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D8" w:rsidRDefault="00D871D8" w:rsidP="009C438E">
      <w:pPr>
        <w:rPr>
          <w:noProof/>
        </w:rPr>
      </w:pPr>
    </w:p>
    <w:p w:rsidR="00193ABB" w:rsidRDefault="00193ABB" w:rsidP="009C438E">
      <w:pPr>
        <w:rPr>
          <w:noProof/>
        </w:rPr>
        <w:sectPr w:rsidR="00193ABB" w:rsidSect="004031B0">
          <w:headerReference w:type="default" r:id="rId8"/>
          <w:footerReference w:type="default" r:id="rId9"/>
          <w:type w:val="continuous"/>
          <w:pgSz w:w="11907" w:h="16839" w:code="9"/>
          <w:pgMar w:top="1440" w:right="1440" w:bottom="1440" w:left="1797" w:header="0" w:footer="0" w:gutter="0"/>
          <w:cols w:space="720"/>
          <w:docGrid w:linePitch="326"/>
        </w:sectPr>
      </w:pPr>
    </w:p>
    <w:p w:rsidR="00D871D8" w:rsidRDefault="00737586" w:rsidP="009C438E">
      <w:pPr>
        <w:rPr>
          <w:noProof/>
        </w:rPr>
      </w:pPr>
      <w:r>
        <w:rPr>
          <w:noProof/>
        </w:rPr>
        <mc:AlternateContent>
          <mc:Choice Requires="wpg">
            <w:drawing>
              <wp:anchor distT="0" distB="0" distL="114300" distR="114300" simplePos="0" relativeHeight="251658240" behindDoc="0" locked="0" layoutInCell="1" allowOverlap="1">
                <wp:simplePos x="0" y="0"/>
                <wp:positionH relativeFrom="column">
                  <wp:posOffset>-200025</wp:posOffset>
                </wp:positionH>
                <wp:positionV relativeFrom="paragraph">
                  <wp:posOffset>-793750</wp:posOffset>
                </wp:positionV>
                <wp:extent cx="7086600" cy="10115550"/>
                <wp:effectExtent l="0" t="0" r="19050" b="19050"/>
                <wp:wrapNone/>
                <wp:docPr id="3"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115550"/>
                          <a:chOff x="540" y="1080"/>
                          <a:chExt cx="11160" cy="14399"/>
                        </a:xfrm>
                      </wpg:grpSpPr>
                      <wpg:grpSp>
                        <wpg:cNvPr id="4" name="Group 1196"/>
                        <wpg:cNvGrpSpPr>
                          <a:grpSpLocks/>
                        </wpg:cNvGrpSpPr>
                        <wpg:grpSpPr bwMode="auto">
                          <a:xfrm>
                            <a:off x="540" y="1080"/>
                            <a:ext cx="11160" cy="14399"/>
                            <a:chOff x="540" y="1080"/>
                            <a:chExt cx="11160" cy="14399"/>
                          </a:xfrm>
                        </wpg:grpSpPr>
                        <wpg:grpSp>
                          <wpg:cNvPr id="5" name="Group 300"/>
                          <wpg:cNvGrpSpPr>
                            <a:grpSpLocks/>
                          </wpg:cNvGrpSpPr>
                          <wpg:grpSpPr bwMode="auto">
                            <a:xfrm>
                              <a:off x="540" y="1260"/>
                              <a:ext cx="11160" cy="14219"/>
                              <a:chOff x="540" y="1260"/>
                              <a:chExt cx="11160" cy="13860"/>
                            </a:xfrm>
                          </wpg:grpSpPr>
                          <wps:wsp>
                            <wps:cNvPr id="6"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s:wsp>
                          <wps:cNvPr id="8" name="Rectangle 284"/>
                          <wps:cNvSpPr>
                            <a:spLocks noChangeArrowheads="1"/>
                          </wps:cNvSpPr>
                          <wps:spPr bwMode="auto">
                            <a:xfrm>
                              <a:off x="4231" y="1080"/>
                              <a:ext cx="7158" cy="1620"/>
                            </a:xfrm>
                            <a:prstGeom prst="rect">
                              <a:avLst/>
                            </a:prstGeom>
                            <a:solidFill>
                              <a:srgbClr val="3366FF"/>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Text Box 283"/>
                          <wps:cNvSpPr txBox="1">
                            <a:spLocks noChangeArrowheads="1"/>
                          </wps:cNvSpPr>
                          <wps:spPr bwMode="auto">
                            <a:xfrm>
                              <a:off x="4044" y="1267"/>
                              <a:ext cx="6749"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50" w:rsidRPr="00B67776" w:rsidRDefault="00F41950" w:rsidP="005B4F56">
                                <w:pPr>
                                  <w:pStyle w:val="Heading3"/>
                                  <w:rPr>
                                    <w:rFonts w:ascii="Verdana" w:hAnsi="Verdana"/>
                                    <w:color w:val="FFFF00"/>
                                    <w:szCs w:val="24"/>
                                  </w:rPr>
                                </w:pPr>
                                <w:r w:rsidRPr="00B67776">
                                  <w:rPr>
                                    <w:rFonts w:ascii="Verdana" w:hAnsi="Verdana"/>
                                    <w:color w:val="FFFF00"/>
                                    <w:szCs w:val="24"/>
                                  </w:rPr>
                                  <w:t>Little Bollington C of E Primary School</w:t>
                                </w:r>
                              </w:p>
                              <w:p w:rsidR="00F41950" w:rsidRDefault="00F41950" w:rsidP="000C3488">
                                <w:pPr>
                                  <w:pStyle w:val="VolumeandIssue"/>
                                  <w:rPr>
                                    <w:rFonts w:ascii="Verdana" w:hAnsi="Verdana"/>
                                  </w:rPr>
                                </w:pPr>
                              </w:p>
                              <w:p w:rsidR="00F41950" w:rsidRPr="001B32F2" w:rsidRDefault="007B74F9" w:rsidP="00EC6506">
                                <w:pPr>
                                  <w:pStyle w:val="VolumeandIssue"/>
                                </w:pPr>
                                <w:r>
                                  <w:rPr>
                                    <w:rFonts w:ascii="Verdana" w:hAnsi="Verdana"/>
                                    <w:color w:val="FFFF00"/>
                                  </w:rPr>
                                  <w:t>22</w:t>
                                </w:r>
                                <w:r w:rsidRPr="007B74F9">
                                  <w:rPr>
                                    <w:rFonts w:ascii="Verdana" w:hAnsi="Verdana"/>
                                    <w:color w:val="FFFF00"/>
                                    <w:vertAlign w:val="superscript"/>
                                  </w:rPr>
                                  <w:t>nd</w:t>
                                </w:r>
                                <w:r>
                                  <w:rPr>
                                    <w:rFonts w:ascii="Verdana" w:hAnsi="Verdana"/>
                                    <w:color w:val="FFFF00"/>
                                  </w:rPr>
                                  <w:t xml:space="preserve"> March 2024 </w:t>
                                </w:r>
                              </w:p>
                            </w:txbxContent>
                          </wps:txbx>
                          <wps:bodyPr rot="0" vert="horz" wrap="square" lIns="0" tIns="0" rIns="0" bIns="0" anchor="t" anchorCtr="0" upright="1">
                            <a:noAutofit/>
                          </wps:bodyPr>
                        </wps:wsp>
                      </wpg:grpSp>
                      <pic:pic xmlns:pic="http://schemas.openxmlformats.org/drawingml/2006/picture">
                        <pic:nvPicPr>
                          <pic:cNvPr id="10" name="Picture 473"/>
                          <pic:cNvPicPr>
                            <a:picLocks noChangeAspect="1" noChangeArrowheads="1"/>
                          </pic:cNvPicPr>
                        </pic:nvPicPr>
                        <pic:blipFill>
                          <a:blip r:embed="rId10" cstate="print">
                            <a:lum contrast="24000"/>
                            <a:extLst>
                              <a:ext uri="{28A0092B-C50C-407E-A947-70E740481C1C}">
                                <a14:useLocalDpi xmlns:a14="http://schemas.microsoft.com/office/drawing/2010/main" val="0"/>
                              </a:ext>
                            </a:extLst>
                          </a:blip>
                          <a:srcRect/>
                          <a:stretch>
                            <a:fillRect/>
                          </a:stretch>
                        </pic:blipFill>
                        <pic:spPr bwMode="auto">
                          <a:xfrm>
                            <a:off x="4418" y="1454"/>
                            <a:ext cx="1122" cy="1108"/>
                          </a:xfrm>
                          <a:prstGeom prst="rect">
                            <a:avLst/>
                          </a:prstGeom>
                          <a:noFill/>
                          <a:ln w="9525">
                            <a:solidFill>
                              <a:srgbClr val="969696"/>
                            </a:solidFill>
                            <a:miter lim="800000"/>
                            <a:headEnd/>
                            <a:tailEnd/>
                          </a:ln>
                          <a:effectLst>
                            <a:outerShdw dist="107763" dir="18900000" algn="ctr" rotWithShape="0">
                              <a:srgbClr val="808080">
                                <a:alpha val="50000"/>
                              </a:srgbClr>
                            </a:outerShdw>
                          </a:effectLst>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11" o:spid="_x0000_s1026" style="position:absolute;margin-left:-15.75pt;margin-top:-62.5pt;width:558pt;height:796.5pt;z-index:251658240" coordorigin="540,1080" coordsize="11160,14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Ji3XwYAAO0bAAAOAAAAZHJzL2Uyb0RvYy54bWzsWVtv2zYUfh+w/yDo&#10;XbWou4Q6ha9FgW4r1g57piXZEiqJGkXHTof9951DivIlTpukS7cFdRCDMm/nfOT5zkUvX+3ryrjO&#10;eVeyZmySF7Zp5E3KsrLZjM3fPiytyDQ6QZuMVqzJx+ZN3pmvrn784eWuTXKHFazKcm7AIk2X7Nqx&#10;WQjRJqNRlxZ5TbsXrM0b6FwzXlMBj3wzyjjdwep1NXJsOxjtGM9aztK86+DXueo0r+T663Weil/W&#10;6y4XRjU2QTYhv7n8XuH36OolTTactkWZ9mLQR0hR07KBTYel5lRQY8vLW0vVZcpZx9biRcrqEVuv&#10;yzSXOoA2xD7T5jVn21bqskl2m3aACaA9w+nRy6Y/X7/jRpmNTdc0GlrDEcldDeIQgujs2k0Cg17z&#10;9n37jisVofmWpR876B6d9+PzRg02VrufWAYr0q1gEp39mte4BOht7OUh3AyHkO+FkcKPoR0FgQ1n&#10;lUIfsQnxfb8/p7SAw8SJvgf9sjsauhb9fEJIoGd7bhyjEiOaqK2luL14Sjf5MKjZY+GdYUHi4Kmx&#10;uK2SBuSSQjT5Zlj4p1i4cDRPfC0GKBw4SNiLJhehcIg820tQDBPT4tK1cCO18J3XArioO5hb93Xm&#10;9r6gbS6tuENL6q9YoGH9FTiKNpsqN5zYV9DKcdrcOmVrRsNmBYzLJ5yzXZHTDMSSFgp3+mgCPnRg&#10;qV80vgFlD4zpTpTdQFnYABVNWt6J1zmrDWyMTQ7yS+Om1287oYxND8Gza9iyrCq5QdUYu7HpwAcu&#10;Fa024DFSweXkjlVlhgNxSsc3q1nFjWsKrL1c2vBBCUGGk2F1KcB3VGU9NiMc06uB2CyaTO4oaFmp&#10;NkyuGnmXpFdQosqbBU19xyRj/xnb8SJaRJ7lOcHC8uz53JosZ54VLEnoz935bDYnf6HUxEuKMsvy&#10;BgXX3oN497suvR9TvD/4jxMFz3BYwuc2DqNTMSRMYC+nKk2Wvh16bmSFoe9anruwrWm0nFmTGQmC&#10;cDGdTRdnKi0kTN0/o1WuMUep2BaO7X2R7YysxAvk+rFDTHgAt+yE6iCPbofBmfi9FIU0I/QWuMYJ&#10;MpGNfz0yw+oKiMPGRzj1uh2ggssBkMmLIK0JDQh9QpesWHYDxgQySHcFkQ40CsY/mcYOooax2f2x&#10;pTw3jepNAwaJIYZucN1Y6QZtUpg6NgXcftmcCRWKbFtebgpYmUjtGjYBj7kupTUdpAB58QGoScn2&#10;5BwVXuKoCIFGOYDLnpqjIoKBADr6gdG1K5D0hSGCe8blDyaoh5ucppKB2h5CLsTx7KkTW8sgCi1v&#10;6flWDCGPZZN4Gge2F3vz5Sm5vC2b/OvNEJk39h9CvNIStVmdgPRA4h1oEjU5GJ1y64pyv/MTeLcB&#10;p2fAT4dA+xtxFeSZKn05iqci7xtylee44MVOkhLNVSHxQTyZzwSOtiidC+lY6Z7h1IkhnrhB1w2C&#10;SwECstX/Iu76TgLPjAT6aGWoW0CA9DV1i8uJVKwN/wOa25TtDSdyz+zeEHvo0OHVU2VUnu1B4UBF&#10;KyFKcEhcg9ADOVVF46wk8eB4ZYg6PhOG9MHssYt9hllN/G/HUjIVuTNzfeoA6u6sRexX+z5K/68m&#10;MMcBQlumCfz3PAGtWzzx5TowzBJbTMRULbm+1xo15R+3rQWl2JaKclVWpbiRZWVIw1Co5vpdmWIq&#10;iA+H2g2BpEQFG9CNuxpeKClHD1OTwLLLVBZKD8WbroVyCRLR4adb9ZzTVUb4eCLIqipbXSrBdq8y&#10;pJJn7HoBNVVxnrN0W+eNUCV0nlegPWu6omw70+BJXq/yDCo7bzKQM4XyvYAiLqSojSr0VNvaSFkj&#10;OMX0HdIZXXnROfQx7TjRxLZjZ2rNfHsGxZRwYU1iL7RCexECYUZkRmY639l2OcBFq3lb9jpBTHxL&#10;q4u17tvVFFU90tEWiKYzD5Xm0wShU7WEFGNGyded4LlIC/x5DTWd/ncwtKFDHsfhBPBw7lVu8zwC&#10;MSA6B8+XYenBORDiOL1zILZMr2HDR4aHJ85hyPk+z1NxgH/osFDRYzp7YKJ3XmHDbYd6TF/tIXYY&#10;BvCuQZZ7SBQ/vt6Dq9OqLag6aR9X0kqoAqJUaBBAnf+hICQP4LkW/459g76jAAA24R9a+J4G3ilJ&#10;UPr3X/jS6vhZjjq8pbv6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QAqQQuMA&#10;AAAOAQAADwAAAGRycy9kb3ducmV2LnhtbEyPwWrDMBBE74X+g9hCb4mkJA7GtRxCaHsKhSaF0pti&#10;bWwTSzKWYjt/382pvc3uDrNv8s1kWzZgHxrvFMi5AIau9KZxlYKv49ssBRaidka33qGCGwbYFI8P&#10;uc6MH90nDodYMQpxIdMK6hi7jPNQ1mh1mPsOHd3Ovrc60thX3PR6pHDb8oUQa2514+hDrTvc1Vhe&#10;Dler4H3U43YpX4f95by7/RyTj++9RKWen6btC7CIU/wzwx2f0KEgppO/OhNYq2C2lAlZSchFQq3u&#10;FpGuaHcitVqnAniR8/81il8AAAD//wMAUEsDBAoAAAAAAAAAIQBP6M+eaBwAAGgcAAAUAAAAZHJz&#10;L21lZGlhL2ltYWdlMS5wbmeJUE5HDQoaCgAAAA1JSERSAAAAqwAAALcIAwAAAS0lbl0AAAABc1JH&#10;QgCuzhzpAAAABGdBTUEAALGPC/xhBQAAAwBQTFRF/////v7+4eHhvb293t7e3d3d9fX1IyMjAAAA&#10;u7u7GxsbGhoaJCQkCwsLwcHBwMDAU1NT/f39oqKiqKioiIiIKysrsrKymJiYMTExBAQEDAwMPz8/&#10;qqqqcHBwo6OjdXV1cnJyrKyspKSkYGBgCQkJlZWVk5OTNjY29vb2rq6uNDQ0Xl5eXV1dAgICW1tb&#10;KSkpFBQU6OjoBQUFQEBAc3NzZWVlb29vNTU1qampfn5+Nzc3kZGRx8fHra2tzMzMjo6Ov7+/kJCQ&#10;gICAurq6i4uLubm5zc3NfX1929vbenp64uLixMTEHR0dWlpaDQ0NaGhoe3t7+/v7paWlhoaGpqam&#10;1NTUFRUV+fn5BgYGVFRUEBAQDg4OlpaW1dXVICAgKCgoUVFRs7OztbW1Q0NDV1dXtLS05ubmm5ub&#10;t7e38PDw2NjYAQEBMDAw7u7uWFhY0NDQAwMDq6urYWFh0dHRsLCwysrKwsLC7e3tnZ2dzs7OeXl5&#10;5eXl2dnZZmZmuLi4dHR07+/v2tradnZ219fXHBwcODg4oKCgnJyc/Pz8eHh44ODg39/f+Pj409PT&#10;+vr69PT0vLy8hYWFhISEmpqaiYmJfHx8sbGxbW1tJiYmgoKClJSUUlJS9/f3ampqw8PDbGxsS0tL&#10;ExMTOTk5BwcHr6+vjY2N8/PzKioqZGRk4+Pj8fHx3NzcjIyMh4eHMzMzSUlJ6urq5OTkn5+f6+vr&#10;d3d31tbWJycnf39/Hh4evr6+LCws6enpX19fkpKSg4ODbm5uaWlpXFxcy8vLoaGhMjIyISEhtra2&#10;gYGBEhISRUVF8vLyFxcXSEhImZmZCAgIFhYWERERZ2dnp6en5+fnLi4uDw8Pz8/PycnJ7OzsQkJC&#10;j4+POzs7LS0tVlZWCgoKVVVVSkpKJSUlWVlZIiIiTExMa2trTk5OQUFBPDw8l5eXGRkZHx8fRkZG&#10;TU1N0tLSREREnp6eT09PGBgYPj4+R0dHxsbGyMjIcXFxOjo6ioqKLy8vYmJiPT09Y2NjUFBQAAAA&#10;ntIGuwAAAQB0Uk5T////////////////////////////////////////////////////////////&#10;////////////////////////////////////////////////////////////////////////////&#10;////////////////////////////////////////////////////////////////////////////&#10;////////////////////////////////////////////////////////////////////////////&#10;////////////////////////////////////////////////////AFP3ByUAAAAJcEhZcwAAIdUA&#10;ACHVAQSctJ0AABflSURBVGhD7VvJlaw8D2XDObBnSSxkRAikxIo0OIcMWBAAKfz3SvIEZqjq971/&#10;and1Ne1yiYusybJcFB+26tSEQLXVXY1XNbnPtbtY66qq0d1P01SXU6XddYd3dg8N+iffXVv3VKCz&#10;HWx0NxUrvlOhrx/i0V3V1QO7p2kYHJFirNFd6XcFg7x3c43bnrovHsd9ry7qoi2KzojE3XW1hG6S&#10;KYp92at930+jxw48wM09Hrmq0Q2m1YYUf7QbT1pXs8O/d757qWf85x5rkguMrbtlcb0eIAh7DuiH&#10;rT5qGQ398eVZGnjTql4oC0Dgm8xAQfyUkQE/0yBzwaniY3TV1HISXW83FEUvEjJztBsrj1xXA1ro&#10;3UGjIwUQDb2c7brwfBQuVvXA3q5NpOPiKURs8CvMnQsFKl+UXn6rC70qAQumf8RP7WdExoIdXTd3&#10;OnmOjEx+DbFMe6uVPDpIRTWAwFmo125e4nlWNlHU0sm3J/zxfMcECP7QylOzL9AGiH1wrwM+onaI&#10;qwoKR30JYykuquNqLaKxmMu6a3gbSACfW4RAxnaQqMPYmgZG5oD6wbElDBCEqZ7K49jOjW1Fkkmx&#10;r/E+8/sQ04CXU7MVO7pmUXOOhSASbk/Dl+DtR0qDMGQeIURdO7d8sc1zOyd0F/KAY/EN6C8Nkbev&#10;VR/zrN5HGVrtoAvpOSh/wt+erexLvvi71GsFLlZjXW9Qjkh6IjDGuKWdig1P20xDV0yxTFYApLz1&#10;nKnrEYIvcw/ORPK7BeY5uh3GUjfJF31eJ2yVcPxEVyxf3eAGS/SwBiLGILYBzNnxBXMSTgq2lC5N&#10;pNiHbVnGIwtVt8KzDRg3zpwgtVlpC3MuwsYfYYBa7VPbeGcTzA4oqwr277ZR3J5HPRD5T/n4A1OC&#10;KXhuXnRSq3PyiZxRPxbT03oLxck63ioaW2MedazaKYwV42TRyDTGdCt6sqXddDzCgKoWIwVhQPwz&#10;xGNF+MVPiAUk3RKxEBwgDdSQ0BVyo/gUiyOAASYPY4mlTzBg8GhPSlkEXdg+wXAaK48kmsFATTCA&#10;XDHw2ehfD3RrRxcmxPNhUvltk2cDXSo1EPdiZcAz3LzAWLHsx7FQRPGxjr8YU7egex5LlVWTCrSG&#10;Nz8X9VByjqnmwNICA82uWl4a4Tme42qCJRXz21XlmlPyIDt02TSccPIwSBoq+DaDm0HO6tlsgRi7&#10;J5lc6QPELsHOWQgZq22g+6wWYay4APMAdALynLyP+DqdHWuni6rb+hKBZD/Vc9HDm4UI5Dy2hm+m&#10;fe5rBJ7Cohu6LWI7aNaE3yEEzImSOlDknGgTIyi4oQNdxwuKcVUzJtO24RJCFObt8JCqdUpYpmmM&#10;+Hsa69WfGMg4T9e7CY9XxxpejPXuzUuG/44ZFv5pIE2xz3K3CG6oqxojzGlLhBThqShxwCDzK3Ja&#10;1eHJZFCIQlXxMQQOGSS3bWurJRY5Gxy5eRIV8waNOvpC9Zth3mjfGA7E/PLU42+LLNZYQOaHErML&#10;0SxepBzALyZYw5SkGFSrskNVdzU2sKjyeqQyL25XNH0/FBktZenjl34H/CEOvDCT74akeDijC+LG&#10;6xdl6qmdRJKaSlOXrJ7EjMhLY/5HzuTJ8ntLCHkimkZWPLNva7XG/8J+ZMk2GpGIEW1om/Ab4PMr&#10;CDqwOHNNQqaSsQgiHEQBebKI9KsSITcbAg7GX+J6lAc0aIwjio7xjy4WJSADWQQc+O8KrZhleVst&#10;MzJUq2evQysrSol+lKwu7vB2RdYoDGm2xa2CHVkEaT3Wn6QrWax6wKKKgdMdWoBtNTrTRt+ttzOy&#10;uvYM4SgWt1jmkjEPaNc9ESSNvDxZAmw0cDUmKJ/veEvGuvAQSIU8l4Tmg0QSpM1+yiy1cztlhIUl&#10;nZBTJ9AqWC8JNkNgKZgq4SuEoKnJ7GsmWETRNcjJiN6ZbBBvmDLhAMIUMIHChf8A/kYSmqpaW+QQ&#10;TExVMRiuVv1gZG/tTV7LZC0JVRHNUrTKlWraxB99axP2FQlHP/F2tewrImPRMraQhYiQm/BkbQIf&#10;edCoStEiSyFckIX5LVl7jhzZrhv2bph2IcuMjETJUA8kZlvE4F8yATYcy3G8wZSLp0ajXd/wDzq/&#10;JXs7yfKhxajXf3JMeJrnClZyZLA5IlWyyOQxa0PDRN5zGl6QzQypYegnBHbIYuN9Kvu13ou5Q7rU&#10;DMdXZBdgg6OpYNxBGOl0iWo3JNbb1YtP+sznCTnfWVzFtEnYifwYVxd89HUXxXQeJDV/cTifTp4z&#10;v7JSwhrB2V/nl2dZDlyT9YmyG7JdN3IpKSrCuBatlcUlJRwJojVlwrknwwSxkEArDtm7jZkLHScI&#10;Bs0Tf55EMz1MP0pmQc0wlmWSycAVUpona3SSuZyAkQq8hVDzCWQh69zSSfihnbFvzNlO4pscSlMB&#10;wIbgCfz8DgntQHSzPFqkDC1vHayxLaaRGMgqKrIKEd2s3KqMCE9V3GwjRwzp1W4O1ufhjlm0trBS&#10;skK9a1roxeFJj6j5sd00Q5YqpShha1YmhLDYxjuN80Xm092ADykenUmYgyLSe4gESDIZdkz4wAwo&#10;DdpDE/Zlxki+Q9IMeCaBzHY1OkNAPU5PjYm0xi2xBa0gpfzbsz1htc+Vcljd0lZ7dQ3OziKgl0R1&#10;GN2XtrkEauDiHFEMtT2lne9uhkjn3Da/Rv8I5+/gXw78f3IAewUv2nmr9Wrv9aj3OSX9oC9R52BN&#10;PqCQG3qieptJkbD8RSrlRFVjiavXmxUDLGWOqkV7J9r0AsD6JMk5qoxTLQV7QEz8QvWe6XOW6oz1&#10;OFMGByZEQVU1xnkeuIS4IQzPcEB3ACQOdoFvfAfBurvMDP/K3rtr2N3KYtWcfsMQHekfBiiiGA65&#10;UB2R3bCyAORmmJwp2dFJQVCeA5rY1aiy3BpsD2BloVTZpVR7SUZJpodUZ+artO+CAyhVKbmLross&#10;yXmL/1fSxoESu2iaRgJVEi8nOFzZC8zylb5ZovOwx4LUg+ZP8FKs/eCSXkYVRFnRwJvkOeBh+eqY&#10;amOWLqbKbA/TJW62rARD/r2mqgFfiEq5gRbWV9XITIwUd0mljxZqSDVQe80BjfYTFZpSrEzE9KTK&#10;1BSpouhiKkpmZy5myx41WSsUSCQoXZ0tUsUS18sAqA5Tg7f5mgMnrP2+ueTnUQtMXoWqysAVXxUt&#10;dtw8E1YsV5SzDiu+j7hZZwvXnLoWm8s3kqVYkwUfFwBBssABzI1AO8zWpRaorFID4qZpGYdVGNpD&#10;CggOWuBHXnOAqGxLOtCViNjrlmQ9tYaMHDDRkjzoFV+FgYedOl1vBo2V6SfGTjVWVEKLz/KWUBk4&#10;KwswO+BvvyhbA1YVVexyspCIqGuRgVuqKgNN76Js7rfFGmv2FVRBl1jLBoaACdtL++rMaT0jPczg&#10;3ymrwPWSJTYL6y6hCjtMHRZBu+AAcXJbAc2oOlmF3pp9FRaq6pMDZsIFa94S6hdVPx1WZahuXn/l&#10;DWlX1hXPzckRqqZqxYrUk1DVwiytzwrX0oE3lgWc4gGUGoFhPda/KdVpg462nL+v4oFm4MYrOatY&#10;Ne+Jsg70LlGR2SXxbOwyb9NaMA1ms2VVKtWwF23jI6JcpLHoFnaeA5joYVNmSkmwigOcI8umHAdy&#10;VJG5YGorT1XzxfJiskWo8hfJpxBn5aiakclygFIUWX5W8VGxZqH6bUwohSiWsNGkAlOQqOGYxw57&#10;bt/KgJaCCAd8Gkiig40O/EuqkufmxqUkvqUx942MNxPfDwmhSxnITcPHfZ+vNh6T6Mz2xCqCh+yi&#10;tZMWxfAVSmRgYegpwBaynnknb80ZOnI6II5HqsdU6kkvJbWN3h5yLMq0QQ1lbw+1YuKGcKsHqlAu&#10;XxKuN4B4bJKQmhsk5JmbkhrrEhejgP2OqtR2FQjtxgZxMC4R3iLVX4yF1muSLd9glXxt2+9tx7Tf&#10;CKrSoxbpa6pTXe2QZhDbdTOhXkpcINgX44E5/wYriIK/KMVmBdEsqTMpVv4RVkhWu9Hz0lRyh4II&#10;50pC3AcOmIQFGXAip0sPmW42v75xeU4xnwkH8L+rSDLDEnTVCa7aXhUiUlVTbNZT/oFuJRlp+DqX&#10;UFQjGDVPtR7GcVx2vLGhgl4vKr6JjzuatT50XFOVnRJsoaimoqZeL+Na3IMbPllP8PWQX9eQkzGi&#10;PDipCg98jcaLvbSsxoKgYlWqKgRq6M3UHyLqo9rnqJKGxLMmAxaEWwdFQArnQwORtAQgQ1WIQAaU&#10;CvfkBK0oA7GCi9k9pKjzEqvLHphkpVSP5hM3SmbnmgPKTSevRlVt9nKkCirJovBitqRYXV6uWER3&#10;UZQB5wiMnQ8cEOm0vQ1P1SpeUPySowp1wwN4uhccQNjuNFZBEyJni39DGWIAnU7hBVUMmnS+bLYY&#10;J9AQRkcjEj4wYHvCKtvtmt/Q3V7Vb3W++Y0EfBCkOI9VaPDkkaOqVkii24tQnPy+46vwUMEaB+p2&#10;rLZqRBx2SVQLBR1TcrqF50UFk+oUzgEpB2RLFV887PhGzI3IXnCgdlQXMyoo5thI9KQAgSzNrOlC&#10;VgsCVj3IBvPP+OiaqUqa22F612usYkt8+MzN6humKllZZfCia9uDAZI4Cxwg1RGxt+qpytbTcTjZ&#10;GctGckIVkYAoEvdNhQXiPJ+IIql5NUzWsgJQThNxXcMi5CsQB0sjzE+TWjLCpUrM9Ct7n3nqqcvY&#10;g7PQGj/zVWb7ZPmQuf/ZIEqPnmFpY8uYUBUjJQ9/ofx5uhRctMSV2aa0WW0t63kPVO/jgo3Jy4Mz&#10;rNjk1We5kJWL57fuUE61Y9Xhjn7MrvboOV1wQb6/2Z75yT5vwazHuf2IpHuEhlVW2pYxXzNxz8zf&#10;T3858MuBXw78cuC/hgPB0eXcyr+j77pm6Y9VPPyxx/qfwqrx7pcvi6N+LPca3TzyVdf/lvZw177z&#10;6ULn/29hNXjdbAcRPoFrSwVgbZ5qbu4+ry3cf+QrWTpVy9S264LztLpWe/1yfLUayu/UrOX+0zsZ&#10;6LbFJrHniv09UC4fTQaAlbu3siV6+OHGu527zn0saVtdejzylZWofq+gkVoVkV6XdbNVsf83fZhH&#10;rFokcIGVHwrWl3xlGYkvDMCmgMPa0v4uWBgLHezWivod2X7Aiv0FrbrxP4ZVepuinbGrj+sOm/y2&#10;M/8JX3H7udpkTYjNS+Mn0o2SBujddtMgyTH3IAFxirXsWjnfrjvibl/c87XugZHdOGihWPEGrPN7&#10;vuLOrTjcMaBpXa24Y/kaFrYx5ARrXZTYU/Ji67bwBSuBd8VcoKyBJRMlChGEscT6gbzqxBrPbK6H&#10;o83cXmDVm0cqJoxTeRUmRxUI+pHD+lJe3XxG8yvfTJQSx/vWcamwy3cQ2ISvOvEiTSqwEVaF5osl&#10;/LXq1ms7kN4fKatLN4Qs4R1WRYOUW8lqHg+WfBWmBoB22UMTP5bXCMEYThOeMbPYLDEGBztAQMU8&#10;QOGdJXAyoHZAxRW61aK+pcGw5iN5DfZUr9blegd4xiHTS6yskiMibEt3sxfaGCsq3FDpxDHkvAnw&#10;J/bVBS7eu05VnrPcDzl5tYivilUR6LFIJwZOBgZiFb4it+XE+Sfyyh2GK2fXsswiMbJnrAKWytXT&#10;hHo74JE7O+Ee6gfyirPEdxEeTVcc3xzl1VSI8to0zoWJjz2AdXPwjbwat9aH0yStlXQ5vCe+qlWS&#10;lJ3joPot6FJamw65btD7sbyaN0AS34VcLoGqqWmnbiVLo2JtzNiBILOOmYbV2S1vZkVAPpbXsDhY&#10;NDRwbawis1Duus/vIzHdPqFBBu+oW2brbfJZa1HMFmfxM5AmKyX1Cml2WF/HA46lDgM2ZxqD2+u5&#10;JTm9zJK8haF48HO8PMurMVO8AusEeUzafAGqVzVaQLcY4K/4Gms34i5LHbgMwlADq9epxCBn7ICh&#10;oVfogU7jAWFh2Q8Ws/TwCV/HA6Lc7oSpbpHUrCNVtvrIJuC0QpILO6A4LCAw3cJ/LbYM5SOY2Yiv&#10;n8gASuu3bWKpTHoywGFlgaSzVChOGbdhrna1XhHWxUo4+GeTa30fGbQnHfGHiIjexy7iV6Ed5YDg&#10;WhaH/hXxNXQiJCh6+PNC2B1htUn44s/rNQyRtdW2Ltu6oexPVoeGLIu1XpZ9RR0My5Vlb1bswA/b&#10;+5gQ5RBbV60T2dvBLN1ixfocG9SoYO9QvWa7QT9EKjWfaC/WsQitxN7TpFQjKpKdy3d83aMIVxe9&#10;HFssWDEe+dqhwvFF2w9Vdi/5So1vKOHYPUXM55cywOcTFLFZnZHywGgsJBl1nbC+FFcmTqrBb4O/&#10;5KvXcW69ibZ7LrrNTeetXPiIUkMUjkqt97dYeWJ7Dcx9yVcPwHIuEQ9DNjnmNiH6cOuI1Z31Eft6&#10;3Y6S+ZavTGaMZBHmHzWIEdYwn7vwW7gOY6FY5woVyH/XDsiMww8A6wQjlIXKMh/PfwbcW9UuEh38&#10;Iayv+SooKDF2GuZgXQUOP/LOS0IaniT7Y1hfyutLxb0dhuNYP/ppdO/i0b7+Cax/iMbfwGolohAJ&#10;nOzSmMx+EFbJgb7oB4GrS0mF7ncy8GP3CJ5KBIEc6F6XfYcaIj20h3zewFwBnLKVD7NesOn6EubG&#10;znM4FXiqplEZuceqnuu2yEmxAlEoGlrg0WBa/JSqi2PNsL/b7M7fqPP5m1gRqQEqkyCzlHTv6OiK&#10;lkVExNwLqxl2rKxXYpkPK79CpuGvYV1w0yZZq48j+BzNBgIycG+Pq5s6rSWz11/DKnn7ZcMiV84j&#10;VCOS+vBoWE1TLPqpWsFsYMV7JQcgsB5u92Cxgfgd1vujFu/lFcJY9jtTtMXGGeeSoezGBfEQEvnK&#10;Pqx8ihnHY/a+S/3OX5VXil4LwyPnc+yIcIcSVIRjCKgkIpPfBvEkh9hhMS8E7/j6p+yA3naTA1UK&#10;TToQECWLYJ578Gs6/wjfyAAFQg/wsOFSZaALfSy0SxuPaPlIAVijNCIXci541zH4AdagU065NPq8&#10;to2K41h1fTpycfSfx+SsYfV8TfeVaACi0C3B6tfxz6GlxnPHW3+BFXZg53kykUT+lbNm+kvxZIt6&#10;2eVG2GNIvexFilpnUTl2mFQYn6jp3CRdx/RsxNe6o7x6dpGhmrSP4kkYAzWs8mtXGr6eqmWTHCBH&#10;xMHNSRjf2iwnsILVSYFiNVheEBzWsCzCcUxVixs9t8OLd5bgLVYnkxmsnnnGXNWt8Ei40rvc7f/w&#10;+FhOu2LsP8FqNstsmJt2sQOpXXtmK+bbVks3rusV1shbqn0NXIPN8iJh/YJVhdXGavD6VAqtUG42&#10;M36I1eQ1MlpqXxM7ZpbnKZBGdMbmywdO43+CVdh2sK/oCTJgCqkYcqdrUjioGLgd+A3WxCuJDAS/&#10;hqvFlg1OAhRBevArz2NLnl2Ziw+xwvZYhsEBjLGKjBKYi1zZoebq3gY46O58dP5RPsOqLIosrMYD&#10;EWftbpYox0efHTGwvZa80/gEq/fOkqMxgClWt69jiy13kPzJBAQ+muXKSsxrrAhNlasi/sH+J37L&#10;50gZwELz7CvvBEABm4LlQrJXWGXWk/MOPurzMkA2+xQpnwcrW3VF/vjrk9Gyz628lIY2dQyvsDJ+&#10;NdcvKy0XbOMJJv5vIsHIFnE2hkippZOH51NLh4dwsna0Bz/EikmOSw5gbmckUHcejTT2vBfVCLH7&#10;bvqY77Aq6yiawlfnQLEQxy52bAcGmivuQTqJ+fIIi2Ntsnf8A6yc5RXqE0qPmoXrWzyJ07FPlOog&#10;CHL2jmIfZPYLrC6ItljAl356M+u18KUyXQzzRuU6u3j6pksxi8qLMHrTKpKxT9LjRMNViW8f69Tp&#10;zv6h9/skR/ii5byxm61bzATVQii5m+B+nGvwNnj5OVIiCIvD28IXD9awAp4tqmmqWNGQLL4lwHLt&#10;K+XPi0JvRhqk12fuEmuk++ZeQyStVmEK+0/P0d9ngmwxhTACsnuH2O17JGvAKAqEkQrPfl+k9BnG&#10;aLQ7Lil4r6NxrNx1DZNg9YzWYlVr74TqO8TITUdtQ/2qcDjlcoQ1ZS2rmaL2pdn/BLmUQsdtnzup&#10;OHZEwraY5Sbm5nhuc/knGXp4mD7hbwJ8J65hH2WjPNs+MNWf8PB2LGpiruBc9K/1sxX5Y/ByhLoJ&#10;VTm3bRlXXxfwj0L5kDgMkmxu1iLDv+2XA/+/HPgXv/LrqvMBuhEAAAAASUVORK5CYIJQSwECLQAU&#10;AAYACAAAACEAsYJntgoBAAATAgAAEwAAAAAAAAAAAAAAAAAAAAAAW0NvbnRlbnRfVHlwZXNdLnht&#10;bFBLAQItABQABgAIAAAAIQA4/SH/1gAAAJQBAAALAAAAAAAAAAAAAAAAADsBAABfcmVscy8ucmVs&#10;c1BLAQItABQABgAIAAAAIQCMJJi3XwYAAO0bAAAOAAAAAAAAAAAAAAAAADoCAABkcnMvZTJvRG9j&#10;LnhtbFBLAQItABQABgAIAAAAIQCqJg6+vAAAACEBAAAZAAAAAAAAAAAAAAAAAMUIAABkcnMvX3Jl&#10;bHMvZTJvRG9jLnhtbC5yZWxzUEsBAi0AFAAGAAgAAAAhAEAKkELjAAAADgEAAA8AAAAAAAAAAAAA&#10;AAAAuAkAAGRycy9kb3ducmV2LnhtbFBLAQItAAoAAAAAAAAAIQBP6M+eaBwAAGgcAAAUAAAAAAAA&#10;AAAAAAAAAMgKAABkcnMvbWVkaWEvaW1hZ2UxLnBuZ1BLBQYAAAAABgAGAHwBAABiJwAAAAA=&#10;">
                <v:group id="Group 1196" o:spid="_x0000_s1027" style="position:absolute;left:540;top:1080;width:11160;height:14399" coordorigin="540,1080" coordsize="11160,1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00" o:spid="_x0000_s1028" style="position:absolute;left:540;top:1260;width:11160;height:14219" coordorigin="540,1260" coordsize="1116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95" o:spid="_x0000_s1029"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LAwgAAANoAAAAPAAAAZHJzL2Rvd25yZXYueG1sRI9Bi8Iw&#10;FITvgv8hPMGbpoqIVqOIKOzBw9rdi7dH82yrzUtpshr76zcLCx6HmfmGWW+DqcWDWldZVjAZJyCI&#10;c6srLhR8fx1HCxDOI2usLZOCFznYbvq9NabaPvlMj8wXIkLYpaig9L5JpXR5SQbd2DbE0bva1qCP&#10;si2kbvEZ4aaW0ySZS4MVx4USG9qXlN+zH6PAHbqw5ON+djt/ZpfTMr/50HVKDQdhtwLhKfh3+L/9&#10;oRXM4e9KvAFy8wsAAP//AwBQSwECLQAUAAYACAAAACEA2+H2y+4AAACFAQAAEwAAAAAAAAAAAAAA&#10;AAAAAAAAW0NvbnRlbnRfVHlwZXNdLnhtbFBLAQItABQABgAIAAAAIQBa9CxbvwAAABUBAAALAAAA&#10;AAAAAAAAAAAAAB8BAABfcmVscy8ucmVsc1BLAQItABQABgAIAAAAIQClWiLAwgAAANoAAAAPAAAA&#10;AAAAAAAAAAAAAAcCAABkcnMvZG93bnJldi54bWxQSwUGAAAAAAMAAwC3AAAA9gIAAAAA&#10;" filled="f" strokecolor="red" strokeweight="1.75pt">
                      <v:textbox inset="0,0,0,0"/>
                    </v:rect>
                    <v:rect id="Rectangle 298" o:spid="_x0000_s1030"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1YNwAAAANoAAAAPAAAAZHJzL2Rvd25yZXYueG1sRI9BawIx&#10;FITvhf6H8ArealYPWrZGkVax126VXh+b52Y1eVk2UWN/fSMIHoeZ+YaZLZKz4kx9aD0rGA0LEMS1&#10;1y03CrY/69c3ECEia7SeScGVAizmz08zLLW/8Dedq9iIDOFQogITY1dKGWpDDsPQd8TZ2/veYcyy&#10;b6Tu8ZLhzspxUUykw5bzgsGOPgzVx+rkFGxGn6vuIP8q3NhIp51Jtf1NSg1e0vIdRKQUH+F7+0sr&#10;mMLtSr4Bcv4PAAD//wMAUEsBAi0AFAAGAAgAAAAhANvh9svuAAAAhQEAABMAAAAAAAAAAAAAAAAA&#10;AAAAAFtDb250ZW50X1R5cGVzXS54bWxQSwECLQAUAAYACAAAACEAWvQsW78AAAAVAQAACwAAAAAA&#10;AAAAAAAAAAAfAQAAX3JlbHMvLnJlbHNQSwECLQAUAAYACAAAACEAt9dWDcAAAADaAAAADwAAAAAA&#10;AAAAAAAAAAAHAgAAZHJzL2Rvd25yZXYueG1sUEsFBgAAAAADAAMAtwAAAPQCAAAAAA==&#10;" stroked="f">
                      <v:textbox inset="0,0,0,0"/>
                    </v:rect>
                  </v:group>
                  <v:rect id="Rectangle 284" o:spid="_x0000_s1031" style="position:absolute;left:4231;top:1080;width:715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DGvwAAANoAAAAPAAAAZHJzL2Rvd25yZXYueG1sRE9Ni8Iw&#10;EL0L+x/CCHvTVA8qXaOsC4Ige7AW8Tg0Y1tsJqUZte6v3xwEj4/3vVz3rlF36kLt2cBknIAiLryt&#10;uTSQH7ejBaggyBYbz2TgSQHWq4/BElPrH3ygeyaliiEcUjRQibSp1qGoyGEY+5Y4chffOZQIu1Lb&#10;Dh8x3DV6miQz7bDm2FBhSz8VFdfs5gzI6TZ3s3270UTXP8k3z8vvOTPmc9h/f4ES6uUtfrl31kDc&#10;Gq/EG6BX/wAAAP//AwBQSwECLQAUAAYACAAAACEA2+H2y+4AAACFAQAAEwAAAAAAAAAAAAAAAAAA&#10;AAAAW0NvbnRlbnRfVHlwZXNdLnhtbFBLAQItABQABgAIAAAAIQBa9CxbvwAAABUBAAALAAAAAAAA&#10;AAAAAAAAAB8BAABfcmVscy8ucmVsc1BLAQItABQABgAIAAAAIQARFrDGvwAAANoAAAAPAAAAAAAA&#10;AAAAAAAAAAcCAABkcnMvZG93bnJldi54bWxQSwUGAAAAAAMAAwC3AAAA8wIAAAAA&#10;" fillcolor="#36f" strokecolor="red" strokeweight="1.75pt">
                    <v:textbox inset="0,0,0,0"/>
                  </v:rect>
                  <v:shapetype id="_x0000_t202" coordsize="21600,21600" o:spt="202" path="m,l,21600r21600,l21600,xe">
                    <v:stroke joinstyle="miter"/>
                    <v:path gradientshapeok="t" o:connecttype="rect"/>
                  </v:shapetype>
                  <v:shape id="Text Box 283" o:spid="_x0000_s1032" type="#_x0000_t202" style="position:absolute;left:4044;top:1267;width:6749;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41950" w:rsidRPr="00B67776" w:rsidRDefault="00F41950" w:rsidP="005B4F56">
                          <w:pPr>
                            <w:pStyle w:val="Heading3"/>
                            <w:rPr>
                              <w:rFonts w:ascii="Verdana" w:hAnsi="Verdana"/>
                              <w:color w:val="FFFF00"/>
                              <w:szCs w:val="24"/>
                            </w:rPr>
                          </w:pPr>
                          <w:r w:rsidRPr="00B67776">
                            <w:rPr>
                              <w:rFonts w:ascii="Verdana" w:hAnsi="Verdana"/>
                              <w:color w:val="FFFF00"/>
                              <w:szCs w:val="24"/>
                            </w:rPr>
                            <w:t>Little Bollington C of E Primary School</w:t>
                          </w:r>
                        </w:p>
                        <w:p w:rsidR="00F41950" w:rsidRDefault="00F41950" w:rsidP="000C3488">
                          <w:pPr>
                            <w:pStyle w:val="VolumeandIssue"/>
                            <w:rPr>
                              <w:rFonts w:ascii="Verdana" w:hAnsi="Verdana"/>
                            </w:rPr>
                          </w:pPr>
                        </w:p>
                        <w:p w:rsidR="00F41950" w:rsidRPr="001B32F2" w:rsidRDefault="007B74F9" w:rsidP="00EC6506">
                          <w:pPr>
                            <w:pStyle w:val="VolumeandIssue"/>
                          </w:pPr>
                          <w:r>
                            <w:rPr>
                              <w:rFonts w:ascii="Verdana" w:hAnsi="Verdana"/>
                              <w:color w:val="FFFF00"/>
                            </w:rPr>
                            <w:t>22</w:t>
                          </w:r>
                          <w:r w:rsidRPr="007B74F9">
                            <w:rPr>
                              <w:rFonts w:ascii="Verdana" w:hAnsi="Verdana"/>
                              <w:color w:val="FFFF00"/>
                              <w:vertAlign w:val="superscript"/>
                            </w:rPr>
                            <w:t>nd</w:t>
                          </w:r>
                          <w:r>
                            <w:rPr>
                              <w:rFonts w:ascii="Verdana" w:hAnsi="Verdana"/>
                              <w:color w:val="FFFF00"/>
                            </w:rPr>
                            <w:t xml:space="preserve"> March 2024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3" o:spid="_x0000_s1033" type="#_x0000_t75" style="position:absolute;left:4418;top:1454;width:1122;height:1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AOwwAAANsAAAAPAAAAZHJzL2Rvd25yZXYueG1sRI8xT8NA&#10;DIV3JP7DyUhs9FKGqAq9VlWlSh06QECdTc7kQnO+NGfa9N/jAYnN1nt+7/NyPcXeXGjMXWIH81kB&#10;hrhJvuPWwcf77mkBJguyxz4xObhRhvXq/m6JlU9XfqNLLa3REM4VOggiQ2VtbgJFzLM0EKv2lcaI&#10;ouvYWj/iVcNjb5+LorQRO9aGgANtAzWn+ic6OL3ajvfnz++wqKOUR7kdymPt3OPDtHkBIzTJv/nv&#10;eu8VX+n1Fx3Arn4BAAD//wMAUEsBAi0AFAAGAAgAAAAhANvh9svuAAAAhQEAABMAAAAAAAAAAAAA&#10;AAAAAAAAAFtDb250ZW50X1R5cGVzXS54bWxQSwECLQAUAAYACAAAACEAWvQsW78AAAAVAQAACwAA&#10;AAAAAAAAAAAAAAAfAQAAX3JlbHMvLnJlbHNQSwECLQAUAAYACAAAACEAppaQDsMAAADbAAAADwAA&#10;AAAAAAAAAAAAAAAHAgAAZHJzL2Rvd25yZXYueG1sUEsFBgAAAAADAAMAtwAAAPcCAAAAAA==&#10;" stroked="t" strokecolor="#969696">
                  <v:imagedata r:id="rId11" o:title="" gain="86232f"/>
                  <v:shadow on="t" opacity=".5" offset="6pt,-6pt"/>
                </v:shape>
              </v:group>
            </w:pict>
          </mc:Fallback>
        </mc:AlternateContent>
      </w:r>
    </w:p>
    <w:p w:rsidR="00FD16BF" w:rsidRDefault="00FD16BF" w:rsidP="009C438E">
      <w:pPr>
        <w:rPr>
          <w:noProof/>
        </w:rPr>
      </w:pPr>
    </w:p>
    <w:p w:rsidR="00FD16BF" w:rsidRDefault="00FD16BF" w:rsidP="009C438E">
      <w:pPr>
        <w:rPr>
          <w:noProof/>
        </w:rPr>
      </w:pPr>
    </w:p>
    <w:p w:rsidR="00FD16BF" w:rsidRDefault="007B2772" w:rsidP="009C438E">
      <w:pPr>
        <w:rPr>
          <w:noProof/>
        </w:rPr>
      </w:pPr>
      <w:r>
        <w:rPr>
          <w:noProof/>
        </w:rPr>
        <mc:AlternateContent>
          <mc:Choice Requires="wps">
            <w:drawing>
              <wp:anchor distT="0" distB="0" distL="114300" distR="114300" simplePos="0" relativeHeight="251657216" behindDoc="0" locked="0" layoutInCell="1" allowOverlap="1">
                <wp:simplePos x="0" y="0"/>
                <wp:positionH relativeFrom="page">
                  <wp:posOffset>673100</wp:posOffset>
                </wp:positionH>
                <wp:positionV relativeFrom="page">
                  <wp:posOffset>1616710</wp:posOffset>
                </wp:positionV>
                <wp:extent cx="6433820" cy="495300"/>
                <wp:effectExtent l="0" t="0" r="0"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41950" w:rsidRPr="00236FD0" w:rsidRDefault="00F41950" w:rsidP="00236FD0">
                            <w:pPr>
                              <w:pStyle w:val="Masthead"/>
                            </w:pPr>
                            <w:r>
                              <w:t xml:space="preserv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3pt;margin-top:127.3pt;width:506.6pt;height: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UxrgIAALEFAAAOAAAAZHJzL2Uyb0RvYy54bWysVFtvmzAUfp+0/2D5nXAJSQGVVE0I06Tu&#10;IrX7AQ6YYA1sZjuBrtp/37EJSdu9VNt4sA4+x9+5fedc3wxtg45UKiZ4iv2ZhxHlhSgZ36f420Pu&#10;RBgpTXhJGsFpih+pwjer9++u+y6hgahFU1KJAISrpO9SXGvdJa6ripq2RM1ERzkoKyFbouFX7t1S&#10;kh7Q28YNPG/p9kKWnRQFVQpus1GJVxa/qmihv1SVoho1KYbYtD2lPXfmdFfXJNlL0tWsOIVB/iKK&#10;ljAOTs9QGdEEHST7A6plhRRKVHpWiNYVVcUKanOAbHzvVTb3NemozQWKo7pzmdT/gy0+H79KxMoU&#10;Bxhx0kKLHuig0VoMyJ+b8vSdSsDqvgM7PcA9tNmmqro7UXxXiItNTfie3kop+pqSEsLzzUv32dMR&#10;RxmQXf9JlOCHHLSwQEMlW1M7qAYCdGjT47k1JpYCLpfhfB4FoCpAF8aLuWd755Jket1JpT9Q0SIj&#10;pFhC6y06Od4pbaIhyWRinHGRs6ax7W/4iwswHG/ANzw1OhOF7eZT7MXbaBuFThgst07oZZlzm29C&#10;Z5n7V4tsnm02mf/L+PXDpGZlSblxMzHLD9/WuRPHR06cuaVEw0oDZ0JScr/bNBIdCTA7t5+tOWgu&#10;Zu7LMGwRIJdXKflB6K2D2MmX0ZUT5uHCia+8yPH8eB0vvTAOs/xlSneM039PCfUpjhfBYiTTJeg3&#10;5kaSlmnYHQ1rUxx55hun2VBwy0vbWk1YM8rPSmHCv5QC2j012hLWcHRkqx52gx0Ny2ZD5p0oH4HB&#10;UgDBgIuw90CohfyJUQ87JMXqx4FIilHzkcMUmIUzCXISdpNAeAFPU6wxGsWNHhfToZNsXwPyNGe3&#10;MCk5syS+RHGaL9gLNpfTDjOL5/m/tbps2tVvAAAA//8DAFBLAwQUAAYACAAAACEAn2yJA+AAAAAM&#10;AQAADwAAAGRycy9kb3ducmV2LnhtbEyPwU7DMBBE70j8g7VIXBB14kJEQ5yqgvZctUQ9u/E2CcTr&#10;yHba8Pe4J3oczWjmTbGcTM/O6HxnSUI6S4Ah1VZ31EiovjbPb8B8UKRVbwkl/KKHZXl/V6hc2wvt&#10;8LwPDYsl5HMloQ1hyDn3dYtG+ZkdkKJ3ss6oEKVruHbqEstNz0WSZNyojuJCqwb8aLH+2Y9GQuem&#10;w1gZ8eQ/3W6zOnxX2+16LeXjw7R6BxZwCv9huOJHdCgj09GOpD3ro06y+CVIEK8vGbBrIk0XAthR&#10;wnwuMuBlwW9PlH8AAAD//wMAUEsBAi0AFAAGAAgAAAAhALaDOJL+AAAA4QEAABMAAAAAAAAAAAAA&#10;AAAAAAAAAFtDb250ZW50X1R5cGVzXS54bWxQSwECLQAUAAYACAAAACEAOP0h/9YAAACUAQAACwAA&#10;AAAAAAAAAAAAAAAvAQAAX3JlbHMvLnJlbHNQSwECLQAUAAYACAAAACEAEj51Ma4CAACxBQAADgAA&#10;AAAAAAAAAAAAAAAuAgAAZHJzL2Uyb0RvYy54bWxQSwECLQAUAAYACAAAACEAn2yJA+AAAAAMAQAA&#10;DwAAAAAAAAAAAAAAAAAIBQAAZHJzL2Rvd25yZXYueG1sUEsFBgAAAAAEAAQA8wAAABUGAAAAAA==&#10;" filled="f" stroked="f" strokecolor="white">
                <v:textbox style="mso-fit-shape-to-text:t" inset="0,0,0,0">
                  <w:txbxContent>
                    <w:p w:rsidR="00F41950" w:rsidRPr="00236FD0" w:rsidRDefault="00F41950" w:rsidP="00236FD0">
                      <w:pPr>
                        <w:pStyle w:val="Masthead"/>
                      </w:pPr>
                      <w:r>
                        <w:t xml:space="preserve"> Newsletter</w:t>
                      </w:r>
                    </w:p>
                  </w:txbxContent>
                </v:textbox>
                <w10:wrap anchorx="page" anchory="page"/>
              </v:shape>
            </w:pict>
          </mc:Fallback>
        </mc:AlternateContent>
      </w:r>
    </w:p>
    <w:p w:rsidR="00C13C7B" w:rsidRPr="00C13C7B" w:rsidRDefault="00C13C7B" w:rsidP="00C13C7B">
      <w:pPr>
        <w:rPr>
          <w:rFonts w:asciiTheme="majorHAnsi" w:hAnsiTheme="majorHAnsi" w:cstheme="majorHAnsi"/>
          <w:sz w:val="24"/>
        </w:rPr>
      </w:pPr>
    </w:p>
    <w:p w:rsidR="00C13C7B" w:rsidRPr="00C13C7B" w:rsidRDefault="00C13C7B" w:rsidP="00C13C7B">
      <w:pPr>
        <w:rPr>
          <w:rFonts w:asciiTheme="majorHAnsi" w:hAnsiTheme="majorHAnsi" w:cstheme="majorHAnsi"/>
          <w:sz w:val="24"/>
        </w:rPr>
      </w:pPr>
    </w:p>
    <w:p w:rsidR="00C13C7B" w:rsidRDefault="00C13C7B" w:rsidP="00C13C7B">
      <w:pPr>
        <w:rPr>
          <w:rFonts w:asciiTheme="majorHAnsi" w:hAnsiTheme="majorHAnsi" w:cstheme="majorHAnsi"/>
          <w:sz w:val="24"/>
        </w:rPr>
      </w:pPr>
    </w:p>
    <w:p w:rsidR="00D02BB6" w:rsidRDefault="00D02BB6" w:rsidP="00C13C7B">
      <w:pPr>
        <w:rPr>
          <w:rFonts w:asciiTheme="majorHAnsi" w:hAnsiTheme="majorHAnsi" w:cstheme="majorHAnsi"/>
          <w:sz w:val="24"/>
        </w:rPr>
      </w:pPr>
    </w:p>
    <w:p w:rsidR="00D02BB6" w:rsidRDefault="00D02BB6" w:rsidP="00C13C7B">
      <w:pPr>
        <w:rPr>
          <w:rFonts w:asciiTheme="majorHAnsi" w:hAnsiTheme="majorHAnsi" w:cstheme="majorHAnsi"/>
          <w:sz w:val="24"/>
        </w:rPr>
      </w:pPr>
    </w:p>
    <w:p w:rsidR="00D02BB6" w:rsidRDefault="00D02BB6" w:rsidP="00C13C7B">
      <w:pPr>
        <w:rPr>
          <w:rFonts w:asciiTheme="majorHAnsi" w:hAnsiTheme="majorHAnsi" w:cstheme="majorHAnsi"/>
          <w:sz w:val="24"/>
        </w:rPr>
      </w:pPr>
      <w:r>
        <w:rPr>
          <w:rFonts w:asciiTheme="majorHAnsi" w:hAnsiTheme="majorHAnsi" w:cstheme="majorHAnsi"/>
          <w:sz w:val="24"/>
        </w:rPr>
        <w:t>Dear Parents/Carers,</w:t>
      </w:r>
    </w:p>
    <w:p w:rsidR="00D02BB6" w:rsidRDefault="00D02BB6" w:rsidP="00C13C7B">
      <w:pPr>
        <w:rPr>
          <w:rFonts w:asciiTheme="majorHAnsi" w:hAnsiTheme="majorHAnsi" w:cstheme="majorHAnsi"/>
          <w:sz w:val="24"/>
        </w:rPr>
      </w:pPr>
    </w:p>
    <w:p w:rsidR="007B74F9" w:rsidRDefault="007B74F9" w:rsidP="00C13C7B">
      <w:pPr>
        <w:rPr>
          <w:rFonts w:asciiTheme="majorHAnsi" w:hAnsiTheme="majorHAnsi" w:cstheme="majorHAnsi"/>
          <w:sz w:val="24"/>
        </w:rPr>
      </w:pPr>
      <w:r>
        <w:rPr>
          <w:rFonts w:asciiTheme="majorHAnsi" w:hAnsiTheme="majorHAnsi" w:cstheme="majorHAnsi"/>
          <w:sz w:val="24"/>
        </w:rPr>
        <w:t xml:space="preserve">This coming Monday is our Easter school disco at school, 5.30pm- 7.30pm. Tickets for this are £3.00 each and you can still purchase these up until the event via the school office. We have a </w:t>
      </w:r>
      <w:proofErr w:type="spellStart"/>
      <w:r>
        <w:rPr>
          <w:rFonts w:asciiTheme="majorHAnsi" w:hAnsiTheme="majorHAnsi" w:cstheme="majorHAnsi"/>
          <w:sz w:val="24"/>
        </w:rPr>
        <w:t>childrens</w:t>
      </w:r>
      <w:proofErr w:type="spellEnd"/>
      <w:r>
        <w:rPr>
          <w:rFonts w:asciiTheme="majorHAnsi" w:hAnsiTheme="majorHAnsi" w:cstheme="majorHAnsi"/>
          <w:sz w:val="24"/>
        </w:rPr>
        <w:t xml:space="preserve"> DJ and Entertainer attending and there </w:t>
      </w:r>
      <w:proofErr w:type="gramStart"/>
      <w:r>
        <w:rPr>
          <w:rFonts w:asciiTheme="majorHAnsi" w:hAnsiTheme="majorHAnsi" w:cstheme="majorHAnsi"/>
          <w:sz w:val="24"/>
        </w:rPr>
        <w:t>will also</w:t>
      </w:r>
      <w:proofErr w:type="gramEnd"/>
      <w:r>
        <w:rPr>
          <w:rFonts w:asciiTheme="majorHAnsi" w:hAnsiTheme="majorHAnsi" w:cstheme="majorHAnsi"/>
          <w:sz w:val="24"/>
        </w:rPr>
        <w:t xml:space="preserve"> be Hot dogs and a tuck shop on the evening. Parents do not have to stay will children. </w:t>
      </w:r>
    </w:p>
    <w:p w:rsidR="007B74F9" w:rsidRDefault="007B74F9" w:rsidP="00C13C7B">
      <w:pPr>
        <w:rPr>
          <w:rFonts w:asciiTheme="majorHAnsi" w:hAnsiTheme="majorHAnsi" w:cstheme="majorHAnsi"/>
          <w:sz w:val="24"/>
        </w:rPr>
      </w:pPr>
    </w:p>
    <w:p w:rsidR="007B74F9" w:rsidRDefault="007B74F9" w:rsidP="00C13C7B">
      <w:pPr>
        <w:rPr>
          <w:rFonts w:asciiTheme="majorHAnsi" w:hAnsiTheme="majorHAnsi" w:cstheme="majorHAnsi"/>
          <w:sz w:val="24"/>
        </w:rPr>
      </w:pPr>
      <w:r>
        <w:rPr>
          <w:rFonts w:asciiTheme="majorHAnsi" w:hAnsiTheme="majorHAnsi" w:cstheme="majorHAnsi"/>
          <w:sz w:val="24"/>
        </w:rPr>
        <w:t xml:space="preserve">If you </w:t>
      </w:r>
      <w:proofErr w:type="gramStart"/>
      <w:r>
        <w:rPr>
          <w:rFonts w:asciiTheme="majorHAnsi" w:hAnsiTheme="majorHAnsi" w:cstheme="majorHAnsi"/>
          <w:sz w:val="24"/>
        </w:rPr>
        <w:t>haven’t</w:t>
      </w:r>
      <w:proofErr w:type="gramEnd"/>
      <w:r>
        <w:rPr>
          <w:rFonts w:asciiTheme="majorHAnsi" w:hAnsiTheme="majorHAnsi" w:cstheme="majorHAnsi"/>
          <w:sz w:val="24"/>
        </w:rPr>
        <w:t xml:space="preserve"> done so already please book your parents evening slots for Tuesday 26</w:t>
      </w:r>
      <w:r w:rsidRPr="007B74F9">
        <w:rPr>
          <w:rFonts w:asciiTheme="majorHAnsi" w:hAnsiTheme="majorHAnsi" w:cstheme="majorHAnsi"/>
          <w:sz w:val="24"/>
          <w:vertAlign w:val="superscript"/>
        </w:rPr>
        <w:t>th</w:t>
      </w:r>
      <w:r>
        <w:rPr>
          <w:rFonts w:asciiTheme="majorHAnsi" w:hAnsiTheme="majorHAnsi" w:cstheme="majorHAnsi"/>
          <w:sz w:val="24"/>
        </w:rPr>
        <w:t xml:space="preserve"> and Wednesday 27</w:t>
      </w:r>
      <w:r w:rsidRPr="007B74F9">
        <w:rPr>
          <w:rFonts w:asciiTheme="majorHAnsi" w:hAnsiTheme="majorHAnsi" w:cstheme="majorHAnsi"/>
          <w:sz w:val="24"/>
          <w:vertAlign w:val="superscript"/>
        </w:rPr>
        <w:t>th</w:t>
      </w:r>
      <w:r>
        <w:rPr>
          <w:rFonts w:asciiTheme="majorHAnsi" w:hAnsiTheme="majorHAnsi" w:cstheme="majorHAnsi"/>
          <w:sz w:val="24"/>
        </w:rPr>
        <w:t xml:space="preserve"> March, if you are having trouble doing so please contact the office. </w:t>
      </w:r>
    </w:p>
    <w:p w:rsidR="007B74F9" w:rsidRDefault="007B74F9" w:rsidP="00C13C7B">
      <w:pPr>
        <w:rPr>
          <w:rFonts w:asciiTheme="majorHAnsi" w:hAnsiTheme="majorHAnsi" w:cstheme="majorHAnsi"/>
          <w:sz w:val="24"/>
        </w:rPr>
      </w:pPr>
      <w:r>
        <w:rPr>
          <w:rFonts w:asciiTheme="majorHAnsi" w:hAnsiTheme="majorHAnsi" w:cstheme="majorHAnsi"/>
          <w:noProof/>
        </w:rPr>
        <w:drawing>
          <wp:anchor distT="0" distB="0" distL="114300" distR="114300" simplePos="0" relativeHeight="251659264" behindDoc="1" locked="0" layoutInCell="1" allowOverlap="1">
            <wp:simplePos x="0" y="0"/>
            <wp:positionH relativeFrom="column">
              <wp:posOffset>2686050</wp:posOffset>
            </wp:positionH>
            <wp:positionV relativeFrom="paragraph">
              <wp:posOffset>138430</wp:posOffset>
            </wp:positionV>
            <wp:extent cx="1276350" cy="671113"/>
            <wp:effectExtent l="0" t="0" r="0" b="0"/>
            <wp:wrapNone/>
            <wp:docPr id="1" name="Picture 1" descr="C:\Users\sca8753108\AppData\Local\Microsoft\Windows\INetCache\Content.MSO\894A5C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3108\AppData\Local\Microsoft\Windows\INetCache\Content.MSO\894A5C4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6711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74F9" w:rsidRDefault="007B74F9" w:rsidP="00C13C7B">
      <w:pPr>
        <w:rPr>
          <w:rFonts w:asciiTheme="majorHAnsi" w:hAnsiTheme="majorHAnsi" w:cstheme="majorHAnsi"/>
          <w:sz w:val="24"/>
        </w:rPr>
      </w:pPr>
    </w:p>
    <w:p w:rsidR="007B74F9" w:rsidRDefault="007B74F9" w:rsidP="00C13C7B">
      <w:pPr>
        <w:rPr>
          <w:rFonts w:asciiTheme="majorHAnsi" w:hAnsiTheme="majorHAnsi" w:cstheme="majorHAnsi"/>
          <w:sz w:val="24"/>
        </w:rPr>
      </w:pPr>
    </w:p>
    <w:p w:rsidR="007B74F9" w:rsidRDefault="007B74F9" w:rsidP="00C13C7B">
      <w:pPr>
        <w:rPr>
          <w:rFonts w:asciiTheme="majorHAnsi" w:hAnsiTheme="majorHAnsi" w:cstheme="majorHAnsi"/>
          <w:sz w:val="24"/>
        </w:rPr>
      </w:pPr>
    </w:p>
    <w:p w:rsidR="007B74F9" w:rsidRDefault="007B74F9" w:rsidP="00C13C7B">
      <w:pPr>
        <w:rPr>
          <w:rFonts w:asciiTheme="majorHAnsi" w:hAnsiTheme="majorHAnsi" w:cstheme="majorHAnsi"/>
          <w:sz w:val="24"/>
        </w:rPr>
      </w:pPr>
    </w:p>
    <w:p w:rsidR="007B74F9" w:rsidRDefault="007B74F9" w:rsidP="00C13C7B">
      <w:pPr>
        <w:rPr>
          <w:rFonts w:asciiTheme="majorHAnsi" w:hAnsiTheme="majorHAnsi" w:cstheme="majorHAnsi"/>
          <w:sz w:val="24"/>
        </w:rPr>
      </w:pPr>
      <w:r>
        <w:rPr>
          <w:rFonts w:asciiTheme="majorHAnsi" w:hAnsiTheme="majorHAnsi" w:cstheme="majorHAnsi"/>
          <w:sz w:val="24"/>
        </w:rPr>
        <w:t xml:space="preserve">We </w:t>
      </w:r>
      <w:proofErr w:type="spellStart"/>
      <w:r>
        <w:rPr>
          <w:rFonts w:asciiTheme="majorHAnsi" w:hAnsiTheme="majorHAnsi" w:cstheme="majorHAnsi"/>
          <w:sz w:val="24"/>
        </w:rPr>
        <w:t>rasied</w:t>
      </w:r>
      <w:proofErr w:type="spellEnd"/>
      <w:r>
        <w:rPr>
          <w:rFonts w:asciiTheme="majorHAnsi" w:hAnsiTheme="majorHAnsi" w:cstheme="majorHAnsi"/>
          <w:sz w:val="24"/>
        </w:rPr>
        <w:t xml:space="preserve"> a total of £97.00 for comic relief! </w:t>
      </w:r>
      <w:proofErr w:type="spellStart"/>
      <w:r>
        <w:rPr>
          <w:rFonts w:asciiTheme="majorHAnsi" w:hAnsiTheme="majorHAnsi" w:cstheme="majorHAnsi"/>
          <w:sz w:val="24"/>
        </w:rPr>
        <w:t>Thankyou</w:t>
      </w:r>
      <w:proofErr w:type="spellEnd"/>
      <w:r>
        <w:rPr>
          <w:rFonts w:asciiTheme="majorHAnsi" w:hAnsiTheme="majorHAnsi" w:cstheme="majorHAnsi"/>
          <w:sz w:val="24"/>
        </w:rPr>
        <w:t xml:space="preserve"> all for your kind donations and a special thankyou to all the children who took part in our talent show it </w:t>
      </w:r>
      <w:proofErr w:type="gramStart"/>
      <w:r>
        <w:rPr>
          <w:rFonts w:asciiTheme="majorHAnsi" w:hAnsiTheme="majorHAnsi" w:cstheme="majorHAnsi"/>
          <w:sz w:val="24"/>
        </w:rPr>
        <w:t>was thoroughly enjoyed</w:t>
      </w:r>
      <w:proofErr w:type="gramEnd"/>
      <w:r>
        <w:rPr>
          <w:rFonts w:asciiTheme="majorHAnsi" w:hAnsiTheme="majorHAnsi" w:cstheme="majorHAnsi"/>
          <w:sz w:val="24"/>
        </w:rPr>
        <w:t xml:space="preserve"> by </w:t>
      </w:r>
      <w:proofErr w:type="spellStart"/>
      <w:r>
        <w:rPr>
          <w:rFonts w:asciiTheme="majorHAnsi" w:hAnsiTheme="majorHAnsi" w:cstheme="majorHAnsi"/>
          <w:sz w:val="24"/>
        </w:rPr>
        <w:t>everbody</w:t>
      </w:r>
      <w:proofErr w:type="spellEnd"/>
      <w:r>
        <w:rPr>
          <w:rFonts w:asciiTheme="majorHAnsi" w:hAnsiTheme="majorHAnsi" w:cstheme="majorHAnsi"/>
          <w:sz w:val="24"/>
        </w:rPr>
        <w:t xml:space="preserve"> at school.</w:t>
      </w:r>
    </w:p>
    <w:p w:rsidR="007B74F9" w:rsidRDefault="007B74F9" w:rsidP="00C13C7B">
      <w:pPr>
        <w:rPr>
          <w:rFonts w:asciiTheme="majorHAnsi" w:hAnsiTheme="majorHAnsi" w:cstheme="majorHAnsi"/>
          <w:sz w:val="24"/>
        </w:rPr>
      </w:pPr>
    </w:p>
    <w:p w:rsidR="007B74F9" w:rsidRPr="007B74F9" w:rsidRDefault="007B74F9" w:rsidP="00C13C7B">
      <w:pPr>
        <w:rPr>
          <w:rFonts w:asciiTheme="majorHAnsi" w:hAnsiTheme="majorHAnsi" w:cstheme="majorHAnsi"/>
          <w:b/>
          <w:sz w:val="24"/>
          <w:u w:val="single"/>
        </w:rPr>
      </w:pPr>
      <w:proofErr w:type="spellStart"/>
      <w:r w:rsidRPr="007B74F9">
        <w:rPr>
          <w:rFonts w:asciiTheme="majorHAnsi" w:hAnsiTheme="majorHAnsi" w:cstheme="majorHAnsi"/>
          <w:b/>
          <w:sz w:val="24"/>
          <w:u w:val="single"/>
        </w:rPr>
        <w:t>Impotant</w:t>
      </w:r>
      <w:proofErr w:type="spellEnd"/>
      <w:r w:rsidRPr="007B74F9">
        <w:rPr>
          <w:rFonts w:asciiTheme="majorHAnsi" w:hAnsiTheme="majorHAnsi" w:cstheme="majorHAnsi"/>
          <w:b/>
          <w:sz w:val="24"/>
          <w:u w:val="single"/>
        </w:rPr>
        <w:t xml:space="preserve"> update </w:t>
      </w:r>
    </w:p>
    <w:p w:rsidR="007B74F9" w:rsidRPr="007B74F9" w:rsidRDefault="007B74F9" w:rsidP="007B74F9">
      <w:pPr>
        <w:rPr>
          <w:rFonts w:ascii="Calibri Light" w:hAnsi="Calibri Light" w:cs="Calibri Light"/>
          <w:sz w:val="24"/>
        </w:rPr>
      </w:pPr>
      <w:r w:rsidRPr="007B74F9">
        <w:rPr>
          <w:rFonts w:ascii="Calibri Light" w:hAnsi="Calibri Light" w:cs="Calibri Light"/>
          <w:sz w:val="24"/>
        </w:rPr>
        <w:t xml:space="preserve">With a heavy heart, we regretfully inform you that Mr. Walsh will be leaving Little Bollington at the end of this term. His wife </w:t>
      </w:r>
      <w:proofErr w:type="gramStart"/>
      <w:r w:rsidRPr="007B74F9">
        <w:rPr>
          <w:rFonts w:ascii="Calibri Light" w:hAnsi="Calibri Light" w:cs="Calibri Light"/>
          <w:sz w:val="24"/>
        </w:rPr>
        <w:t>has been offered</w:t>
      </w:r>
      <w:proofErr w:type="gramEnd"/>
      <w:r w:rsidRPr="007B74F9">
        <w:rPr>
          <w:rFonts w:ascii="Calibri Light" w:hAnsi="Calibri Light" w:cs="Calibri Light"/>
          <w:sz w:val="24"/>
        </w:rPr>
        <w:t xml:space="preserve"> an incredible job opportunity down south. Obviously, this is an exciting time for their family and we wish them all the best for their future.</w:t>
      </w:r>
    </w:p>
    <w:p w:rsidR="007B74F9" w:rsidRPr="007B74F9" w:rsidRDefault="007B74F9" w:rsidP="007B74F9">
      <w:pPr>
        <w:rPr>
          <w:rFonts w:ascii="Calibri Light" w:hAnsi="Calibri Light" w:cs="Calibri Light"/>
          <w:sz w:val="24"/>
        </w:rPr>
      </w:pPr>
    </w:p>
    <w:p w:rsidR="007B74F9" w:rsidRDefault="007B74F9" w:rsidP="007B74F9">
      <w:pPr>
        <w:rPr>
          <w:rFonts w:ascii="Calibri Light" w:hAnsi="Calibri Light" w:cs="Calibri Light"/>
          <w:sz w:val="24"/>
        </w:rPr>
      </w:pPr>
      <w:r w:rsidRPr="007B74F9">
        <w:rPr>
          <w:rFonts w:ascii="Calibri Light" w:hAnsi="Calibri Light" w:cs="Calibri Light"/>
          <w:sz w:val="24"/>
        </w:rPr>
        <w:t xml:space="preserve">We are very grateful for everything that Mr. Walsh has done for the pupils, parents and staff over the last few years. His infectious passion for reading, love of learning, endless belief in his pupils – always willing to go that extra mile, to ensure they reach their full potential. </w:t>
      </w:r>
    </w:p>
    <w:p w:rsidR="001169BE" w:rsidRDefault="001169BE" w:rsidP="007B74F9">
      <w:pPr>
        <w:rPr>
          <w:rFonts w:ascii="Calibri Light" w:hAnsi="Calibri Light" w:cs="Calibri Light"/>
          <w:sz w:val="24"/>
        </w:rPr>
      </w:pPr>
    </w:p>
    <w:p w:rsidR="001169BE" w:rsidRPr="001169BE" w:rsidRDefault="001169BE" w:rsidP="001169BE">
      <w:pPr>
        <w:rPr>
          <w:rFonts w:asciiTheme="majorHAnsi" w:hAnsiTheme="majorHAnsi" w:cstheme="majorHAnsi"/>
          <w:sz w:val="24"/>
        </w:rPr>
      </w:pPr>
      <w:r w:rsidRPr="001169BE">
        <w:rPr>
          <w:rFonts w:asciiTheme="majorHAnsi" w:hAnsiTheme="majorHAnsi" w:cstheme="majorHAnsi"/>
          <w:sz w:val="24"/>
        </w:rPr>
        <w:t xml:space="preserve">Mr. Walsh has intelligently designed our new, ambitious whole school curriculum, which challenges, engages and inspires our pupils to become lifelong learners. </w:t>
      </w:r>
    </w:p>
    <w:p w:rsidR="001169BE" w:rsidRPr="001169BE" w:rsidRDefault="001169BE" w:rsidP="001169BE">
      <w:pPr>
        <w:rPr>
          <w:rFonts w:asciiTheme="majorHAnsi" w:hAnsiTheme="majorHAnsi" w:cstheme="majorHAnsi"/>
          <w:sz w:val="24"/>
        </w:rPr>
      </w:pPr>
      <w:bookmarkStart w:id="0" w:name="_GoBack"/>
      <w:bookmarkEnd w:id="0"/>
    </w:p>
    <w:p w:rsidR="001169BE" w:rsidRPr="001169BE" w:rsidRDefault="001169BE" w:rsidP="001169BE">
      <w:pPr>
        <w:rPr>
          <w:rFonts w:asciiTheme="majorHAnsi" w:hAnsiTheme="majorHAnsi" w:cstheme="majorHAnsi"/>
          <w:sz w:val="24"/>
        </w:rPr>
      </w:pPr>
      <w:r w:rsidRPr="001169BE">
        <w:rPr>
          <w:rFonts w:asciiTheme="majorHAnsi" w:hAnsiTheme="majorHAnsi" w:cstheme="majorHAnsi"/>
          <w:sz w:val="24"/>
        </w:rPr>
        <w:t xml:space="preserve">We all will sorely miss his dedication, empathy, patience and great sense of humour. </w:t>
      </w:r>
    </w:p>
    <w:p w:rsidR="001169BE" w:rsidRPr="007B74F9" w:rsidRDefault="001169BE" w:rsidP="007B74F9">
      <w:pPr>
        <w:rPr>
          <w:rFonts w:ascii="Calibri Light" w:hAnsi="Calibri Light" w:cs="Calibri Light"/>
          <w:sz w:val="24"/>
        </w:rPr>
      </w:pPr>
    </w:p>
    <w:p w:rsidR="007B74F9" w:rsidRDefault="007B74F9" w:rsidP="00C13C7B">
      <w:pPr>
        <w:rPr>
          <w:rFonts w:asciiTheme="majorHAnsi" w:hAnsiTheme="majorHAnsi" w:cstheme="majorHAnsi"/>
          <w:sz w:val="24"/>
        </w:rPr>
      </w:pPr>
      <w:r>
        <w:rPr>
          <w:rFonts w:asciiTheme="majorHAnsi" w:hAnsiTheme="majorHAnsi" w:cstheme="majorHAnsi"/>
          <w:sz w:val="24"/>
        </w:rPr>
        <w:t xml:space="preserve">We are pleased to announce that </w:t>
      </w:r>
      <w:proofErr w:type="spellStart"/>
      <w:r>
        <w:rPr>
          <w:rFonts w:asciiTheme="majorHAnsi" w:hAnsiTheme="majorHAnsi" w:cstheme="majorHAnsi"/>
          <w:sz w:val="24"/>
        </w:rPr>
        <w:t>Mr.Jewitt</w:t>
      </w:r>
      <w:proofErr w:type="spellEnd"/>
      <w:r>
        <w:rPr>
          <w:rFonts w:asciiTheme="majorHAnsi" w:hAnsiTheme="majorHAnsi" w:cstheme="majorHAnsi"/>
          <w:sz w:val="24"/>
        </w:rPr>
        <w:t xml:space="preserve"> will be </w:t>
      </w:r>
      <w:proofErr w:type="spellStart"/>
      <w:r>
        <w:rPr>
          <w:rFonts w:asciiTheme="majorHAnsi" w:hAnsiTheme="majorHAnsi" w:cstheme="majorHAnsi"/>
          <w:sz w:val="24"/>
        </w:rPr>
        <w:t>joing</w:t>
      </w:r>
      <w:proofErr w:type="spellEnd"/>
      <w:r>
        <w:rPr>
          <w:rFonts w:asciiTheme="majorHAnsi" w:hAnsiTheme="majorHAnsi" w:cstheme="majorHAnsi"/>
          <w:sz w:val="24"/>
        </w:rPr>
        <w:t xml:space="preserve"> us after the Easter break in Class 4. </w:t>
      </w:r>
    </w:p>
    <w:p w:rsidR="007B74F9" w:rsidRDefault="007B74F9" w:rsidP="00C13C7B">
      <w:pPr>
        <w:rPr>
          <w:rFonts w:asciiTheme="majorHAnsi" w:hAnsiTheme="majorHAnsi" w:cstheme="majorHAnsi"/>
          <w:sz w:val="24"/>
        </w:rPr>
      </w:pPr>
    </w:p>
    <w:p w:rsidR="007B74F9" w:rsidRDefault="007B74F9" w:rsidP="00C13C7B">
      <w:pPr>
        <w:rPr>
          <w:rFonts w:asciiTheme="majorHAnsi" w:hAnsiTheme="majorHAnsi" w:cstheme="majorHAnsi"/>
          <w:sz w:val="24"/>
        </w:rPr>
      </w:pPr>
      <w:r>
        <w:rPr>
          <w:rFonts w:asciiTheme="majorHAnsi" w:hAnsiTheme="majorHAnsi" w:cstheme="majorHAnsi"/>
          <w:sz w:val="24"/>
        </w:rPr>
        <w:t xml:space="preserve">Our next Mental Health coffee morning </w:t>
      </w:r>
      <w:proofErr w:type="gramStart"/>
      <w:r>
        <w:rPr>
          <w:rFonts w:asciiTheme="majorHAnsi" w:hAnsiTheme="majorHAnsi" w:cstheme="majorHAnsi"/>
          <w:sz w:val="24"/>
        </w:rPr>
        <w:t>will be held</w:t>
      </w:r>
      <w:proofErr w:type="gramEnd"/>
      <w:r>
        <w:rPr>
          <w:rFonts w:asciiTheme="majorHAnsi" w:hAnsiTheme="majorHAnsi" w:cstheme="majorHAnsi"/>
          <w:sz w:val="24"/>
        </w:rPr>
        <w:t xml:space="preserve"> on Friday 19</w:t>
      </w:r>
      <w:r w:rsidRPr="007B74F9">
        <w:rPr>
          <w:rFonts w:asciiTheme="majorHAnsi" w:hAnsiTheme="majorHAnsi" w:cstheme="majorHAnsi"/>
          <w:sz w:val="24"/>
          <w:vertAlign w:val="superscript"/>
        </w:rPr>
        <w:t>th</w:t>
      </w:r>
      <w:r>
        <w:rPr>
          <w:rFonts w:asciiTheme="majorHAnsi" w:hAnsiTheme="majorHAnsi" w:cstheme="majorHAnsi"/>
          <w:sz w:val="24"/>
        </w:rPr>
        <w:t xml:space="preserve"> April at 9.00am in the school hall, the topic this time is surrounding Sleep difficulties. Please attend if you are available. </w:t>
      </w:r>
    </w:p>
    <w:p w:rsidR="007B74F9" w:rsidRDefault="007B74F9" w:rsidP="00C13C7B">
      <w:pPr>
        <w:rPr>
          <w:rFonts w:asciiTheme="majorHAnsi" w:hAnsiTheme="majorHAnsi" w:cstheme="majorHAnsi"/>
          <w:sz w:val="24"/>
        </w:rPr>
      </w:pPr>
    </w:p>
    <w:p w:rsidR="007B74F9" w:rsidRDefault="007B74F9" w:rsidP="00C13C7B">
      <w:pPr>
        <w:rPr>
          <w:rFonts w:asciiTheme="majorHAnsi" w:hAnsiTheme="majorHAnsi" w:cstheme="majorHAnsi"/>
          <w:sz w:val="24"/>
        </w:rPr>
      </w:pPr>
      <w:r>
        <w:rPr>
          <w:rFonts w:asciiTheme="majorHAnsi" w:hAnsiTheme="majorHAnsi" w:cstheme="majorHAnsi"/>
          <w:sz w:val="24"/>
        </w:rPr>
        <w:t>Next Thursday we finish for Easter, at normal school time. We return to school on Monday 15</w:t>
      </w:r>
      <w:r w:rsidRPr="007B74F9">
        <w:rPr>
          <w:rFonts w:asciiTheme="majorHAnsi" w:hAnsiTheme="majorHAnsi" w:cstheme="majorHAnsi"/>
          <w:sz w:val="24"/>
          <w:vertAlign w:val="superscript"/>
        </w:rPr>
        <w:t>th</w:t>
      </w:r>
      <w:r>
        <w:rPr>
          <w:rFonts w:asciiTheme="majorHAnsi" w:hAnsiTheme="majorHAnsi" w:cstheme="majorHAnsi"/>
          <w:sz w:val="24"/>
        </w:rPr>
        <w:t xml:space="preserve"> April. </w:t>
      </w:r>
    </w:p>
    <w:p w:rsidR="007B74F9" w:rsidRDefault="001169BE" w:rsidP="00C13C7B">
      <w:pPr>
        <w:rPr>
          <w:rFonts w:asciiTheme="majorHAnsi" w:hAnsiTheme="majorHAnsi" w:cstheme="majorHAnsi"/>
          <w:sz w:val="24"/>
        </w:rPr>
      </w:pPr>
      <w:r>
        <w:rPr>
          <w:rFonts w:asciiTheme="majorHAnsi" w:hAnsiTheme="majorHAnsi" w:cstheme="majorHAnsi"/>
          <w:noProof/>
        </w:rPr>
        <w:drawing>
          <wp:anchor distT="0" distB="0" distL="114300" distR="114300" simplePos="0" relativeHeight="251660288" behindDoc="1" locked="0" layoutInCell="1" allowOverlap="1">
            <wp:simplePos x="0" y="0"/>
            <wp:positionH relativeFrom="column">
              <wp:posOffset>4143375</wp:posOffset>
            </wp:positionH>
            <wp:positionV relativeFrom="paragraph">
              <wp:posOffset>11430</wp:posOffset>
            </wp:positionV>
            <wp:extent cx="1238250" cy="823999"/>
            <wp:effectExtent l="0" t="0" r="0" b="0"/>
            <wp:wrapNone/>
            <wp:docPr id="14" name="Picture 14" descr="C:\Users\sca8753108\AppData\Local\Microsoft\Windows\INetCache\Content.MSO\CC88F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3108\AppData\Local\Microsoft\Windows\INetCache\Content.MSO\CC88F6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823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4F9">
        <w:rPr>
          <w:rFonts w:asciiTheme="majorHAnsi" w:hAnsiTheme="majorHAnsi" w:cstheme="majorHAnsi"/>
          <w:sz w:val="24"/>
        </w:rPr>
        <w:t>We hope you all have a great Easter and enjoy the break.</w:t>
      </w:r>
      <w:r w:rsidRPr="001169BE">
        <w:rPr>
          <w:rFonts w:asciiTheme="majorHAnsi" w:hAnsiTheme="majorHAnsi" w:cstheme="majorHAnsi"/>
          <w:noProof/>
        </w:rPr>
        <w:t xml:space="preserve"> </w:t>
      </w:r>
    </w:p>
    <w:sectPr w:rsidR="007B74F9" w:rsidSect="00737586">
      <w:headerReference w:type="default" r:id="rId14"/>
      <w:type w:val="continuous"/>
      <w:pgSz w:w="11907" w:h="16839" w:code="9"/>
      <w:pgMar w:top="255" w:right="720" w:bottom="426" w:left="720" w:header="0" w:footer="0" w:gutter="0"/>
      <w:pgBorders w:offsetFrom="page">
        <w:top w:val="single" w:sz="18" w:space="24" w:color="FF0000"/>
        <w:left w:val="single" w:sz="18" w:space="24" w:color="FF0000"/>
        <w:bottom w:val="single" w:sz="18" w:space="24" w:color="FF0000"/>
        <w:right w:val="single" w:sz="18" w:space="24" w:color="FF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D0" w:rsidRDefault="00FC0FD0">
      <w:r>
        <w:separator/>
      </w:r>
    </w:p>
  </w:endnote>
  <w:endnote w:type="continuationSeparator" w:id="0">
    <w:p w:rsidR="00FC0FD0" w:rsidRDefault="00FC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 UI Display">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50" w:rsidRDefault="00F41950" w:rsidP="001953E5">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D0" w:rsidRDefault="00FC0FD0">
      <w:r>
        <w:separator/>
      </w:r>
    </w:p>
  </w:footnote>
  <w:footnote w:type="continuationSeparator" w:id="0">
    <w:p w:rsidR="00FC0FD0" w:rsidRDefault="00FC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50" w:rsidRDefault="00F41950" w:rsidP="002B7446">
    <w:pPr>
      <w:pStyle w:val="Header"/>
      <w:tabs>
        <w:tab w:val="left" w:pos="330"/>
        <w:tab w:val="left" w:pos="2805"/>
        <w:tab w:val="center" w:pos="4309"/>
      </w:tabs>
      <w:jc w:val="center"/>
    </w:pPr>
  </w:p>
  <w:p w:rsidR="00F41950" w:rsidRDefault="00F41950" w:rsidP="002B7446">
    <w:pPr>
      <w:pStyle w:val="Header"/>
      <w:tabs>
        <w:tab w:val="left" w:pos="330"/>
        <w:tab w:val="left" w:pos="2805"/>
        <w:tab w:val="center" w:pos="4309"/>
      </w:tabs>
      <w:jc w:val="center"/>
    </w:pPr>
  </w:p>
  <w:p w:rsidR="00F41950" w:rsidRDefault="00F41950" w:rsidP="002B7446">
    <w:pPr>
      <w:pStyle w:val="Header"/>
      <w:tabs>
        <w:tab w:val="left" w:pos="330"/>
        <w:tab w:val="left" w:pos="2805"/>
        <w:tab w:val="center" w:pos="4309"/>
      </w:tabs>
      <w:jc w:val="center"/>
    </w:pPr>
  </w:p>
  <w:p w:rsidR="00F41950" w:rsidRDefault="00F41950" w:rsidP="002B7446">
    <w:pPr>
      <w:pStyle w:val="Header"/>
      <w:tabs>
        <w:tab w:val="left" w:pos="330"/>
        <w:tab w:val="left" w:pos="2805"/>
        <w:tab w:val="center" w:pos="4309"/>
      </w:tabs>
      <w:jc w:val="center"/>
      <w:rPr>
        <w:rFonts w:ascii="Perpetua" w:hAnsi="Perpetua"/>
        <w:b/>
      </w:rPr>
    </w:pPr>
  </w:p>
  <w:p w:rsidR="00F41950" w:rsidRDefault="00F4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50" w:rsidRDefault="00F41950" w:rsidP="002B7446">
    <w:pPr>
      <w:pStyle w:val="Header"/>
      <w:tabs>
        <w:tab w:val="left" w:pos="330"/>
        <w:tab w:val="left" w:pos="2805"/>
        <w:tab w:val="center" w:pos="4309"/>
      </w:tabs>
      <w:jc w:val="center"/>
    </w:pPr>
  </w:p>
  <w:p w:rsidR="00F41950" w:rsidRDefault="00F41950" w:rsidP="002B7446">
    <w:pPr>
      <w:pStyle w:val="Header"/>
      <w:tabs>
        <w:tab w:val="left" w:pos="330"/>
        <w:tab w:val="left" w:pos="2805"/>
        <w:tab w:val="center" w:pos="4309"/>
      </w:tabs>
      <w:jc w:val="center"/>
    </w:pPr>
  </w:p>
  <w:p w:rsidR="00F41950" w:rsidRDefault="00F41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38B"/>
    <w:multiLevelType w:val="multilevel"/>
    <w:tmpl w:val="83FA8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06622"/>
    <w:multiLevelType w:val="hybridMultilevel"/>
    <w:tmpl w:val="E28A6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B620E"/>
    <w:multiLevelType w:val="hybridMultilevel"/>
    <w:tmpl w:val="399C7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D43DEC"/>
    <w:multiLevelType w:val="hybridMultilevel"/>
    <w:tmpl w:val="ACD0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177B6"/>
    <w:multiLevelType w:val="hybridMultilevel"/>
    <w:tmpl w:val="7C7C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96E19"/>
    <w:multiLevelType w:val="hybridMultilevel"/>
    <w:tmpl w:val="169833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7A39CC"/>
    <w:multiLevelType w:val="hybridMultilevel"/>
    <w:tmpl w:val="FF5AE2D2"/>
    <w:lvl w:ilvl="0" w:tplc="6F963EA8">
      <w:numFmt w:val="bullet"/>
      <w:lvlText w:val="-"/>
      <w:lvlJc w:val="left"/>
      <w:pPr>
        <w:ind w:left="720" w:hanging="360"/>
      </w:pPr>
      <w:rPr>
        <w:rFonts w:ascii="Calibri Light" w:eastAsia="Time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A13E66"/>
    <w:multiLevelType w:val="hybridMultilevel"/>
    <w:tmpl w:val="3436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2"/>
  </w:num>
  <w:num w:numId="6">
    <w:abstractNumId w:val="7"/>
  </w:num>
  <w:num w:numId="7">
    <w:abstractNumId w:val="0"/>
  </w:num>
  <w:num w:numId="8">
    <w:abstractNumId w:val="10"/>
  </w:num>
  <w:num w:numId="9">
    <w:abstractNumId w:val="6"/>
  </w:num>
  <w:num w:numId="10">
    <w:abstractNumId w:val="5"/>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18433"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95"/>
    <w:rsid w:val="0000259C"/>
    <w:rsid w:val="0000506F"/>
    <w:rsid w:val="000053B9"/>
    <w:rsid w:val="000065F9"/>
    <w:rsid w:val="00006BFF"/>
    <w:rsid w:val="000073C2"/>
    <w:rsid w:val="00012D82"/>
    <w:rsid w:val="00012DC3"/>
    <w:rsid w:val="00012F8D"/>
    <w:rsid w:val="000200CB"/>
    <w:rsid w:val="00020956"/>
    <w:rsid w:val="000213E6"/>
    <w:rsid w:val="00021B4A"/>
    <w:rsid w:val="0002272E"/>
    <w:rsid w:val="0002422B"/>
    <w:rsid w:val="00025BA6"/>
    <w:rsid w:val="00025DC7"/>
    <w:rsid w:val="000261DD"/>
    <w:rsid w:val="00026B19"/>
    <w:rsid w:val="00027015"/>
    <w:rsid w:val="0003014E"/>
    <w:rsid w:val="000305B8"/>
    <w:rsid w:val="00032722"/>
    <w:rsid w:val="00032FCE"/>
    <w:rsid w:val="00034376"/>
    <w:rsid w:val="000348B1"/>
    <w:rsid w:val="00036289"/>
    <w:rsid w:val="000365DD"/>
    <w:rsid w:val="0003696C"/>
    <w:rsid w:val="00036E08"/>
    <w:rsid w:val="00040F6E"/>
    <w:rsid w:val="00041894"/>
    <w:rsid w:val="00041B4A"/>
    <w:rsid w:val="00041FAC"/>
    <w:rsid w:val="00044A0D"/>
    <w:rsid w:val="00051BF9"/>
    <w:rsid w:val="00051C12"/>
    <w:rsid w:val="00052665"/>
    <w:rsid w:val="0005607E"/>
    <w:rsid w:val="0005651C"/>
    <w:rsid w:val="00057DC7"/>
    <w:rsid w:val="00057F19"/>
    <w:rsid w:val="00057F85"/>
    <w:rsid w:val="000619E5"/>
    <w:rsid w:val="00062AF3"/>
    <w:rsid w:val="00067DC7"/>
    <w:rsid w:val="000704C8"/>
    <w:rsid w:val="0007129D"/>
    <w:rsid w:val="0007145F"/>
    <w:rsid w:val="00074E4A"/>
    <w:rsid w:val="00075A4A"/>
    <w:rsid w:val="000776FA"/>
    <w:rsid w:val="00080663"/>
    <w:rsid w:val="000808DB"/>
    <w:rsid w:val="000813F0"/>
    <w:rsid w:val="00082239"/>
    <w:rsid w:val="00082984"/>
    <w:rsid w:val="00084D2E"/>
    <w:rsid w:val="00085B9A"/>
    <w:rsid w:val="00085EE4"/>
    <w:rsid w:val="000864CA"/>
    <w:rsid w:val="00086E03"/>
    <w:rsid w:val="000877A4"/>
    <w:rsid w:val="00090B64"/>
    <w:rsid w:val="00094719"/>
    <w:rsid w:val="000A02BA"/>
    <w:rsid w:val="000A2B01"/>
    <w:rsid w:val="000A2FE6"/>
    <w:rsid w:val="000A3971"/>
    <w:rsid w:val="000A3C65"/>
    <w:rsid w:val="000B2CB6"/>
    <w:rsid w:val="000B54F1"/>
    <w:rsid w:val="000B588C"/>
    <w:rsid w:val="000C0216"/>
    <w:rsid w:val="000C293F"/>
    <w:rsid w:val="000C2ED6"/>
    <w:rsid w:val="000C31DE"/>
    <w:rsid w:val="000C3488"/>
    <w:rsid w:val="000C3D84"/>
    <w:rsid w:val="000C56F9"/>
    <w:rsid w:val="000C62F2"/>
    <w:rsid w:val="000C73BF"/>
    <w:rsid w:val="000D0094"/>
    <w:rsid w:val="000D0B91"/>
    <w:rsid w:val="000D0D8C"/>
    <w:rsid w:val="000D1B14"/>
    <w:rsid w:val="000D2E4F"/>
    <w:rsid w:val="000D3425"/>
    <w:rsid w:val="000D34E1"/>
    <w:rsid w:val="000D41F4"/>
    <w:rsid w:val="000D523D"/>
    <w:rsid w:val="000D5B88"/>
    <w:rsid w:val="000D5D3D"/>
    <w:rsid w:val="000D6406"/>
    <w:rsid w:val="000D7FE5"/>
    <w:rsid w:val="000E09F1"/>
    <w:rsid w:val="000E32BD"/>
    <w:rsid w:val="000E3530"/>
    <w:rsid w:val="000E3751"/>
    <w:rsid w:val="000E3DE5"/>
    <w:rsid w:val="000E421B"/>
    <w:rsid w:val="000E4327"/>
    <w:rsid w:val="000E5FB1"/>
    <w:rsid w:val="000E6943"/>
    <w:rsid w:val="000F0BEA"/>
    <w:rsid w:val="000F0C08"/>
    <w:rsid w:val="000F2277"/>
    <w:rsid w:val="000F4B9E"/>
    <w:rsid w:val="000F4FEC"/>
    <w:rsid w:val="000F6884"/>
    <w:rsid w:val="000F7355"/>
    <w:rsid w:val="000F770E"/>
    <w:rsid w:val="001008AD"/>
    <w:rsid w:val="00100C47"/>
    <w:rsid w:val="00104DFD"/>
    <w:rsid w:val="001061F3"/>
    <w:rsid w:val="001112E3"/>
    <w:rsid w:val="00111F0C"/>
    <w:rsid w:val="00114547"/>
    <w:rsid w:val="00114D91"/>
    <w:rsid w:val="00114F56"/>
    <w:rsid w:val="001169BE"/>
    <w:rsid w:val="00120EC4"/>
    <w:rsid w:val="001214A2"/>
    <w:rsid w:val="00130C32"/>
    <w:rsid w:val="001324E9"/>
    <w:rsid w:val="001332BF"/>
    <w:rsid w:val="0013483E"/>
    <w:rsid w:val="00134DD6"/>
    <w:rsid w:val="00135672"/>
    <w:rsid w:val="00135DE6"/>
    <w:rsid w:val="00137027"/>
    <w:rsid w:val="00137B51"/>
    <w:rsid w:val="00140FE3"/>
    <w:rsid w:val="00141323"/>
    <w:rsid w:val="00141356"/>
    <w:rsid w:val="00144343"/>
    <w:rsid w:val="00144A89"/>
    <w:rsid w:val="0014563E"/>
    <w:rsid w:val="0014699E"/>
    <w:rsid w:val="001547E2"/>
    <w:rsid w:val="0015637B"/>
    <w:rsid w:val="00156FB7"/>
    <w:rsid w:val="00160FEF"/>
    <w:rsid w:val="00162305"/>
    <w:rsid w:val="00162C2F"/>
    <w:rsid w:val="00164BC5"/>
    <w:rsid w:val="00164D3F"/>
    <w:rsid w:val="001650CD"/>
    <w:rsid w:val="00165AB8"/>
    <w:rsid w:val="00165CA6"/>
    <w:rsid w:val="00170AA7"/>
    <w:rsid w:val="00170B2D"/>
    <w:rsid w:val="00170D0B"/>
    <w:rsid w:val="00171BF7"/>
    <w:rsid w:val="00173170"/>
    <w:rsid w:val="00174844"/>
    <w:rsid w:val="00174CE9"/>
    <w:rsid w:val="00175785"/>
    <w:rsid w:val="001811E3"/>
    <w:rsid w:val="00181773"/>
    <w:rsid w:val="00183528"/>
    <w:rsid w:val="001835FF"/>
    <w:rsid w:val="001844BF"/>
    <w:rsid w:val="00184C67"/>
    <w:rsid w:val="00186B2C"/>
    <w:rsid w:val="00187C42"/>
    <w:rsid w:val="00187FEA"/>
    <w:rsid w:val="001907A1"/>
    <w:rsid w:val="00190D60"/>
    <w:rsid w:val="00190FCF"/>
    <w:rsid w:val="00191430"/>
    <w:rsid w:val="0019264D"/>
    <w:rsid w:val="001933F0"/>
    <w:rsid w:val="00193AA9"/>
    <w:rsid w:val="00193ABB"/>
    <w:rsid w:val="00194765"/>
    <w:rsid w:val="001953E5"/>
    <w:rsid w:val="0019672E"/>
    <w:rsid w:val="001973DD"/>
    <w:rsid w:val="001A03DD"/>
    <w:rsid w:val="001A4824"/>
    <w:rsid w:val="001A534D"/>
    <w:rsid w:val="001A5C1D"/>
    <w:rsid w:val="001B08A5"/>
    <w:rsid w:val="001B0EAA"/>
    <w:rsid w:val="001B28D3"/>
    <w:rsid w:val="001B294B"/>
    <w:rsid w:val="001B32F2"/>
    <w:rsid w:val="001B76FB"/>
    <w:rsid w:val="001B7B2B"/>
    <w:rsid w:val="001C1818"/>
    <w:rsid w:val="001C1871"/>
    <w:rsid w:val="001C2124"/>
    <w:rsid w:val="001C2B25"/>
    <w:rsid w:val="001C34CA"/>
    <w:rsid w:val="001C50F8"/>
    <w:rsid w:val="001C6F73"/>
    <w:rsid w:val="001D0AB4"/>
    <w:rsid w:val="001D0BC1"/>
    <w:rsid w:val="001D29E8"/>
    <w:rsid w:val="001D3925"/>
    <w:rsid w:val="001D4616"/>
    <w:rsid w:val="001D4DF4"/>
    <w:rsid w:val="001D5165"/>
    <w:rsid w:val="001D605D"/>
    <w:rsid w:val="001D7305"/>
    <w:rsid w:val="001E02CF"/>
    <w:rsid w:val="001E05F0"/>
    <w:rsid w:val="001E3D57"/>
    <w:rsid w:val="001E4E5A"/>
    <w:rsid w:val="001E5185"/>
    <w:rsid w:val="001E5322"/>
    <w:rsid w:val="001E613C"/>
    <w:rsid w:val="001E7F0D"/>
    <w:rsid w:val="001F0173"/>
    <w:rsid w:val="001F0FAE"/>
    <w:rsid w:val="001F1ABF"/>
    <w:rsid w:val="001F212B"/>
    <w:rsid w:val="001F3096"/>
    <w:rsid w:val="001F4506"/>
    <w:rsid w:val="001F4817"/>
    <w:rsid w:val="001F5E64"/>
    <w:rsid w:val="001F680F"/>
    <w:rsid w:val="001F703F"/>
    <w:rsid w:val="001F7628"/>
    <w:rsid w:val="001F7E0B"/>
    <w:rsid w:val="00200EA4"/>
    <w:rsid w:val="002011FA"/>
    <w:rsid w:val="00202BD7"/>
    <w:rsid w:val="002055E6"/>
    <w:rsid w:val="00206244"/>
    <w:rsid w:val="0021015C"/>
    <w:rsid w:val="0021086B"/>
    <w:rsid w:val="002115B9"/>
    <w:rsid w:val="00213DB3"/>
    <w:rsid w:val="00215570"/>
    <w:rsid w:val="002160FA"/>
    <w:rsid w:val="00217613"/>
    <w:rsid w:val="00217B04"/>
    <w:rsid w:val="00217BAC"/>
    <w:rsid w:val="00220741"/>
    <w:rsid w:val="002220EB"/>
    <w:rsid w:val="00222136"/>
    <w:rsid w:val="00222C18"/>
    <w:rsid w:val="00223C2B"/>
    <w:rsid w:val="00223D21"/>
    <w:rsid w:val="00224233"/>
    <w:rsid w:val="00224D96"/>
    <w:rsid w:val="002323CF"/>
    <w:rsid w:val="00232584"/>
    <w:rsid w:val="002327CC"/>
    <w:rsid w:val="0023304D"/>
    <w:rsid w:val="002346E9"/>
    <w:rsid w:val="00236358"/>
    <w:rsid w:val="00236D5B"/>
    <w:rsid w:val="00236FD0"/>
    <w:rsid w:val="00240EC1"/>
    <w:rsid w:val="00241DAD"/>
    <w:rsid w:val="00242026"/>
    <w:rsid w:val="002429FD"/>
    <w:rsid w:val="00242F3E"/>
    <w:rsid w:val="00243ACA"/>
    <w:rsid w:val="002459D1"/>
    <w:rsid w:val="0024600B"/>
    <w:rsid w:val="00246BD3"/>
    <w:rsid w:val="002479C8"/>
    <w:rsid w:val="00250F96"/>
    <w:rsid w:val="002518E5"/>
    <w:rsid w:val="00252184"/>
    <w:rsid w:val="00252AF2"/>
    <w:rsid w:val="00255F0E"/>
    <w:rsid w:val="00256386"/>
    <w:rsid w:val="0025641E"/>
    <w:rsid w:val="00257E01"/>
    <w:rsid w:val="00261F33"/>
    <w:rsid w:val="0026330A"/>
    <w:rsid w:val="00264B90"/>
    <w:rsid w:val="00265018"/>
    <w:rsid w:val="0026675C"/>
    <w:rsid w:val="00266A70"/>
    <w:rsid w:val="0026785F"/>
    <w:rsid w:val="00267C91"/>
    <w:rsid w:val="00270AF6"/>
    <w:rsid w:val="00271E30"/>
    <w:rsid w:val="00271F68"/>
    <w:rsid w:val="002723E4"/>
    <w:rsid w:val="0027300F"/>
    <w:rsid w:val="002750ED"/>
    <w:rsid w:val="00280854"/>
    <w:rsid w:val="0028145A"/>
    <w:rsid w:val="00284F12"/>
    <w:rsid w:val="00285F8E"/>
    <w:rsid w:val="002879D3"/>
    <w:rsid w:val="00287CE5"/>
    <w:rsid w:val="0029049E"/>
    <w:rsid w:val="00291202"/>
    <w:rsid w:val="00293E81"/>
    <w:rsid w:val="002A11B3"/>
    <w:rsid w:val="002A259F"/>
    <w:rsid w:val="002A2774"/>
    <w:rsid w:val="002A40D8"/>
    <w:rsid w:val="002A7F49"/>
    <w:rsid w:val="002B1B93"/>
    <w:rsid w:val="002B1E02"/>
    <w:rsid w:val="002B5825"/>
    <w:rsid w:val="002B5F0B"/>
    <w:rsid w:val="002B670C"/>
    <w:rsid w:val="002B6AC0"/>
    <w:rsid w:val="002B7446"/>
    <w:rsid w:val="002C08BC"/>
    <w:rsid w:val="002C1BCA"/>
    <w:rsid w:val="002C35F7"/>
    <w:rsid w:val="002C41D9"/>
    <w:rsid w:val="002C748C"/>
    <w:rsid w:val="002D005A"/>
    <w:rsid w:val="002D197C"/>
    <w:rsid w:val="002D211C"/>
    <w:rsid w:val="002D2D8A"/>
    <w:rsid w:val="002D359B"/>
    <w:rsid w:val="002D4E02"/>
    <w:rsid w:val="002D5C36"/>
    <w:rsid w:val="002D6AB6"/>
    <w:rsid w:val="002D70C4"/>
    <w:rsid w:val="002E09D6"/>
    <w:rsid w:val="002E0D14"/>
    <w:rsid w:val="002E2EA0"/>
    <w:rsid w:val="002E3010"/>
    <w:rsid w:val="002E3750"/>
    <w:rsid w:val="002E7DD0"/>
    <w:rsid w:val="002F0AEB"/>
    <w:rsid w:val="002F1786"/>
    <w:rsid w:val="002F4FD0"/>
    <w:rsid w:val="00300092"/>
    <w:rsid w:val="0030131E"/>
    <w:rsid w:val="00301AF5"/>
    <w:rsid w:val="00311ED2"/>
    <w:rsid w:val="00312970"/>
    <w:rsid w:val="003151B5"/>
    <w:rsid w:val="00316862"/>
    <w:rsid w:val="00317ACB"/>
    <w:rsid w:val="00317CA2"/>
    <w:rsid w:val="003213CD"/>
    <w:rsid w:val="003221A0"/>
    <w:rsid w:val="0032511B"/>
    <w:rsid w:val="0032534A"/>
    <w:rsid w:val="00327315"/>
    <w:rsid w:val="0032740C"/>
    <w:rsid w:val="00327F54"/>
    <w:rsid w:val="00331B26"/>
    <w:rsid w:val="00332D04"/>
    <w:rsid w:val="003332EA"/>
    <w:rsid w:val="0033356B"/>
    <w:rsid w:val="00334D2B"/>
    <w:rsid w:val="00335724"/>
    <w:rsid w:val="00335D35"/>
    <w:rsid w:val="00341033"/>
    <w:rsid w:val="00341B20"/>
    <w:rsid w:val="00343C9D"/>
    <w:rsid w:val="00343F41"/>
    <w:rsid w:val="00345076"/>
    <w:rsid w:val="003476D7"/>
    <w:rsid w:val="00350640"/>
    <w:rsid w:val="003520B1"/>
    <w:rsid w:val="0035520E"/>
    <w:rsid w:val="00355BB6"/>
    <w:rsid w:val="003623AE"/>
    <w:rsid w:val="003631CB"/>
    <w:rsid w:val="003653AF"/>
    <w:rsid w:val="00365601"/>
    <w:rsid w:val="00370C09"/>
    <w:rsid w:val="00371FAA"/>
    <w:rsid w:val="00372498"/>
    <w:rsid w:val="003743CF"/>
    <w:rsid w:val="00375A4A"/>
    <w:rsid w:val="003763D1"/>
    <w:rsid w:val="00380B5D"/>
    <w:rsid w:val="00380C9F"/>
    <w:rsid w:val="00381068"/>
    <w:rsid w:val="00381FDA"/>
    <w:rsid w:val="00382446"/>
    <w:rsid w:val="00383313"/>
    <w:rsid w:val="003842B5"/>
    <w:rsid w:val="00384C8A"/>
    <w:rsid w:val="0038535C"/>
    <w:rsid w:val="003867CC"/>
    <w:rsid w:val="00387707"/>
    <w:rsid w:val="00387768"/>
    <w:rsid w:val="0039057E"/>
    <w:rsid w:val="00393115"/>
    <w:rsid w:val="003944DB"/>
    <w:rsid w:val="00394ED5"/>
    <w:rsid w:val="00396F8D"/>
    <w:rsid w:val="003A11FB"/>
    <w:rsid w:val="003A44AF"/>
    <w:rsid w:val="003A4E75"/>
    <w:rsid w:val="003A598D"/>
    <w:rsid w:val="003A5F1D"/>
    <w:rsid w:val="003B0232"/>
    <w:rsid w:val="003B109B"/>
    <w:rsid w:val="003B4D00"/>
    <w:rsid w:val="003B756C"/>
    <w:rsid w:val="003B7587"/>
    <w:rsid w:val="003C1C93"/>
    <w:rsid w:val="003C2170"/>
    <w:rsid w:val="003C2B9D"/>
    <w:rsid w:val="003C3154"/>
    <w:rsid w:val="003C31AE"/>
    <w:rsid w:val="003C3317"/>
    <w:rsid w:val="003C3639"/>
    <w:rsid w:val="003C3B5F"/>
    <w:rsid w:val="003C49E2"/>
    <w:rsid w:val="003C6426"/>
    <w:rsid w:val="003C7543"/>
    <w:rsid w:val="003D01AA"/>
    <w:rsid w:val="003D0F4A"/>
    <w:rsid w:val="003D132D"/>
    <w:rsid w:val="003D1790"/>
    <w:rsid w:val="003D1EBD"/>
    <w:rsid w:val="003D4CD2"/>
    <w:rsid w:val="003D4CD3"/>
    <w:rsid w:val="003D5B91"/>
    <w:rsid w:val="003D7B3D"/>
    <w:rsid w:val="003E0B50"/>
    <w:rsid w:val="003E372C"/>
    <w:rsid w:val="003E4AC0"/>
    <w:rsid w:val="003E60D0"/>
    <w:rsid w:val="003E631F"/>
    <w:rsid w:val="003E6851"/>
    <w:rsid w:val="003E6D82"/>
    <w:rsid w:val="003F0D88"/>
    <w:rsid w:val="003F3DB9"/>
    <w:rsid w:val="003F54AF"/>
    <w:rsid w:val="003F7ACC"/>
    <w:rsid w:val="004006FE"/>
    <w:rsid w:val="004019CF"/>
    <w:rsid w:val="00401C7A"/>
    <w:rsid w:val="004029E0"/>
    <w:rsid w:val="00402B28"/>
    <w:rsid w:val="004031B0"/>
    <w:rsid w:val="00403492"/>
    <w:rsid w:val="00404755"/>
    <w:rsid w:val="004068EE"/>
    <w:rsid w:val="0040712E"/>
    <w:rsid w:val="00407C69"/>
    <w:rsid w:val="00413C0D"/>
    <w:rsid w:val="0041472B"/>
    <w:rsid w:val="00414F96"/>
    <w:rsid w:val="00415ABD"/>
    <w:rsid w:val="004203BE"/>
    <w:rsid w:val="004215A9"/>
    <w:rsid w:val="00421633"/>
    <w:rsid w:val="00424764"/>
    <w:rsid w:val="0042502A"/>
    <w:rsid w:val="004268C1"/>
    <w:rsid w:val="00430266"/>
    <w:rsid w:val="00430651"/>
    <w:rsid w:val="00432887"/>
    <w:rsid w:val="0043399C"/>
    <w:rsid w:val="0043426C"/>
    <w:rsid w:val="00435619"/>
    <w:rsid w:val="004367D0"/>
    <w:rsid w:val="004402E4"/>
    <w:rsid w:val="004430E2"/>
    <w:rsid w:val="00443D87"/>
    <w:rsid w:val="00444391"/>
    <w:rsid w:val="00445463"/>
    <w:rsid w:val="004455A2"/>
    <w:rsid w:val="004475FF"/>
    <w:rsid w:val="00447D95"/>
    <w:rsid w:val="004509FB"/>
    <w:rsid w:val="00453D3E"/>
    <w:rsid w:val="00454839"/>
    <w:rsid w:val="00454AC7"/>
    <w:rsid w:val="00456392"/>
    <w:rsid w:val="00456A6F"/>
    <w:rsid w:val="00456E19"/>
    <w:rsid w:val="0046211F"/>
    <w:rsid w:val="004627BF"/>
    <w:rsid w:val="004629DF"/>
    <w:rsid w:val="004629EA"/>
    <w:rsid w:val="00463E60"/>
    <w:rsid w:val="00464723"/>
    <w:rsid w:val="0047323C"/>
    <w:rsid w:val="00475385"/>
    <w:rsid w:val="00475415"/>
    <w:rsid w:val="004776F9"/>
    <w:rsid w:val="00477995"/>
    <w:rsid w:val="0048007A"/>
    <w:rsid w:val="0048021B"/>
    <w:rsid w:val="0048071E"/>
    <w:rsid w:val="004808FB"/>
    <w:rsid w:val="00480A9D"/>
    <w:rsid w:val="00482C2D"/>
    <w:rsid w:val="00484077"/>
    <w:rsid w:val="00485E9C"/>
    <w:rsid w:val="004864C4"/>
    <w:rsid w:val="00487E81"/>
    <w:rsid w:val="00491479"/>
    <w:rsid w:val="004923D1"/>
    <w:rsid w:val="00493468"/>
    <w:rsid w:val="0049353D"/>
    <w:rsid w:val="00495EE5"/>
    <w:rsid w:val="004A2E2D"/>
    <w:rsid w:val="004B0E3A"/>
    <w:rsid w:val="004B2483"/>
    <w:rsid w:val="004B269C"/>
    <w:rsid w:val="004B2E97"/>
    <w:rsid w:val="004B5D62"/>
    <w:rsid w:val="004B6C3A"/>
    <w:rsid w:val="004B7C30"/>
    <w:rsid w:val="004C1E2F"/>
    <w:rsid w:val="004C1FC0"/>
    <w:rsid w:val="004C399B"/>
    <w:rsid w:val="004C787F"/>
    <w:rsid w:val="004D0518"/>
    <w:rsid w:val="004D0AE5"/>
    <w:rsid w:val="004D1D13"/>
    <w:rsid w:val="004D407F"/>
    <w:rsid w:val="004D466C"/>
    <w:rsid w:val="004D4D8B"/>
    <w:rsid w:val="004D5FA5"/>
    <w:rsid w:val="004D6B1D"/>
    <w:rsid w:val="004D7731"/>
    <w:rsid w:val="004D7BE2"/>
    <w:rsid w:val="004E082D"/>
    <w:rsid w:val="004E0D48"/>
    <w:rsid w:val="004E19EE"/>
    <w:rsid w:val="004E2812"/>
    <w:rsid w:val="004E2D91"/>
    <w:rsid w:val="004E2E37"/>
    <w:rsid w:val="004E32F4"/>
    <w:rsid w:val="004E330A"/>
    <w:rsid w:val="004E4A32"/>
    <w:rsid w:val="004E6E27"/>
    <w:rsid w:val="004E7053"/>
    <w:rsid w:val="004E74AD"/>
    <w:rsid w:val="004E77B9"/>
    <w:rsid w:val="004F0F57"/>
    <w:rsid w:val="004F1446"/>
    <w:rsid w:val="004F2F2E"/>
    <w:rsid w:val="004F3336"/>
    <w:rsid w:val="004F79F8"/>
    <w:rsid w:val="00500D7F"/>
    <w:rsid w:val="005023D6"/>
    <w:rsid w:val="00504D18"/>
    <w:rsid w:val="00505360"/>
    <w:rsid w:val="00510949"/>
    <w:rsid w:val="00511111"/>
    <w:rsid w:val="00511461"/>
    <w:rsid w:val="005119C5"/>
    <w:rsid w:val="00511D76"/>
    <w:rsid w:val="0051275F"/>
    <w:rsid w:val="00512C49"/>
    <w:rsid w:val="00513F7B"/>
    <w:rsid w:val="0051412E"/>
    <w:rsid w:val="00514A56"/>
    <w:rsid w:val="005162AB"/>
    <w:rsid w:val="00516F08"/>
    <w:rsid w:val="005201BB"/>
    <w:rsid w:val="00520BEE"/>
    <w:rsid w:val="00520D1E"/>
    <w:rsid w:val="00522E6B"/>
    <w:rsid w:val="00523ABD"/>
    <w:rsid w:val="00524BBD"/>
    <w:rsid w:val="005302D3"/>
    <w:rsid w:val="00530AF1"/>
    <w:rsid w:val="0053135B"/>
    <w:rsid w:val="0053166F"/>
    <w:rsid w:val="005321E7"/>
    <w:rsid w:val="00532963"/>
    <w:rsid w:val="00534025"/>
    <w:rsid w:val="0053626B"/>
    <w:rsid w:val="0053632B"/>
    <w:rsid w:val="005363DB"/>
    <w:rsid w:val="005375EE"/>
    <w:rsid w:val="005410AF"/>
    <w:rsid w:val="00541139"/>
    <w:rsid w:val="00541E40"/>
    <w:rsid w:val="00542F0A"/>
    <w:rsid w:val="00543D82"/>
    <w:rsid w:val="00544344"/>
    <w:rsid w:val="0054621A"/>
    <w:rsid w:val="00547195"/>
    <w:rsid w:val="005475CD"/>
    <w:rsid w:val="0054762F"/>
    <w:rsid w:val="0055001D"/>
    <w:rsid w:val="005506E3"/>
    <w:rsid w:val="00550A5F"/>
    <w:rsid w:val="0055155D"/>
    <w:rsid w:val="00554777"/>
    <w:rsid w:val="005560CD"/>
    <w:rsid w:val="005577F7"/>
    <w:rsid w:val="0055798D"/>
    <w:rsid w:val="00557E20"/>
    <w:rsid w:val="00557F34"/>
    <w:rsid w:val="00560766"/>
    <w:rsid w:val="00562863"/>
    <w:rsid w:val="00564563"/>
    <w:rsid w:val="005646FF"/>
    <w:rsid w:val="005657E4"/>
    <w:rsid w:val="0056644F"/>
    <w:rsid w:val="0056798B"/>
    <w:rsid w:val="00567C7D"/>
    <w:rsid w:val="00571652"/>
    <w:rsid w:val="0057575F"/>
    <w:rsid w:val="00575A72"/>
    <w:rsid w:val="00580BA1"/>
    <w:rsid w:val="005823A2"/>
    <w:rsid w:val="0058253B"/>
    <w:rsid w:val="00584552"/>
    <w:rsid w:val="005848F0"/>
    <w:rsid w:val="0058720B"/>
    <w:rsid w:val="0059009E"/>
    <w:rsid w:val="00590CA5"/>
    <w:rsid w:val="0059128F"/>
    <w:rsid w:val="005914FF"/>
    <w:rsid w:val="00592063"/>
    <w:rsid w:val="00593D63"/>
    <w:rsid w:val="0059459C"/>
    <w:rsid w:val="005963F0"/>
    <w:rsid w:val="0059690B"/>
    <w:rsid w:val="00596CC4"/>
    <w:rsid w:val="0059748C"/>
    <w:rsid w:val="00597B91"/>
    <w:rsid w:val="005A0E80"/>
    <w:rsid w:val="005A3A54"/>
    <w:rsid w:val="005A67BB"/>
    <w:rsid w:val="005B0C88"/>
    <w:rsid w:val="005B228A"/>
    <w:rsid w:val="005B2621"/>
    <w:rsid w:val="005B295E"/>
    <w:rsid w:val="005B3A53"/>
    <w:rsid w:val="005B49C6"/>
    <w:rsid w:val="005B4F42"/>
    <w:rsid w:val="005B4F56"/>
    <w:rsid w:val="005B66BF"/>
    <w:rsid w:val="005B7866"/>
    <w:rsid w:val="005B7B17"/>
    <w:rsid w:val="005C09CC"/>
    <w:rsid w:val="005C2C53"/>
    <w:rsid w:val="005C312A"/>
    <w:rsid w:val="005D0063"/>
    <w:rsid w:val="005D132D"/>
    <w:rsid w:val="005D342B"/>
    <w:rsid w:val="005D3B77"/>
    <w:rsid w:val="005D703F"/>
    <w:rsid w:val="005D774C"/>
    <w:rsid w:val="005E3320"/>
    <w:rsid w:val="005E33EB"/>
    <w:rsid w:val="005E3851"/>
    <w:rsid w:val="005E4065"/>
    <w:rsid w:val="005E5AA0"/>
    <w:rsid w:val="005F1CA6"/>
    <w:rsid w:val="005F2409"/>
    <w:rsid w:val="005F3079"/>
    <w:rsid w:val="005F364C"/>
    <w:rsid w:val="005F4E7D"/>
    <w:rsid w:val="005F67BB"/>
    <w:rsid w:val="005F7365"/>
    <w:rsid w:val="00602238"/>
    <w:rsid w:val="00602D44"/>
    <w:rsid w:val="00603047"/>
    <w:rsid w:val="00605769"/>
    <w:rsid w:val="00606623"/>
    <w:rsid w:val="00610DC3"/>
    <w:rsid w:val="00611121"/>
    <w:rsid w:val="006118C7"/>
    <w:rsid w:val="006126FB"/>
    <w:rsid w:val="00613A2C"/>
    <w:rsid w:val="0061446D"/>
    <w:rsid w:val="006170DB"/>
    <w:rsid w:val="006207F3"/>
    <w:rsid w:val="006208C8"/>
    <w:rsid w:val="00620E56"/>
    <w:rsid w:val="00621373"/>
    <w:rsid w:val="00621E92"/>
    <w:rsid w:val="00622DB4"/>
    <w:rsid w:val="0062722C"/>
    <w:rsid w:val="006310D9"/>
    <w:rsid w:val="006314F3"/>
    <w:rsid w:val="0063215F"/>
    <w:rsid w:val="006363CA"/>
    <w:rsid w:val="00641114"/>
    <w:rsid w:val="006416DA"/>
    <w:rsid w:val="006441DE"/>
    <w:rsid w:val="006462B9"/>
    <w:rsid w:val="006463F6"/>
    <w:rsid w:val="00647FE7"/>
    <w:rsid w:val="00650242"/>
    <w:rsid w:val="0065097E"/>
    <w:rsid w:val="00651B9A"/>
    <w:rsid w:val="00651F9C"/>
    <w:rsid w:val="0065295E"/>
    <w:rsid w:val="006535E7"/>
    <w:rsid w:val="00656B87"/>
    <w:rsid w:val="00660B01"/>
    <w:rsid w:val="00662C82"/>
    <w:rsid w:val="00663AE8"/>
    <w:rsid w:val="006646EE"/>
    <w:rsid w:val="00665402"/>
    <w:rsid w:val="00666132"/>
    <w:rsid w:val="0066664B"/>
    <w:rsid w:val="0067010B"/>
    <w:rsid w:val="00670DED"/>
    <w:rsid w:val="00672D73"/>
    <w:rsid w:val="00674DF6"/>
    <w:rsid w:val="00675F99"/>
    <w:rsid w:val="00681C27"/>
    <w:rsid w:val="00681DBE"/>
    <w:rsid w:val="00683135"/>
    <w:rsid w:val="00685F8D"/>
    <w:rsid w:val="006923CB"/>
    <w:rsid w:val="00695647"/>
    <w:rsid w:val="00695DEA"/>
    <w:rsid w:val="006A0BBB"/>
    <w:rsid w:val="006A0DFC"/>
    <w:rsid w:val="006A0F3F"/>
    <w:rsid w:val="006A2330"/>
    <w:rsid w:val="006A2694"/>
    <w:rsid w:val="006A37A1"/>
    <w:rsid w:val="006A4FD6"/>
    <w:rsid w:val="006A50D9"/>
    <w:rsid w:val="006A59DC"/>
    <w:rsid w:val="006A5CB8"/>
    <w:rsid w:val="006A5DF8"/>
    <w:rsid w:val="006A65B0"/>
    <w:rsid w:val="006A67C1"/>
    <w:rsid w:val="006A6A7B"/>
    <w:rsid w:val="006A7099"/>
    <w:rsid w:val="006B657C"/>
    <w:rsid w:val="006B782B"/>
    <w:rsid w:val="006C2198"/>
    <w:rsid w:val="006C2203"/>
    <w:rsid w:val="006C2F60"/>
    <w:rsid w:val="006C4911"/>
    <w:rsid w:val="006C61F2"/>
    <w:rsid w:val="006D1176"/>
    <w:rsid w:val="006D2812"/>
    <w:rsid w:val="006D33F7"/>
    <w:rsid w:val="006D4F75"/>
    <w:rsid w:val="006D5F37"/>
    <w:rsid w:val="006D64B2"/>
    <w:rsid w:val="006E29F9"/>
    <w:rsid w:val="006E3224"/>
    <w:rsid w:val="006E45F0"/>
    <w:rsid w:val="006E4B5B"/>
    <w:rsid w:val="006E5290"/>
    <w:rsid w:val="006E6F65"/>
    <w:rsid w:val="006E6F8E"/>
    <w:rsid w:val="006E7911"/>
    <w:rsid w:val="006F1772"/>
    <w:rsid w:val="006F387D"/>
    <w:rsid w:val="006F397A"/>
    <w:rsid w:val="006F4966"/>
    <w:rsid w:val="006F4FB1"/>
    <w:rsid w:val="006F69EC"/>
    <w:rsid w:val="006F71DB"/>
    <w:rsid w:val="006F7569"/>
    <w:rsid w:val="00701254"/>
    <w:rsid w:val="00701EFF"/>
    <w:rsid w:val="0070258B"/>
    <w:rsid w:val="007025D4"/>
    <w:rsid w:val="00702C38"/>
    <w:rsid w:val="007041E4"/>
    <w:rsid w:val="0070786F"/>
    <w:rsid w:val="007078B7"/>
    <w:rsid w:val="007079E2"/>
    <w:rsid w:val="00713779"/>
    <w:rsid w:val="00713F30"/>
    <w:rsid w:val="00716FD5"/>
    <w:rsid w:val="007170DB"/>
    <w:rsid w:val="007206DC"/>
    <w:rsid w:val="007236BD"/>
    <w:rsid w:val="00725651"/>
    <w:rsid w:val="00730D8F"/>
    <w:rsid w:val="0073320F"/>
    <w:rsid w:val="00733748"/>
    <w:rsid w:val="0073500C"/>
    <w:rsid w:val="007364E0"/>
    <w:rsid w:val="00737586"/>
    <w:rsid w:val="00740B95"/>
    <w:rsid w:val="007411E4"/>
    <w:rsid w:val="00742189"/>
    <w:rsid w:val="007436DA"/>
    <w:rsid w:val="00743D33"/>
    <w:rsid w:val="00745B9A"/>
    <w:rsid w:val="0074682A"/>
    <w:rsid w:val="007475AE"/>
    <w:rsid w:val="007478BD"/>
    <w:rsid w:val="00747D3E"/>
    <w:rsid w:val="0075061F"/>
    <w:rsid w:val="00750FBB"/>
    <w:rsid w:val="00752CD7"/>
    <w:rsid w:val="00752CF0"/>
    <w:rsid w:val="007537BD"/>
    <w:rsid w:val="00754090"/>
    <w:rsid w:val="0075506B"/>
    <w:rsid w:val="007564BA"/>
    <w:rsid w:val="0075675B"/>
    <w:rsid w:val="00756ECB"/>
    <w:rsid w:val="0075756E"/>
    <w:rsid w:val="00757EC6"/>
    <w:rsid w:val="0076150B"/>
    <w:rsid w:val="007622C9"/>
    <w:rsid w:val="00762990"/>
    <w:rsid w:val="00763949"/>
    <w:rsid w:val="007647FE"/>
    <w:rsid w:val="007665B4"/>
    <w:rsid w:val="007700BC"/>
    <w:rsid w:val="0077145C"/>
    <w:rsid w:val="00774C15"/>
    <w:rsid w:val="00775410"/>
    <w:rsid w:val="00775BE5"/>
    <w:rsid w:val="00776096"/>
    <w:rsid w:val="00776A26"/>
    <w:rsid w:val="00776C5D"/>
    <w:rsid w:val="00777986"/>
    <w:rsid w:val="00780B80"/>
    <w:rsid w:val="00781DB5"/>
    <w:rsid w:val="00782B24"/>
    <w:rsid w:val="00782EB2"/>
    <w:rsid w:val="0078369E"/>
    <w:rsid w:val="00784030"/>
    <w:rsid w:val="007840A8"/>
    <w:rsid w:val="00784E46"/>
    <w:rsid w:val="0078600F"/>
    <w:rsid w:val="007864D3"/>
    <w:rsid w:val="0079088E"/>
    <w:rsid w:val="00791AED"/>
    <w:rsid w:val="00791E75"/>
    <w:rsid w:val="0079206F"/>
    <w:rsid w:val="00793B7C"/>
    <w:rsid w:val="007A1006"/>
    <w:rsid w:val="007A1451"/>
    <w:rsid w:val="007A1BC8"/>
    <w:rsid w:val="007A3846"/>
    <w:rsid w:val="007A450C"/>
    <w:rsid w:val="007A4C2C"/>
    <w:rsid w:val="007A54E3"/>
    <w:rsid w:val="007A6666"/>
    <w:rsid w:val="007B21F2"/>
    <w:rsid w:val="007B25BA"/>
    <w:rsid w:val="007B2772"/>
    <w:rsid w:val="007B2BC2"/>
    <w:rsid w:val="007B30FA"/>
    <w:rsid w:val="007B3172"/>
    <w:rsid w:val="007B3F02"/>
    <w:rsid w:val="007B4FAE"/>
    <w:rsid w:val="007B511B"/>
    <w:rsid w:val="007B74F9"/>
    <w:rsid w:val="007B7BBA"/>
    <w:rsid w:val="007C1059"/>
    <w:rsid w:val="007C387E"/>
    <w:rsid w:val="007C62C1"/>
    <w:rsid w:val="007C793C"/>
    <w:rsid w:val="007D138D"/>
    <w:rsid w:val="007D1945"/>
    <w:rsid w:val="007D1A98"/>
    <w:rsid w:val="007D2B8C"/>
    <w:rsid w:val="007D3D47"/>
    <w:rsid w:val="007D430A"/>
    <w:rsid w:val="007D4367"/>
    <w:rsid w:val="007D601F"/>
    <w:rsid w:val="007D63EC"/>
    <w:rsid w:val="007D7F35"/>
    <w:rsid w:val="007E08E6"/>
    <w:rsid w:val="007E1D7E"/>
    <w:rsid w:val="007E21F4"/>
    <w:rsid w:val="007E2915"/>
    <w:rsid w:val="007E3C75"/>
    <w:rsid w:val="007E3DB6"/>
    <w:rsid w:val="007E46A5"/>
    <w:rsid w:val="007F1A26"/>
    <w:rsid w:val="007F22E5"/>
    <w:rsid w:val="007F2512"/>
    <w:rsid w:val="007F2A0C"/>
    <w:rsid w:val="007F2CEB"/>
    <w:rsid w:val="007F2E03"/>
    <w:rsid w:val="007F360F"/>
    <w:rsid w:val="007F364B"/>
    <w:rsid w:val="007F3FA8"/>
    <w:rsid w:val="007F6D3E"/>
    <w:rsid w:val="00800D01"/>
    <w:rsid w:val="008018C1"/>
    <w:rsid w:val="00803562"/>
    <w:rsid w:val="008042A1"/>
    <w:rsid w:val="008047C8"/>
    <w:rsid w:val="00805AE8"/>
    <w:rsid w:val="00805DBA"/>
    <w:rsid w:val="00811352"/>
    <w:rsid w:val="00811819"/>
    <w:rsid w:val="0081282F"/>
    <w:rsid w:val="0081421F"/>
    <w:rsid w:val="00815564"/>
    <w:rsid w:val="00815815"/>
    <w:rsid w:val="00815B42"/>
    <w:rsid w:val="0082255E"/>
    <w:rsid w:val="00824488"/>
    <w:rsid w:val="0082683B"/>
    <w:rsid w:val="00826DBE"/>
    <w:rsid w:val="00827CAD"/>
    <w:rsid w:val="00830086"/>
    <w:rsid w:val="00830464"/>
    <w:rsid w:val="00833197"/>
    <w:rsid w:val="00834272"/>
    <w:rsid w:val="008344C2"/>
    <w:rsid w:val="00834A1B"/>
    <w:rsid w:val="00834FC9"/>
    <w:rsid w:val="00835E85"/>
    <w:rsid w:val="0083672C"/>
    <w:rsid w:val="00836C9B"/>
    <w:rsid w:val="00837111"/>
    <w:rsid w:val="0083716F"/>
    <w:rsid w:val="0084054B"/>
    <w:rsid w:val="00840669"/>
    <w:rsid w:val="00840948"/>
    <w:rsid w:val="00841065"/>
    <w:rsid w:val="008424FC"/>
    <w:rsid w:val="0084273F"/>
    <w:rsid w:val="00842E84"/>
    <w:rsid w:val="008466B9"/>
    <w:rsid w:val="00846947"/>
    <w:rsid w:val="00846A92"/>
    <w:rsid w:val="00846AE2"/>
    <w:rsid w:val="00851003"/>
    <w:rsid w:val="00851A42"/>
    <w:rsid w:val="00852988"/>
    <w:rsid w:val="008563DB"/>
    <w:rsid w:val="00860C72"/>
    <w:rsid w:val="0086103D"/>
    <w:rsid w:val="00861DBD"/>
    <w:rsid w:val="008632A9"/>
    <w:rsid w:val="00863CBF"/>
    <w:rsid w:val="00866553"/>
    <w:rsid w:val="00866BA8"/>
    <w:rsid w:val="00867C82"/>
    <w:rsid w:val="008702FC"/>
    <w:rsid w:val="0087508F"/>
    <w:rsid w:val="008760C3"/>
    <w:rsid w:val="00876798"/>
    <w:rsid w:val="00876E36"/>
    <w:rsid w:val="00877298"/>
    <w:rsid w:val="00877C6E"/>
    <w:rsid w:val="00880134"/>
    <w:rsid w:val="008807A6"/>
    <w:rsid w:val="00881925"/>
    <w:rsid w:val="00881F3E"/>
    <w:rsid w:val="00882902"/>
    <w:rsid w:val="00890A7C"/>
    <w:rsid w:val="00891079"/>
    <w:rsid w:val="00892B10"/>
    <w:rsid w:val="00893540"/>
    <w:rsid w:val="0089449B"/>
    <w:rsid w:val="008949E9"/>
    <w:rsid w:val="00894C4A"/>
    <w:rsid w:val="00895A0B"/>
    <w:rsid w:val="008969FD"/>
    <w:rsid w:val="00897090"/>
    <w:rsid w:val="008973E2"/>
    <w:rsid w:val="008A0005"/>
    <w:rsid w:val="008A1A8B"/>
    <w:rsid w:val="008A1E09"/>
    <w:rsid w:val="008A3A5C"/>
    <w:rsid w:val="008A4AE1"/>
    <w:rsid w:val="008B1D2D"/>
    <w:rsid w:val="008B1E5F"/>
    <w:rsid w:val="008B421F"/>
    <w:rsid w:val="008B4744"/>
    <w:rsid w:val="008B536F"/>
    <w:rsid w:val="008B7F4C"/>
    <w:rsid w:val="008C3865"/>
    <w:rsid w:val="008C42B0"/>
    <w:rsid w:val="008C64CE"/>
    <w:rsid w:val="008C7FE0"/>
    <w:rsid w:val="008D1CD2"/>
    <w:rsid w:val="008D21C3"/>
    <w:rsid w:val="008D3E05"/>
    <w:rsid w:val="008D4233"/>
    <w:rsid w:val="008D4829"/>
    <w:rsid w:val="008D5A62"/>
    <w:rsid w:val="008E02B2"/>
    <w:rsid w:val="008E079F"/>
    <w:rsid w:val="008E1AEF"/>
    <w:rsid w:val="008E42CA"/>
    <w:rsid w:val="008E51FA"/>
    <w:rsid w:val="008E5C63"/>
    <w:rsid w:val="008E63B1"/>
    <w:rsid w:val="008E6EDA"/>
    <w:rsid w:val="008F18C1"/>
    <w:rsid w:val="008F2686"/>
    <w:rsid w:val="008F2A1B"/>
    <w:rsid w:val="008F3B1B"/>
    <w:rsid w:val="008F3EAD"/>
    <w:rsid w:val="008F5111"/>
    <w:rsid w:val="008F5773"/>
    <w:rsid w:val="008F66E7"/>
    <w:rsid w:val="008F6C24"/>
    <w:rsid w:val="009028F7"/>
    <w:rsid w:val="0090440B"/>
    <w:rsid w:val="009046BE"/>
    <w:rsid w:val="00904B71"/>
    <w:rsid w:val="00906485"/>
    <w:rsid w:val="00907245"/>
    <w:rsid w:val="0091187E"/>
    <w:rsid w:val="0091225B"/>
    <w:rsid w:val="00914B2D"/>
    <w:rsid w:val="00915695"/>
    <w:rsid w:val="00917CAC"/>
    <w:rsid w:val="009212A7"/>
    <w:rsid w:val="00921BA6"/>
    <w:rsid w:val="00923CD7"/>
    <w:rsid w:val="00925343"/>
    <w:rsid w:val="00930430"/>
    <w:rsid w:val="00931C90"/>
    <w:rsid w:val="0093342B"/>
    <w:rsid w:val="0093521F"/>
    <w:rsid w:val="0093587D"/>
    <w:rsid w:val="00936B29"/>
    <w:rsid w:val="009402C4"/>
    <w:rsid w:val="00940F18"/>
    <w:rsid w:val="0094155C"/>
    <w:rsid w:val="009429B8"/>
    <w:rsid w:val="0094344B"/>
    <w:rsid w:val="00944813"/>
    <w:rsid w:val="00946856"/>
    <w:rsid w:val="00947F52"/>
    <w:rsid w:val="00951F72"/>
    <w:rsid w:val="00954022"/>
    <w:rsid w:val="0095488B"/>
    <w:rsid w:val="00954AF9"/>
    <w:rsid w:val="00955004"/>
    <w:rsid w:val="0095562B"/>
    <w:rsid w:val="00956765"/>
    <w:rsid w:val="00960256"/>
    <w:rsid w:val="00961C7A"/>
    <w:rsid w:val="00961D42"/>
    <w:rsid w:val="00961EF8"/>
    <w:rsid w:val="00963E91"/>
    <w:rsid w:val="009656B6"/>
    <w:rsid w:val="00966965"/>
    <w:rsid w:val="00966BF7"/>
    <w:rsid w:val="009700CD"/>
    <w:rsid w:val="00972169"/>
    <w:rsid w:val="009733CF"/>
    <w:rsid w:val="009765F5"/>
    <w:rsid w:val="00980BFE"/>
    <w:rsid w:val="00982C45"/>
    <w:rsid w:val="00983828"/>
    <w:rsid w:val="00984E40"/>
    <w:rsid w:val="009863A4"/>
    <w:rsid w:val="00987FEC"/>
    <w:rsid w:val="00990E0E"/>
    <w:rsid w:val="00991323"/>
    <w:rsid w:val="0099138E"/>
    <w:rsid w:val="009916DB"/>
    <w:rsid w:val="00993A27"/>
    <w:rsid w:val="00994DB2"/>
    <w:rsid w:val="00995D46"/>
    <w:rsid w:val="009974C5"/>
    <w:rsid w:val="009A0BCD"/>
    <w:rsid w:val="009A24E5"/>
    <w:rsid w:val="009A266F"/>
    <w:rsid w:val="009A3AE1"/>
    <w:rsid w:val="009A4DD3"/>
    <w:rsid w:val="009A642F"/>
    <w:rsid w:val="009B18B5"/>
    <w:rsid w:val="009B18E7"/>
    <w:rsid w:val="009B1ACE"/>
    <w:rsid w:val="009B1DC6"/>
    <w:rsid w:val="009B22BD"/>
    <w:rsid w:val="009B3279"/>
    <w:rsid w:val="009B3BE6"/>
    <w:rsid w:val="009B5406"/>
    <w:rsid w:val="009B555F"/>
    <w:rsid w:val="009B56E2"/>
    <w:rsid w:val="009B7DBC"/>
    <w:rsid w:val="009C0A6C"/>
    <w:rsid w:val="009C22D0"/>
    <w:rsid w:val="009C3081"/>
    <w:rsid w:val="009C33E6"/>
    <w:rsid w:val="009C438E"/>
    <w:rsid w:val="009C5A9E"/>
    <w:rsid w:val="009C7640"/>
    <w:rsid w:val="009C7FA2"/>
    <w:rsid w:val="009D047C"/>
    <w:rsid w:val="009D1302"/>
    <w:rsid w:val="009D2A38"/>
    <w:rsid w:val="009D2D2B"/>
    <w:rsid w:val="009D455A"/>
    <w:rsid w:val="009D46D7"/>
    <w:rsid w:val="009D5469"/>
    <w:rsid w:val="009D5493"/>
    <w:rsid w:val="009D6469"/>
    <w:rsid w:val="009D6F8B"/>
    <w:rsid w:val="009E08FE"/>
    <w:rsid w:val="009E1B57"/>
    <w:rsid w:val="009E1BB8"/>
    <w:rsid w:val="009E35BF"/>
    <w:rsid w:val="009E3D8B"/>
    <w:rsid w:val="009E3E53"/>
    <w:rsid w:val="009E4798"/>
    <w:rsid w:val="009E673D"/>
    <w:rsid w:val="009E6FBC"/>
    <w:rsid w:val="009F08D6"/>
    <w:rsid w:val="009F2147"/>
    <w:rsid w:val="009F2C50"/>
    <w:rsid w:val="009F324F"/>
    <w:rsid w:val="009F6482"/>
    <w:rsid w:val="009F6729"/>
    <w:rsid w:val="00A01BF8"/>
    <w:rsid w:val="00A01D2D"/>
    <w:rsid w:val="00A01D82"/>
    <w:rsid w:val="00A01F2D"/>
    <w:rsid w:val="00A021F4"/>
    <w:rsid w:val="00A0272C"/>
    <w:rsid w:val="00A02E24"/>
    <w:rsid w:val="00A030AC"/>
    <w:rsid w:val="00A03A1B"/>
    <w:rsid w:val="00A10D77"/>
    <w:rsid w:val="00A12D80"/>
    <w:rsid w:val="00A149C4"/>
    <w:rsid w:val="00A15398"/>
    <w:rsid w:val="00A16859"/>
    <w:rsid w:val="00A17564"/>
    <w:rsid w:val="00A17DA2"/>
    <w:rsid w:val="00A22199"/>
    <w:rsid w:val="00A22A4C"/>
    <w:rsid w:val="00A2307D"/>
    <w:rsid w:val="00A256D6"/>
    <w:rsid w:val="00A27429"/>
    <w:rsid w:val="00A32578"/>
    <w:rsid w:val="00A331C2"/>
    <w:rsid w:val="00A34045"/>
    <w:rsid w:val="00A3453A"/>
    <w:rsid w:val="00A34601"/>
    <w:rsid w:val="00A34EF0"/>
    <w:rsid w:val="00A35F5F"/>
    <w:rsid w:val="00A37A59"/>
    <w:rsid w:val="00A41DD9"/>
    <w:rsid w:val="00A42196"/>
    <w:rsid w:val="00A432D4"/>
    <w:rsid w:val="00A450A0"/>
    <w:rsid w:val="00A46B28"/>
    <w:rsid w:val="00A472CF"/>
    <w:rsid w:val="00A47B32"/>
    <w:rsid w:val="00A53FA2"/>
    <w:rsid w:val="00A54CF7"/>
    <w:rsid w:val="00A57F9C"/>
    <w:rsid w:val="00A63B2D"/>
    <w:rsid w:val="00A64DA6"/>
    <w:rsid w:val="00A67E2A"/>
    <w:rsid w:val="00A72C57"/>
    <w:rsid w:val="00A74280"/>
    <w:rsid w:val="00A75239"/>
    <w:rsid w:val="00A759E5"/>
    <w:rsid w:val="00A75F15"/>
    <w:rsid w:val="00A80202"/>
    <w:rsid w:val="00A80EB5"/>
    <w:rsid w:val="00A82CE8"/>
    <w:rsid w:val="00A83282"/>
    <w:rsid w:val="00A84045"/>
    <w:rsid w:val="00A842F7"/>
    <w:rsid w:val="00A843A1"/>
    <w:rsid w:val="00A862D3"/>
    <w:rsid w:val="00A87371"/>
    <w:rsid w:val="00A87778"/>
    <w:rsid w:val="00A87BCE"/>
    <w:rsid w:val="00A87C88"/>
    <w:rsid w:val="00A9094F"/>
    <w:rsid w:val="00A91115"/>
    <w:rsid w:val="00A91775"/>
    <w:rsid w:val="00A917F6"/>
    <w:rsid w:val="00A93099"/>
    <w:rsid w:val="00A94DB2"/>
    <w:rsid w:val="00A95DC1"/>
    <w:rsid w:val="00AA0EB3"/>
    <w:rsid w:val="00AA15E6"/>
    <w:rsid w:val="00AA2CE1"/>
    <w:rsid w:val="00AA3181"/>
    <w:rsid w:val="00AA331D"/>
    <w:rsid w:val="00AA3882"/>
    <w:rsid w:val="00AA5E1A"/>
    <w:rsid w:val="00AB03A8"/>
    <w:rsid w:val="00AB141E"/>
    <w:rsid w:val="00AB1571"/>
    <w:rsid w:val="00AB3428"/>
    <w:rsid w:val="00AB362A"/>
    <w:rsid w:val="00AB4CD0"/>
    <w:rsid w:val="00AB518E"/>
    <w:rsid w:val="00AB51DE"/>
    <w:rsid w:val="00AB5A14"/>
    <w:rsid w:val="00AB76AA"/>
    <w:rsid w:val="00AB7844"/>
    <w:rsid w:val="00AB7B33"/>
    <w:rsid w:val="00AB7DF8"/>
    <w:rsid w:val="00AC247C"/>
    <w:rsid w:val="00AC3207"/>
    <w:rsid w:val="00AC3FF1"/>
    <w:rsid w:val="00AC432C"/>
    <w:rsid w:val="00AC4E0F"/>
    <w:rsid w:val="00AC4F9C"/>
    <w:rsid w:val="00AD0751"/>
    <w:rsid w:val="00AD148A"/>
    <w:rsid w:val="00AD32CC"/>
    <w:rsid w:val="00AD4FD7"/>
    <w:rsid w:val="00AD5509"/>
    <w:rsid w:val="00AD71BF"/>
    <w:rsid w:val="00AE43BE"/>
    <w:rsid w:val="00AE4846"/>
    <w:rsid w:val="00AE4A56"/>
    <w:rsid w:val="00AE5663"/>
    <w:rsid w:val="00AE5CDA"/>
    <w:rsid w:val="00AE6F30"/>
    <w:rsid w:val="00AF1811"/>
    <w:rsid w:val="00AF2899"/>
    <w:rsid w:val="00AF3434"/>
    <w:rsid w:val="00AF5F20"/>
    <w:rsid w:val="00AF6229"/>
    <w:rsid w:val="00B0097A"/>
    <w:rsid w:val="00B00C94"/>
    <w:rsid w:val="00B0211F"/>
    <w:rsid w:val="00B0356C"/>
    <w:rsid w:val="00B04566"/>
    <w:rsid w:val="00B064B4"/>
    <w:rsid w:val="00B072E7"/>
    <w:rsid w:val="00B073B1"/>
    <w:rsid w:val="00B13212"/>
    <w:rsid w:val="00B136EE"/>
    <w:rsid w:val="00B16092"/>
    <w:rsid w:val="00B17C53"/>
    <w:rsid w:val="00B21458"/>
    <w:rsid w:val="00B2178D"/>
    <w:rsid w:val="00B223ED"/>
    <w:rsid w:val="00B25786"/>
    <w:rsid w:val="00B2579B"/>
    <w:rsid w:val="00B26957"/>
    <w:rsid w:val="00B2785A"/>
    <w:rsid w:val="00B336DD"/>
    <w:rsid w:val="00B343CF"/>
    <w:rsid w:val="00B34445"/>
    <w:rsid w:val="00B344AC"/>
    <w:rsid w:val="00B35B4E"/>
    <w:rsid w:val="00B43B0E"/>
    <w:rsid w:val="00B4483A"/>
    <w:rsid w:val="00B449D0"/>
    <w:rsid w:val="00B51500"/>
    <w:rsid w:val="00B5164E"/>
    <w:rsid w:val="00B51728"/>
    <w:rsid w:val="00B52541"/>
    <w:rsid w:val="00B5292B"/>
    <w:rsid w:val="00B53B08"/>
    <w:rsid w:val="00B55609"/>
    <w:rsid w:val="00B55990"/>
    <w:rsid w:val="00B572D6"/>
    <w:rsid w:val="00B573E4"/>
    <w:rsid w:val="00B60FED"/>
    <w:rsid w:val="00B61112"/>
    <w:rsid w:val="00B62319"/>
    <w:rsid w:val="00B62ACF"/>
    <w:rsid w:val="00B632C2"/>
    <w:rsid w:val="00B63945"/>
    <w:rsid w:val="00B64806"/>
    <w:rsid w:val="00B659ED"/>
    <w:rsid w:val="00B67191"/>
    <w:rsid w:val="00B67776"/>
    <w:rsid w:val="00B70906"/>
    <w:rsid w:val="00B70D5A"/>
    <w:rsid w:val="00B70DC2"/>
    <w:rsid w:val="00B71E36"/>
    <w:rsid w:val="00B72E7A"/>
    <w:rsid w:val="00B7717C"/>
    <w:rsid w:val="00B8062C"/>
    <w:rsid w:val="00B80AD8"/>
    <w:rsid w:val="00B83979"/>
    <w:rsid w:val="00B83A40"/>
    <w:rsid w:val="00B84401"/>
    <w:rsid w:val="00B84FBC"/>
    <w:rsid w:val="00B87068"/>
    <w:rsid w:val="00B87FC2"/>
    <w:rsid w:val="00B928E8"/>
    <w:rsid w:val="00B93097"/>
    <w:rsid w:val="00B93CC8"/>
    <w:rsid w:val="00B942D3"/>
    <w:rsid w:val="00B94DC9"/>
    <w:rsid w:val="00B95298"/>
    <w:rsid w:val="00B96BC7"/>
    <w:rsid w:val="00BA3636"/>
    <w:rsid w:val="00BA396A"/>
    <w:rsid w:val="00BA3E55"/>
    <w:rsid w:val="00BA42ED"/>
    <w:rsid w:val="00BA66C6"/>
    <w:rsid w:val="00BA6C05"/>
    <w:rsid w:val="00BA7E32"/>
    <w:rsid w:val="00BB42AC"/>
    <w:rsid w:val="00BB63D1"/>
    <w:rsid w:val="00BB757B"/>
    <w:rsid w:val="00BB7BAF"/>
    <w:rsid w:val="00BB7D31"/>
    <w:rsid w:val="00BB7DC2"/>
    <w:rsid w:val="00BC012C"/>
    <w:rsid w:val="00BC20A4"/>
    <w:rsid w:val="00BC22F5"/>
    <w:rsid w:val="00BC3481"/>
    <w:rsid w:val="00BC3F13"/>
    <w:rsid w:val="00BC4942"/>
    <w:rsid w:val="00BD1DAC"/>
    <w:rsid w:val="00BD5D19"/>
    <w:rsid w:val="00BD73D7"/>
    <w:rsid w:val="00BD7551"/>
    <w:rsid w:val="00BD79A1"/>
    <w:rsid w:val="00BD7C5C"/>
    <w:rsid w:val="00BE017C"/>
    <w:rsid w:val="00BE0254"/>
    <w:rsid w:val="00BE3E59"/>
    <w:rsid w:val="00BE4A62"/>
    <w:rsid w:val="00BE5C11"/>
    <w:rsid w:val="00BE6096"/>
    <w:rsid w:val="00BE74CE"/>
    <w:rsid w:val="00BF19B4"/>
    <w:rsid w:val="00BF2CA4"/>
    <w:rsid w:val="00BF3253"/>
    <w:rsid w:val="00BF69D7"/>
    <w:rsid w:val="00BF71BE"/>
    <w:rsid w:val="00BF77BC"/>
    <w:rsid w:val="00C00407"/>
    <w:rsid w:val="00C009B9"/>
    <w:rsid w:val="00C01694"/>
    <w:rsid w:val="00C02ED5"/>
    <w:rsid w:val="00C039A1"/>
    <w:rsid w:val="00C0619B"/>
    <w:rsid w:val="00C104F2"/>
    <w:rsid w:val="00C10F77"/>
    <w:rsid w:val="00C113D3"/>
    <w:rsid w:val="00C11A5F"/>
    <w:rsid w:val="00C12C74"/>
    <w:rsid w:val="00C13C7B"/>
    <w:rsid w:val="00C13E02"/>
    <w:rsid w:val="00C14FC6"/>
    <w:rsid w:val="00C1656B"/>
    <w:rsid w:val="00C16E2E"/>
    <w:rsid w:val="00C17169"/>
    <w:rsid w:val="00C23295"/>
    <w:rsid w:val="00C23E7B"/>
    <w:rsid w:val="00C23F71"/>
    <w:rsid w:val="00C2401C"/>
    <w:rsid w:val="00C24C89"/>
    <w:rsid w:val="00C25C06"/>
    <w:rsid w:val="00C2648B"/>
    <w:rsid w:val="00C26529"/>
    <w:rsid w:val="00C30F68"/>
    <w:rsid w:val="00C31491"/>
    <w:rsid w:val="00C336FC"/>
    <w:rsid w:val="00C34211"/>
    <w:rsid w:val="00C34C2D"/>
    <w:rsid w:val="00C431A9"/>
    <w:rsid w:val="00C446BE"/>
    <w:rsid w:val="00C45AC5"/>
    <w:rsid w:val="00C510BA"/>
    <w:rsid w:val="00C51347"/>
    <w:rsid w:val="00C51385"/>
    <w:rsid w:val="00C52A02"/>
    <w:rsid w:val="00C52E32"/>
    <w:rsid w:val="00C53A4A"/>
    <w:rsid w:val="00C54BC7"/>
    <w:rsid w:val="00C55100"/>
    <w:rsid w:val="00C55FAA"/>
    <w:rsid w:val="00C570F8"/>
    <w:rsid w:val="00C61B00"/>
    <w:rsid w:val="00C62250"/>
    <w:rsid w:val="00C6253B"/>
    <w:rsid w:val="00C62E57"/>
    <w:rsid w:val="00C72D63"/>
    <w:rsid w:val="00C73890"/>
    <w:rsid w:val="00C75460"/>
    <w:rsid w:val="00C75B5E"/>
    <w:rsid w:val="00C768AD"/>
    <w:rsid w:val="00C805BD"/>
    <w:rsid w:val="00C80EC0"/>
    <w:rsid w:val="00C81BCE"/>
    <w:rsid w:val="00C82BF0"/>
    <w:rsid w:val="00C83579"/>
    <w:rsid w:val="00C83C57"/>
    <w:rsid w:val="00C857C1"/>
    <w:rsid w:val="00C865FA"/>
    <w:rsid w:val="00C877D6"/>
    <w:rsid w:val="00C91BA3"/>
    <w:rsid w:val="00C91FFE"/>
    <w:rsid w:val="00C921E4"/>
    <w:rsid w:val="00C9325A"/>
    <w:rsid w:val="00C93271"/>
    <w:rsid w:val="00C947B1"/>
    <w:rsid w:val="00C951AA"/>
    <w:rsid w:val="00C95D1A"/>
    <w:rsid w:val="00C96692"/>
    <w:rsid w:val="00CA28B6"/>
    <w:rsid w:val="00CA3239"/>
    <w:rsid w:val="00CA4E39"/>
    <w:rsid w:val="00CA5116"/>
    <w:rsid w:val="00CA5E27"/>
    <w:rsid w:val="00CA6076"/>
    <w:rsid w:val="00CA7EDD"/>
    <w:rsid w:val="00CB045D"/>
    <w:rsid w:val="00CB04F7"/>
    <w:rsid w:val="00CB0B1A"/>
    <w:rsid w:val="00CB13F9"/>
    <w:rsid w:val="00CB1D10"/>
    <w:rsid w:val="00CB5B69"/>
    <w:rsid w:val="00CB6742"/>
    <w:rsid w:val="00CB7AF8"/>
    <w:rsid w:val="00CC0977"/>
    <w:rsid w:val="00CC1316"/>
    <w:rsid w:val="00CC3F51"/>
    <w:rsid w:val="00CC59CE"/>
    <w:rsid w:val="00CC6012"/>
    <w:rsid w:val="00CC7C8E"/>
    <w:rsid w:val="00CD0133"/>
    <w:rsid w:val="00CD02C5"/>
    <w:rsid w:val="00CD4651"/>
    <w:rsid w:val="00CD6234"/>
    <w:rsid w:val="00CD74B7"/>
    <w:rsid w:val="00CE470C"/>
    <w:rsid w:val="00CE603F"/>
    <w:rsid w:val="00CE6A69"/>
    <w:rsid w:val="00CE7A71"/>
    <w:rsid w:val="00CE7A7C"/>
    <w:rsid w:val="00CF094C"/>
    <w:rsid w:val="00CF17E1"/>
    <w:rsid w:val="00CF1BF5"/>
    <w:rsid w:val="00CF3828"/>
    <w:rsid w:val="00CF3E0E"/>
    <w:rsid w:val="00CF5FC3"/>
    <w:rsid w:val="00CF77E5"/>
    <w:rsid w:val="00CF7805"/>
    <w:rsid w:val="00CF7C7C"/>
    <w:rsid w:val="00D021B8"/>
    <w:rsid w:val="00D026D5"/>
    <w:rsid w:val="00D02BB6"/>
    <w:rsid w:val="00D03173"/>
    <w:rsid w:val="00D04BDC"/>
    <w:rsid w:val="00D05582"/>
    <w:rsid w:val="00D05945"/>
    <w:rsid w:val="00D06775"/>
    <w:rsid w:val="00D10B30"/>
    <w:rsid w:val="00D12BF8"/>
    <w:rsid w:val="00D12DA3"/>
    <w:rsid w:val="00D14750"/>
    <w:rsid w:val="00D14E47"/>
    <w:rsid w:val="00D152DE"/>
    <w:rsid w:val="00D16016"/>
    <w:rsid w:val="00D171D2"/>
    <w:rsid w:val="00D20B4A"/>
    <w:rsid w:val="00D20BCF"/>
    <w:rsid w:val="00D211F6"/>
    <w:rsid w:val="00D24E93"/>
    <w:rsid w:val="00D27179"/>
    <w:rsid w:val="00D27CF0"/>
    <w:rsid w:val="00D31D75"/>
    <w:rsid w:val="00D33014"/>
    <w:rsid w:val="00D342E6"/>
    <w:rsid w:val="00D34EC0"/>
    <w:rsid w:val="00D3519B"/>
    <w:rsid w:val="00D35922"/>
    <w:rsid w:val="00D4035A"/>
    <w:rsid w:val="00D416FA"/>
    <w:rsid w:val="00D4200C"/>
    <w:rsid w:val="00D431BD"/>
    <w:rsid w:val="00D434B9"/>
    <w:rsid w:val="00D43E80"/>
    <w:rsid w:val="00D43E86"/>
    <w:rsid w:val="00D441F5"/>
    <w:rsid w:val="00D44DB2"/>
    <w:rsid w:val="00D502D3"/>
    <w:rsid w:val="00D52919"/>
    <w:rsid w:val="00D53217"/>
    <w:rsid w:val="00D54477"/>
    <w:rsid w:val="00D544D4"/>
    <w:rsid w:val="00D56360"/>
    <w:rsid w:val="00D57782"/>
    <w:rsid w:val="00D61947"/>
    <w:rsid w:val="00D63105"/>
    <w:rsid w:val="00D63619"/>
    <w:rsid w:val="00D63FEA"/>
    <w:rsid w:val="00D64CAE"/>
    <w:rsid w:val="00D66379"/>
    <w:rsid w:val="00D6652F"/>
    <w:rsid w:val="00D67075"/>
    <w:rsid w:val="00D706AB"/>
    <w:rsid w:val="00D7114A"/>
    <w:rsid w:val="00D71CE5"/>
    <w:rsid w:val="00D72F1E"/>
    <w:rsid w:val="00D7381E"/>
    <w:rsid w:val="00D74C74"/>
    <w:rsid w:val="00D75BD7"/>
    <w:rsid w:val="00D80A16"/>
    <w:rsid w:val="00D825B1"/>
    <w:rsid w:val="00D84F98"/>
    <w:rsid w:val="00D871D8"/>
    <w:rsid w:val="00D9020D"/>
    <w:rsid w:val="00D9051D"/>
    <w:rsid w:val="00D92B5F"/>
    <w:rsid w:val="00D944B6"/>
    <w:rsid w:val="00D94535"/>
    <w:rsid w:val="00D9600A"/>
    <w:rsid w:val="00D9750B"/>
    <w:rsid w:val="00D979CC"/>
    <w:rsid w:val="00D97D84"/>
    <w:rsid w:val="00DA0F5B"/>
    <w:rsid w:val="00DA2387"/>
    <w:rsid w:val="00DA2D70"/>
    <w:rsid w:val="00DA3FB4"/>
    <w:rsid w:val="00DA4B40"/>
    <w:rsid w:val="00DA5465"/>
    <w:rsid w:val="00DA7273"/>
    <w:rsid w:val="00DA7511"/>
    <w:rsid w:val="00DB1584"/>
    <w:rsid w:val="00DB41DE"/>
    <w:rsid w:val="00DB442C"/>
    <w:rsid w:val="00DB53CF"/>
    <w:rsid w:val="00DC01E4"/>
    <w:rsid w:val="00DC0C32"/>
    <w:rsid w:val="00DC16CA"/>
    <w:rsid w:val="00DC2208"/>
    <w:rsid w:val="00DC2812"/>
    <w:rsid w:val="00DC38D0"/>
    <w:rsid w:val="00DC6FEF"/>
    <w:rsid w:val="00DC77C8"/>
    <w:rsid w:val="00DD05C5"/>
    <w:rsid w:val="00DD16C0"/>
    <w:rsid w:val="00DD1776"/>
    <w:rsid w:val="00DD2479"/>
    <w:rsid w:val="00DD414F"/>
    <w:rsid w:val="00DD4153"/>
    <w:rsid w:val="00DD4680"/>
    <w:rsid w:val="00DD5F6F"/>
    <w:rsid w:val="00DE00A7"/>
    <w:rsid w:val="00DE17A4"/>
    <w:rsid w:val="00DE68B8"/>
    <w:rsid w:val="00DF18D7"/>
    <w:rsid w:val="00DF1FDA"/>
    <w:rsid w:val="00DF23ED"/>
    <w:rsid w:val="00DF2842"/>
    <w:rsid w:val="00DF3CC2"/>
    <w:rsid w:val="00DF4166"/>
    <w:rsid w:val="00E01298"/>
    <w:rsid w:val="00E0326D"/>
    <w:rsid w:val="00E067F1"/>
    <w:rsid w:val="00E06C4B"/>
    <w:rsid w:val="00E074E2"/>
    <w:rsid w:val="00E1201A"/>
    <w:rsid w:val="00E13E7F"/>
    <w:rsid w:val="00E13F40"/>
    <w:rsid w:val="00E16192"/>
    <w:rsid w:val="00E1623D"/>
    <w:rsid w:val="00E165B9"/>
    <w:rsid w:val="00E17214"/>
    <w:rsid w:val="00E17F32"/>
    <w:rsid w:val="00E22B23"/>
    <w:rsid w:val="00E245FD"/>
    <w:rsid w:val="00E247EF"/>
    <w:rsid w:val="00E24875"/>
    <w:rsid w:val="00E252E9"/>
    <w:rsid w:val="00E25E57"/>
    <w:rsid w:val="00E3057B"/>
    <w:rsid w:val="00E31D2D"/>
    <w:rsid w:val="00E32D20"/>
    <w:rsid w:val="00E34B0C"/>
    <w:rsid w:val="00E34F36"/>
    <w:rsid w:val="00E35E85"/>
    <w:rsid w:val="00E373A6"/>
    <w:rsid w:val="00E37797"/>
    <w:rsid w:val="00E4021F"/>
    <w:rsid w:val="00E40CFE"/>
    <w:rsid w:val="00E41238"/>
    <w:rsid w:val="00E412B3"/>
    <w:rsid w:val="00E41AC8"/>
    <w:rsid w:val="00E4232B"/>
    <w:rsid w:val="00E42E43"/>
    <w:rsid w:val="00E445B1"/>
    <w:rsid w:val="00E46DFF"/>
    <w:rsid w:val="00E47021"/>
    <w:rsid w:val="00E50BEC"/>
    <w:rsid w:val="00E54CF9"/>
    <w:rsid w:val="00E54EC9"/>
    <w:rsid w:val="00E55CBB"/>
    <w:rsid w:val="00E575FE"/>
    <w:rsid w:val="00E615DC"/>
    <w:rsid w:val="00E632BE"/>
    <w:rsid w:val="00E654CB"/>
    <w:rsid w:val="00E66CEC"/>
    <w:rsid w:val="00E71343"/>
    <w:rsid w:val="00E72995"/>
    <w:rsid w:val="00E7299A"/>
    <w:rsid w:val="00E7367D"/>
    <w:rsid w:val="00E7434C"/>
    <w:rsid w:val="00E76CCF"/>
    <w:rsid w:val="00E805D4"/>
    <w:rsid w:val="00E813A2"/>
    <w:rsid w:val="00E819E6"/>
    <w:rsid w:val="00E81B1A"/>
    <w:rsid w:val="00E83CC1"/>
    <w:rsid w:val="00E845F7"/>
    <w:rsid w:val="00E84E12"/>
    <w:rsid w:val="00E8585D"/>
    <w:rsid w:val="00E8779B"/>
    <w:rsid w:val="00E93312"/>
    <w:rsid w:val="00E939CD"/>
    <w:rsid w:val="00E93CFB"/>
    <w:rsid w:val="00E97DCF"/>
    <w:rsid w:val="00EA023E"/>
    <w:rsid w:val="00EA2B1B"/>
    <w:rsid w:val="00EA2F3D"/>
    <w:rsid w:val="00EA3E72"/>
    <w:rsid w:val="00EA573D"/>
    <w:rsid w:val="00EA57E3"/>
    <w:rsid w:val="00EB0398"/>
    <w:rsid w:val="00EB0440"/>
    <w:rsid w:val="00EB10EA"/>
    <w:rsid w:val="00EB1EA9"/>
    <w:rsid w:val="00EB229A"/>
    <w:rsid w:val="00EB3FB8"/>
    <w:rsid w:val="00EB42F3"/>
    <w:rsid w:val="00EB551F"/>
    <w:rsid w:val="00EB775B"/>
    <w:rsid w:val="00EC3CDF"/>
    <w:rsid w:val="00EC3FEA"/>
    <w:rsid w:val="00EC405C"/>
    <w:rsid w:val="00EC558A"/>
    <w:rsid w:val="00EC6493"/>
    <w:rsid w:val="00EC6506"/>
    <w:rsid w:val="00EC7899"/>
    <w:rsid w:val="00ED111D"/>
    <w:rsid w:val="00ED1E99"/>
    <w:rsid w:val="00ED2395"/>
    <w:rsid w:val="00ED59BB"/>
    <w:rsid w:val="00ED6380"/>
    <w:rsid w:val="00EE08D1"/>
    <w:rsid w:val="00EE1194"/>
    <w:rsid w:val="00EE2FBB"/>
    <w:rsid w:val="00EE5B33"/>
    <w:rsid w:val="00EF348A"/>
    <w:rsid w:val="00EF55C5"/>
    <w:rsid w:val="00EF5A55"/>
    <w:rsid w:val="00F01BE6"/>
    <w:rsid w:val="00F029C1"/>
    <w:rsid w:val="00F03EB2"/>
    <w:rsid w:val="00F04675"/>
    <w:rsid w:val="00F075F0"/>
    <w:rsid w:val="00F12F72"/>
    <w:rsid w:val="00F13BEB"/>
    <w:rsid w:val="00F2694F"/>
    <w:rsid w:val="00F2710B"/>
    <w:rsid w:val="00F272B8"/>
    <w:rsid w:val="00F27ABA"/>
    <w:rsid w:val="00F31660"/>
    <w:rsid w:val="00F329CD"/>
    <w:rsid w:val="00F33154"/>
    <w:rsid w:val="00F33802"/>
    <w:rsid w:val="00F340E7"/>
    <w:rsid w:val="00F34400"/>
    <w:rsid w:val="00F359CB"/>
    <w:rsid w:val="00F36B8F"/>
    <w:rsid w:val="00F36E14"/>
    <w:rsid w:val="00F406DE"/>
    <w:rsid w:val="00F41950"/>
    <w:rsid w:val="00F43025"/>
    <w:rsid w:val="00F43073"/>
    <w:rsid w:val="00F449F2"/>
    <w:rsid w:val="00F44DB5"/>
    <w:rsid w:val="00F46193"/>
    <w:rsid w:val="00F46A00"/>
    <w:rsid w:val="00F46A2B"/>
    <w:rsid w:val="00F479DD"/>
    <w:rsid w:val="00F51454"/>
    <w:rsid w:val="00F51870"/>
    <w:rsid w:val="00F550FE"/>
    <w:rsid w:val="00F55490"/>
    <w:rsid w:val="00F5670B"/>
    <w:rsid w:val="00F575C2"/>
    <w:rsid w:val="00F576CA"/>
    <w:rsid w:val="00F57FD0"/>
    <w:rsid w:val="00F60A41"/>
    <w:rsid w:val="00F61C6B"/>
    <w:rsid w:val="00F62181"/>
    <w:rsid w:val="00F649B5"/>
    <w:rsid w:val="00F66355"/>
    <w:rsid w:val="00F6665B"/>
    <w:rsid w:val="00F67034"/>
    <w:rsid w:val="00F677DD"/>
    <w:rsid w:val="00F6789A"/>
    <w:rsid w:val="00F67988"/>
    <w:rsid w:val="00F709B0"/>
    <w:rsid w:val="00F7229B"/>
    <w:rsid w:val="00F72B1F"/>
    <w:rsid w:val="00F72FA4"/>
    <w:rsid w:val="00F754F4"/>
    <w:rsid w:val="00F7747A"/>
    <w:rsid w:val="00F77C4C"/>
    <w:rsid w:val="00F77E30"/>
    <w:rsid w:val="00F8133F"/>
    <w:rsid w:val="00F82392"/>
    <w:rsid w:val="00F82490"/>
    <w:rsid w:val="00F83200"/>
    <w:rsid w:val="00F85E24"/>
    <w:rsid w:val="00F8688B"/>
    <w:rsid w:val="00F87950"/>
    <w:rsid w:val="00F943E6"/>
    <w:rsid w:val="00F96D02"/>
    <w:rsid w:val="00FA093A"/>
    <w:rsid w:val="00FA1299"/>
    <w:rsid w:val="00FA2CC2"/>
    <w:rsid w:val="00FA3697"/>
    <w:rsid w:val="00FA4206"/>
    <w:rsid w:val="00FA57F6"/>
    <w:rsid w:val="00FA64C1"/>
    <w:rsid w:val="00FA67FB"/>
    <w:rsid w:val="00FA6A02"/>
    <w:rsid w:val="00FA7916"/>
    <w:rsid w:val="00FA7EC5"/>
    <w:rsid w:val="00FB10E0"/>
    <w:rsid w:val="00FB3115"/>
    <w:rsid w:val="00FB4898"/>
    <w:rsid w:val="00FB52D1"/>
    <w:rsid w:val="00FC0FD0"/>
    <w:rsid w:val="00FC1AF5"/>
    <w:rsid w:val="00FC241F"/>
    <w:rsid w:val="00FC2916"/>
    <w:rsid w:val="00FC314A"/>
    <w:rsid w:val="00FC3BB9"/>
    <w:rsid w:val="00FC416F"/>
    <w:rsid w:val="00FC52A2"/>
    <w:rsid w:val="00FC7420"/>
    <w:rsid w:val="00FD16BF"/>
    <w:rsid w:val="00FD19B2"/>
    <w:rsid w:val="00FD423A"/>
    <w:rsid w:val="00FD5676"/>
    <w:rsid w:val="00FD6544"/>
    <w:rsid w:val="00FD6B46"/>
    <w:rsid w:val="00FD6C19"/>
    <w:rsid w:val="00FD7C21"/>
    <w:rsid w:val="00FE0070"/>
    <w:rsid w:val="00FE26AE"/>
    <w:rsid w:val="00FE3729"/>
    <w:rsid w:val="00FE5079"/>
    <w:rsid w:val="00FE7BFB"/>
    <w:rsid w:val="00FF1512"/>
    <w:rsid w:val="00FF2ACE"/>
    <w:rsid w:val="00FF56CC"/>
    <w:rsid w:val="00FF5A08"/>
    <w:rsid w:val="00FF5C05"/>
    <w:rsid w:val="00FF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58925CF9"/>
  <w15:chartTrackingRefBased/>
  <w15:docId w15:val="{390D2D37-7EDB-4EC1-8987-11D42CEB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15"/>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rPr>
  </w:style>
  <w:style w:type="paragraph" w:styleId="BalloonText">
    <w:name w:val="Balloon Text"/>
    <w:basedOn w:val="Normal"/>
    <w:semiHidden/>
    <w:rsid w:val="0048007A"/>
    <w:rPr>
      <w:rFonts w:ascii="Tahoma" w:hAnsi="Tahoma" w:cs="Tahoma"/>
      <w:sz w:val="16"/>
      <w:szCs w:val="16"/>
    </w:rPr>
  </w:style>
  <w:style w:type="table" w:styleId="TableGrid">
    <w:name w:val="Table Grid"/>
    <w:basedOn w:val="TableNormal"/>
    <w:uiPriority w:val="39"/>
    <w:rsid w:val="0027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72995"/>
    <w:pPr>
      <w:tabs>
        <w:tab w:val="center" w:pos="4320"/>
        <w:tab w:val="right" w:pos="8640"/>
      </w:tabs>
      <w:spacing w:line="320" w:lineRule="exact"/>
    </w:pPr>
    <w:rPr>
      <w:rFonts w:ascii="Tahoma" w:hAnsi="Tahoma"/>
      <w:color w:val="000000"/>
      <w:szCs w:val="24"/>
    </w:rPr>
  </w:style>
  <w:style w:type="paragraph" w:customStyle="1" w:styleId="Bulletsspaced">
    <w:name w:val="Bullets (spaced)"/>
    <w:basedOn w:val="Normal"/>
    <w:link w:val="BulletsspacedChar"/>
    <w:rsid w:val="00E72995"/>
    <w:pPr>
      <w:numPr>
        <w:numId w:val="3"/>
      </w:numPr>
      <w:spacing w:before="120"/>
    </w:pPr>
    <w:rPr>
      <w:rFonts w:ascii="Tahoma" w:hAnsi="Tahoma"/>
      <w:color w:val="000000"/>
      <w:szCs w:val="24"/>
    </w:rPr>
  </w:style>
  <w:style w:type="character" w:customStyle="1" w:styleId="BulletsspacedChar">
    <w:name w:val="Bullets (spaced) Char"/>
    <w:link w:val="Bulletsspaced"/>
    <w:rsid w:val="00E72995"/>
    <w:rPr>
      <w:rFonts w:ascii="Tahoma" w:hAnsi="Tahoma"/>
      <w:color w:val="000000"/>
      <w:szCs w:val="24"/>
    </w:rPr>
  </w:style>
  <w:style w:type="character" w:styleId="Hyperlink">
    <w:name w:val="Hyperlink"/>
    <w:rsid w:val="002C1BCA"/>
    <w:rPr>
      <w:color w:val="0000FF"/>
      <w:u w:val="single"/>
    </w:rPr>
  </w:style>
  <w:style w:type="character" w:customStyle="1" w:styleId="Heading1Char">
    <w:name w:val="Heading 1 Char"/>
    <w:link w:val="Heading1"/>
    <w:rsid w:val="00C768AD"/>
    <w:rPr>
      <w:rFonts w:ascii="Comic Sans MS" w:eastAsia="Times New Roman" w:hAnsi="Comic Sans MS" w:cs="Arial"/>
      <w:b/>
      <w:color w:val="3366FF"/>
      <w:sz w:val="36"/>
      <w:szCs w:val="36"/>
      <w:lang w:val="en-US" w:eastAsia="en-US"/>
    </w:rPr>
  </w:style>
  <w:style w:type="character" w:customStyle="1" w:styleId="Heading3Char">
    <w:name w:val="Heading 3 Char"/>
    <w:link w:val="Heading3"/>
    <w:rsid w:val="00D544D4"/>
    <w:rPr>
      <w:rFonts w:ascii="Arial" w:eastAsia="Times New Roman" w:hAnsi="Arial" w:cs="Arial"/>
      <w:b/>
      <w:color w:val="3366FF"/>
      <w:sz w:val="24"/>
      <w:lang w:val="en-US" w:eastAsia="en-US"/>
    </w:rPr>
  </w:style>
  <w:style w:type="paragraph" w:styleId="ListParagraph">
    <w:name w:val="List Paragraph"/>
    <w:basedOn w:val="Normal"/>
    <w:uiPriority w:val="34"/>
    <w:qFormat/>
    <w:rsid w:val="00BC20A4"/>
    <w:pPr>
      <w:ind w:left="720"/>
    </w:pPr>
  </w:style>
  <w:style w:type="paragraph" w:styleId="Header">
    <w:name w:val="header"/>
    <w:basedOn w:val="Normal"/>
    <w:link w:val="HeaderChar"/>
    <w:rsid w:val="00824488"/>
    <w:pPr>
      <w:tabs>
        <w:tab w:val="center" w:pos="4513"/>
        <w:tab w:val="right" w:pos="9026"/>
      </w:tabs>
    </w:pPr>
  </w:style>
  <w:style w:type="character" w:customStyle="1" w:styleId="HeaderChar">
    <w:name w:val="Header Char"/>
    <w:basedOn w:val="DefaultParagraphFont"/>
    <w:link w:val="Header"/>
    <w:uiPriority w:val="99"/>
    <w:rsid w:val="00824488"/>
  </w:style>
  <w:style w:type="paragraph" w:customStyle="1" w:styleId="Default">
    <w:name w:val="Default"/>
    <w:rsid w:val="001953E5"/>
    <w:pPr>
      <w:autoSpaceDE w:val="0"/>
      <w:autoSpaceDN w:val="0"/>
      <w:adjustRightInd w:val="0"/>
    </w:pPr>
    <w:rPr>
      <w:rFonts w:ascii="Calibri" w:hAnsi="Calibri" w:cs="Calibri"/>
      <w:color w:val="000000"/>
      <w:sz w:val="24"/>
      <w:szCs w:val="24"/>
    </w:rPr>
  </w:style>
  <w:style w:type="character" w:styleId="FollowedHyperlink">
    <w:name w:val="FollowedHyperlink"/>
    <w:rsid w:val="000B2CB6"/>
    <w:rPr>
      <w:color w:val="800080"/>
      <w:u w:val="single"/>
    </w:rPr>
  </w:style>
  <w:style w:type="table" w:customStyle="1" w:styleId="TableGrid1">
    <w:name w:val="Table Grid1"/>
    <w:basedOn w:val="TableNormal"/>
    <w:next w:val="TableGrid"/>
    <w:uiPriority w:val="59"/>
    <w:rsid w:val="00F316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F4FB1"/>
  </w:style>
  <w:style w:type="character" w:styleId="Strong">
    <w:name w:val="Strong"/>
    <w:uiPriority w:val="22"/>
    <w:qFormat/>
    <w:rsid w:val="006F4FB1"/>
    <w:rPr>
      <w:b/>
      <w:bCs/>
    </w:rPr>
  </w:style>
  <w:style w:type="character" w:customStyle="1" w:styleId="Heading2Char">
    <w:name w:val="Heading 2 Char"/>
    <w:link w:val="Heading2"/>
    <w:rsid w:val="00A22A4C"/>
    <w:rPr>
      <w:rFonts w:ascii="Comic Sans MS" w:hAnsi="Comic Sans MS" w:cs="Arial"/>
      <w:b/>
      <w:color w:val="3366FF"/>
      <w:sz w:val="28"/>
      <w:szCs w:val="28"/>
    </w:rPr>
  </w:style>
  <w:style w:type="paragraph" w:styleId="NormalWeb">
    <w:name w:val="Normal (Web)"/>
    <w:basedOn w:val="Normal"/>
    <w:uiPriority w:val="99"/>
    <w:unhideWhenUsed/>
    <w:rsid w:val="00AF5F20"/>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unhideWhenUsed/>
    <w:rsid w:val="00AF1811"/>
    <w:rPr>
      <w:rFonts w:ascii="Calibri" w:eastAsia="Calibri" w:hAnsi="Calibri"/>
      <w:sz w:val="22"/>
      <w:szCs w:val="21"/>
      <w:lang w:eastAsia="en-US"/>
    </w:rPr>
  </w:style>
  <w:style w:type="character" w:customStyle="1" w:styleId="PlainTextChar">
    <w:name w:val="Plain Text Char"/>
    <w:link w:val="PlainText"/>
    <w:uiPriority w:val="99"/>
    <w:rsid w:val="00AF1811"/>
    <w:rPr>
      <w:rFonts w:ascii="Calibri" w:eastAsia="Calibri" w:hAnsi="Calibri"/>
      <w:sz w:val="22"/>
      <w:szCs w:val="21"/>
      <w:lang w:eastAsia="en-US"/>
    </w:rPr>
  </w:style>
  <w:style w:type="table" w:customStyle="1" w:styleId="TableGrid2">
    <w:name w:val="Table Grid2"/>
    <w:basedOn w:val="TableNormal"/>
    <w:next w:val="TableGrid"/>
    <w:uiPriority w:val="59"/>
    <w:rsid w:val="004779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5C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4F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95D4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rPr>
  </w:style>
  <w:style w:type="table" w:customStyle="1" w:styleId="TableGrid5">
    <w:name w:val="Table Grid5"/>
    <w:basedOn w:val="TableNormal"/>
    <w:next w:val="TableGrid"/>
    <w:uiPriority w:val="39"/>
    <w:rsid w:val="00BE4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B7BBA"/>
    <w:rPr>
      <w:rFonts w:ascii=".SF UI Display" w:eastAsiaTheme="minorHAnsi" w:hAnsi=".SF UI Display"/>
      <w:color w:val="454545"/>
      <w:sz w:val="32"/>
      <w:szCs w:val="32"/>
    </w:rPr>
  </w:style>
  <w:style w:type="character" w:customStyle="1" w:styleId="s1">
    <w:name w:val="s1"/>
    <w:basedOn w:val="DefaultParagraphFont"/>
    <w:rsid w:val="007B7BBA"/>
    <w:rPr>
      <w:rFonts w:ascii=".SFUIDisplay-Regular" w:hAnsi=".SFUIDisplay-Regular" w:hint="default"/>
      <w:b w:val="0"/>
      <w:bCs w:val="0"/>
      <w:i w:val="0"/>
      <w:iCs w:val="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804">
      <w:bodyDiv w:val="1"/>
      <w:marLeft w:val="0"/>
      <w:marRight w:val="0"/>
      <w:marTop w:val="0"/>
      <w:marBottom w:val="0"/>
      <w:divBdr>
        <w:top w:val="none" w:sz="0" w:space="0" w:color="auto"/>
        <w:left w:val="none" w:sz="0" w:space="0" w:color="auto"/>
        <w:bottom w:val="none" w:sz="0" w:space="0" w:color="auto"/>
        <w:right w:val="none" w:sz="0" w:space="0" w:color="auto"/>
      </w:divBdr>
    </w:div>
    <w:div w:id="15933044">
      <w:bodyDiv w:val="1"/>
      <w:marLeft w:val="0"/>
      <w:marRight w:val="0"/>
      <w:marTop w:val="0"/>
      <w:marBottom w:val="0"/>
      <w:divBdr>
        <w:top w:val="none" w:sz="0" w:space="0" w:color="auto"/>
        <w:left w:val="none" w:sz="0" w:space="0" w:color="auto"/>
        <w:bottom w:val="none" w:sz="0" w:space="0" w:color="auto"/>
        <w:right w:val="none" w:sz="0" w:space="0" w:color="auto"/>
      </w:divBdr>
    </w:div>
    <w:div w:id="58486118">
      <w:bodyDiv w:val="1"/>
      <w:marLeft w:val="0"/>
      <w:marRight w:val="0"/>
      <w:marTop w:val="0"/>
      <w:marBottom w:val="0"/>
      <w:divBdr>
        <w:top w:val="none" w:sz="0" w:space="0" w:color="auto"/>
        <w:left w:val="none" w:sz="0" w:space="0" w:color="auto"/>
        <w:bottom w:val="none" w:sz="0" w:space="0" w:color="auto"/>
        <w:right w:val="none" w:sz="0" w:space="0" w:color="auto"/>
      </w:divBdr>
    </w:div>
    <w:div w:id="70274183">
      <w:bodyDiv w:val="1"/>
      <w:marLeft w:val="0"/>
      <w:marRight w:val="0"/>
      <w:marTop w:val="0"/>
      <w:marBottom w:val="0"/>
      <w:divBdr>
        <w:top w:val="none" w:sz="0" w:space="0" w:color="auto"/>
        <w:left w:val="none" w:sz="0" w:space="0" w:color="auto"/>
        <w:bottom w:val="none" w:sz="0" w:space="0" w:color="auto"/>
        <w:right w:val="none" w:sz="0" w:space="0" w:color="auto"/>
      </w:divBdr>
    </w:div>
    <w:div w:id="81224073">
      <w:bodyDiv w:val="1"/>
      <w:marLeft w:val="0"/>
      <w:marRight w:val="0"/>
      <w:marTop w:val="0"/>
      <w:marBottom w:val="0"/>
      <w:divBdr>
        <w:top w:val="none" w:sz="0" w:space="0" w:color="auto"/>
        <w:left w:val="none" w:sz="0" w:space="0" w:color="auto"/>
        <w:bottom w:val="none" w:sz="0" w:space="0" w:color="auto"/>
        <w:right w:val="none" w:sz="0" w:space="0" w:color="auto"/>
      </w:divBdr>
    </w:div>
    <w:div w:id="125198762">
      <w:bodyDiv w:val="1"/>
      <w:marLeft w:val="0"/>
      <w:marRight w:val="0"/>
      <w:marTop w:val="0"/>
      <w:marBottom w:val="0"/>
      <w:divBdr>
        <w:top w:val="none" w:sz="0" w:space="0" w:color="auto"/>
        <w:left w:val="none" w:sz="0" w:space="0" w:color="auto"/>
        <w:bottom w:val="none" w:sz="0" w:space="0" w:color="auto"/>
        <w:right w:val="none" w:sz="0" w:space="0" w:color="auto"/>
      </w:divBdr>
    </w:div>
    <w:div w:id="134835713">
      <w:bodyDiv w:val="1"/>
      <w:marLeft w:val="0"/>
      <w:marRight w:val="0"/>
      <w:marTop w:val="0"/>
      <w:marBottom w:val="0"/>
      <w:divBdr>
        <w:top w:val="none" w:sz="0" w:space="0" w:color="auto"/>
        <w:left w:val="none" w:sz="0" w:space="0" w:color="auto"/>
        <w:bottom w:val="none" w:sz="0" w:space="0" w:color="auto"/>
        <w:right w:val="none" w:sz="0" w:space="0" w:color="auto"/>
      </w:divBdr>
    </w:div>
    <w:div w:id="139658650">
      <w:bodyDiv w:val="1"/>
      <w:marLeft w:val="0"/>
      <w:marRight w:val="0"/>
      <w:marTop w:val="0"/>
      <w:marBottom w:val="0"/>
      <w:divBdr>
        <w:top w:val="none" w:sz="0" w:space="0" w:color="auto"/>
        <w:left w:val="none" w:sz="0" w:space="0" w:color="auto"/>
        <w:bottom w:val="none" w:sz="0" w:space="0" w:color="auto"/>
        <w:right w:val="none" w:sz="0" w:space="0" w:color="auto"/>
      </w:divBdr>
    </w:div>
    <w:div w:id="171378013">
      <w:bodyDiv w:val="1"/>
      <w:marLeft w:val="0"/>
      <w:marRight w:val="0"/>
      <w:marTop w:val="0"/>
      <w:marBottom w:val="0"/>
      <w:divBdr>
        <w:top w:val="none" w:sz="0" w:space="0" w:color="auto"/>
        <w:left w:val="none" w:sz="0" w:space="0" w:color="auto"/>
        <w:bottom w:val="none" w:sz="0" w:space="0" w:color="auto"/>
        <w:right w:val="none" w:sz="0" w:space="0" w:color="auto"/>
      </w:divBdr>
    </w:div>
    <w:div w:id="195314657">
      <w:bodyDiv w:val="1"/>
      <w:marLeft w:val="0"/>
      <w:marRight w:val="0"/>
      <w:marTop w:val="0"/>
      <w:marBottom w:val="0"/>
      <w:divBdr>
        <w:top w:val="none" w:sz="0" w:space="0" w:color="auto"/>
        <w:left w:val="none" w:sz="0" w:space="0" w:color="auto"/>
        <w:bottom w:val="none" w:sz="0" w:space="0" w:color="auto"/>
        <w:right w:val="none" w:sz="0" w:space="0" w:color="auto"/>
      </w:divBdr>
    </w:div>
    <w:div w:id="245916507">
      <w:bodyDiv w:val="1"/>
      <w:marLeft w:val="0"/>
      <w:marRight w:val="0"/>
      <w:marTop w:val="0"/>
      <w:marBottom w:val="0"/>
      <w:divBdr>
        <w:top w:val="none" w:sz="0" w:space="0" w:color="auto"/>
        <w:left w:val="none" w:sz="0" w:space="0" w:color="auto"/>
        <w:bottom w:val="none" w:sz="0" w:space="0" w:color="auto"/>
        <w:right w:val="none" w:sz="0" w:space="0" w:color="auto"/>
      </w:divBdr>
    </w:div>
    <w:div w:id="266474526">
      <w:bodyDiv w:val="1"/>
      <w:marLeft w:val="0"/>
      <w:marRight w:val="0"/>
      <w:marTop w:val="0"/>
      <w:marBottom w:val="0"/>
      <w:divBdr>
        <w:top w:val="none" w:sz="0" w:space="0" w:color="auto"/>
        <w:left w:val="none" w:sz="0" w:space="0" w:color="auto"/>
        <w:bottom w:val="none" w:sz="0" w:space="0" w:color="auto"/>
        <w:right w:val="none" w:sz="0" w:space="0" w:color="auto"/>
      </w:divBdr>
    </w:div>
    <w:div w:id="269969535">
      <w:bodyDiv w:val="1"/>
      <w:marLeft w:val="0"/>
      <w:marRight w:val="0"/>
      <w:marTop w:val="0"/>
      <w:marBottom w:val="0"/>
      <w:divBdr>
        <w:top w:val="none" w:sz="0" w:space="0" w:color="auto"/>
        <w:left w:val="none" w:sz="0" w:space="0" w:color="auto"/>
        <w:bottom w:val="none" w:sz="0" w:space="0" w:color="auto"/>
        <w:right w:val="none" w:sz="0" w:space="0" w:color="auto"/>
      </w:divBdr>
    </w:div>
    <w:div w:id="274949254">
      <w:bodyDiv w:val="1"/>
      <w:marLeft w:val="0"/>
      <w:marRight w:val="0"/>
      <w:marTop w:val="0"/>
      <w:marBottom w:val="0"/>
      <w:divBdr>
        <w:top w:val="none" w:sz="0" w:space="0" w:color="auto"/>
        <w:left w:val="none" w:sz="0" w:space="0" w:color="auto"/>
        <w:bottom w:val="none" w:sz="0" w:space="0" w:color="auto"/>
        <w:right w:val="none" w:sz="0" w:space="0" w:color="auto"/>
      </w:divBdr>
    </w:div>
    <w:div w:id="298847600">
      <w:bodyDiv w:val="1"/>
      <w:marLeft w:val="0"/>
      <w:marRight w:val="0"/>
      <w:marTop w:val="0"/>
      <w:marBottom w:val="0"/>
      <w:divBdr>
        <w:top w:val="none" w:sz="0" w:space="0" w:color="auto"/>
        <w:left w:val="none" w:sz="0" w:space="0" w:color="auto"/>
        <w:bottom w:val="none" w:sz="0" w:space="0" w:color="auto"/>
        <w:right w:val="none" w:sz="0" w:space="0" w:color="auto"/>
      </w:divBdr>
    </w:div>
    <w:div w:id="360325225">
      <w:bodyDiv w:val="1"/>
      <w:marLeft w:val="0"/>
      <w:marRight w:val="0"/>
      <w:marTop w:val="0"/>
      <w:marBottom w:val="0"/>
      <w:divBdr>
        <w:top w:val="none" w:sz="0" w:space="0" w:color="auto"/>
        <w:left w:val="none" w:sz="0" w:space="0" w:color="auto"/>
        <w:bottom w:val="none" w:sz="0" w:space="0" w:color="auto"/>
        <w:right w:val="none" w:sz="0" w:space="0" w:color="auto"/>
      </w:divBdr>
    </w:div>
    <w:div w:id="453450037">
      <w:bodyDiv w:val="1"/>
      <w:marLeft w:val="0"/>
      <w:marRight w:val="0"/>
      <w:marTop w:val="0"/>
      <w:marBottom w:val="0"/>
      <w:divBdr>
        <w:top w:val="none" w:sz="0" w:space="0" w:color="auto"/>
        <w:left w:val="none" w:sz="0" w:space="0" w:color="auto"/>
        <w:bottom w:val="none" w:sz="0" w:space="0" w:color="auto"/>
        <w:right w:val="none" w:sz="0" w:space="0" w:color="auto"/>
      </w:divBdr>
    </w:div>
    <w:div w:id="480275590">
      <w:bodyDiv w:val="1"/>
      <w:marLeft w:val="0"/>
      <w:marRight w:val="0"/>
      <w:marTop w:val="0"/>
      <w:marBottom w:val="0"/>
      <w:divBdr>
        <w:top w:val="none" w:sz="0" w:space="0" w:color="auto"/>
        <w:left w:val="none" w:sz="0" w:space="0" w:color="auto"/>
        <w:bottom w:val="none" w:sz="0" w:space="0" w:color="auto"/>
        <w:right w:val="none" w:sz="0" w:space="0" w:color="auto"/>
      </w:divBdr>
    </w:div>
    <w:div w:id="486941127">
      <w:bodyDiv w:val="1"/>
      <w:marLeft w:val="0"/>
      <w:marRight w:val="0"/>
      <w:marTop w:val="0"/>
      <w:marBottom w:val="0"/>
      <w:divBdr>
        <w:top w:val="none" w:sz="0" w:space="0" w:color="auto"/>
        <w:left w:val="none" w:sz="0" w:space="0" w:color="auto"/>
        <w:bottom w:val="none" w:sz="0" w:space="0" w:color="auto"/>
        <w:right w:val="none" w:sz="0" w:space="0" w:color="auto"/>
      </w:divBdr>
    </w:div>
    <w:div w:id="528493761">
      <w:bodyDiv w:val="1"/>
      <w:marLeft w:val="0"/>
      <w:marRight w:val="0"/>
      <w:marTop w:val="0"/>
      <w:marBottom w:val="0"/>
      <w:divBdr>
        <w:top w:val="none" w:sz="0" w:space="0" w:color="auto"/>
        <w:left w:val="none" w:sz="0" w:space="0" w:color="auto"/>
        <w:bottom w:val="none" w:sz="0" w:space="0" w:color="auto"/>
        <w:right w:val="none" w:sz="0" w:space="0" w:color="auto"/>
      </w:divBdr>
    </w:div>
    <w:div w:id="536090752">
      <w:bodyDiv w:val="1"/>
      <w:marLeft w:val="0"/>
      <w:marRight w:val="0"/>
      <w:marTop w:val="0"/>
      <w:marBottom w:val="0"/>
      <w:divBdr>
        <w:top w:val="none" w:sz="0" w:space="0" w:color="auto"/>
        <w:left w:val="none" w:sz="0" w:space="0" w:color="auto"/>
        <w:bottom w:val="none" w:sz="0" w:space="0" w:color="auto"/>
        <w:right w:val="none" w:sz="0" w:space="0" w:color="auto"/>
      </w:divBdr>
    </w:div>
    <w:div w:id="619338240">
      <w:bodyDiv w:val="1"/>
      <w:marLeft w:val="0"/>
      <w:marRight w:val="0"/>
      <w:marTop w:val="0"/>
      <w:marBottom w:val="0"/>
      <w:divBdr>
        <w:top w:val="none" w:sz="0" w:space="0" w:color="auto"/>
        <w:left w:val="none" w:sz="0" w:space="0" w:color="auto"/>
        <w:bottom w:val="none" w:sz="0" w:space="0" w:color="auto"/>
        <w:right w:val="none" w:sz="0" w:space="0" w:color="auto"/>
      </w:divBdr>
      <w:divsChild>
        <w:div w:id="799881464">
          <w:marLeft w:val="0"/>
          <w:marRight w:val="0"/>
          <w:marTop w:val="0"/>
          <w:marBottom w:val="0"/>
          <w:divBdr>
            <w:top w:val="none" w:sz="0" w:space="0" w:color="auto"/>
            <w:left w:val="none" w:sz="0" w:space="0" w:color="auto"/>
            <w:bottom w:val="none" w:sz="0" w:space="0" w:color="auto"/>
            <w:right w:val="none" w:sz="0" w:space="0" w:color="auto"/>
          </w:divBdr>
          <w:divsChild>
            <w:div w:id="597761417">
              <w:marLeft w:val="0"/>
              <w:marRight w:val="0"/>
              <w:marTop w:val="0"/>
              <w:marBottom w:val="0"/>
              <w:divBdr>
                <w:top w:val="none" w:sz="0" w:space="0" w:color="auto"/>
                <w:left w:val="none" w:sz="0" w:space="0" w:color="auto"/>
                <w:bottom w:val="none" w:sz="0" w:space="0" w:color="auto"/>
                <w:right w:val="none" w:sz="0" w:space="0" w:color="auto"/>
              </w:divBdr>
              <w:divsChild>
                <w:div w:id="15176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9273">
      <w:bodyDiv w:val="1"/>
      <w:marLeft w:val="0"/>
      <w:marRight w:val="0"/>
      <w:marTop w:val="0"/>
      <w:marBottom w:val="0"/>
      <w:divBdr>
        <w:top w:val="none" w:sz="0" w:space="0" w:color="auto"/>
        <w:left w:val="none" w:sz="0" w:space="0" w:color="auto"/>
        <w:bottom w:val="none" w:sz="0" w:space="0" w:color="auto"/>
        <w:right w:val="none" w:sz="0" w:space="0" w:color="auto"/>
      </w:divBdr>
    </w:div>
    <w:div w:id="624311498">
      <w:bodyDiv w:val="1"/>
      <w:marLeft w:val="0"/>
      <w:marRight w:val="0"/>
      <w:marTop w:val="0"/>
      <w:marBottom w:val="0"/>
      <w:divBdr>
        <w:top w:val="none" w:sz="0" w:space="0" w:color="auto"/>
        <w:left w:val="none" w:sz="0" w:space="0" w:color="auto"/>
        <w:bottom w:val="none" w:sz="0" w:space="0" w:color="auto"/>
        <w:right w:val="none" w:sz="0" w:space="0" w:color="auto"/>
      </w:divBdr>
    </w:div>
    <w:div w:id="653724499">
      <w:bodyDiv w:val="1"/>
      <w:marLeft w:val="0"/>
      <w:marRight w:val="0"/>
      <w:marTop w:val="0"/>
      <w:marBottom w:val="0"/>
      <w:divBdr>
        <w:top w:val="none" w:sz="0" w:space="0" w:color="auto"/>
        <w:left w:val="none" w:sz="0" w:space="0" w:color="auto"/>
        <w:bottom w:val="none" w:sz="0" w:space="0" w:color="auto"/>
        <w:right w:val="none" w:sz="0" w:space="0" w:color="auto"/>
      </w:divBdr>
    </w:div>
    <w:div w:id="720253672">
      <w:bodyDiv w:val="1"/>
      <w:marLeft w:val="0"/>
      <w:marRight w:val="0"/>
      <w:marTop w:val="0"/>
      <w:marBottom w:val="0"/>
      <w:divBdr>
        <w:top w:val="none" w:sz="0" w:space="0" w:color="auto"/>
        <w:left w:val="none" w:sz="0" w:space="0" w:color="auto"/>
        <w:bottom w:val="none" w:sz="0" w:space="0" w:color="auto"/>
        <w:right w:val="none" w:sz="0" w:space="0" w:color="auto"/>
      </w:divBdr>
      <w:divsChild>
        <w:div w:id="1260063095">
          <w:marLeft w:val="0"/>
          <w:marRight w:val="0"/>
          <w:marTop w:val="0"/>
          <w:marBottom w:val="0"/>
          <w:divBdr>
            <w:top w:val="none" w:sz="0" w:space="0" w:color="auto"/>
            <w:left w:val="none" w:sz="0" w:space="0" w:color="auto"/>
            <w:bottom w:val="none" w:sz="0" w:space="0" w:color="auto"/>
            <w:right w:val="none" w:sz="0" w:space="0" w:color="auto"/>
          </w:divBdr>
          <w:divsChild>
            <w:div w:id="1730375109">
              <w:marLeft w:val="0"/>
              <w:marRight w:val="0"/>
              <w:marTop w:val="0"/>
              <w:marBottom w:val="0"/>
              <w:divBdr>
                <w:top w:val="none" w:sz="0" w:space="0" w:color="auto"/>
                <w:left w:val="none" w:sz="0" w:space="0" w:color="auto"/>
                <w:bottom w:val="none" w:sz="0" w:space="0" w:color="auto"/>
                <w:right w:val="none" w:sz="0" w:space="0" w:color="auto"/>
              </w:divBdr>
              <w:divsChild>
                <w:div w:id="764231941">
                  <w:marLeft w:val="0"/>
                  <w:marRight w:val="0"/>
                  <w:marTop w:val="0"/>
                  <w:marBottom w:val="0"/>
                  <w:divBdr>
                    <w:top w:val="none" w:sz="0" w:space="0" w:color="auto"/>
                    <w:left w:val="none" w:sz="0" w:space="0" w:color="auto"/>
                    <w:bottom w:val="none" w:sz="0" w:space="0" w:color="auto"/>
                    <w:right w:val="none" w:sz="0" w:space="0" w:color="auto"/>
                  </w:divBdr>
                  <w:divsChild>
                    <w:div w:id="1017384465">
                      <w:marLeft w:val="0"/>
                      <w:marRight w:val="0"/>
                      <w:marTop w:val="0"/>
                      <w:marBottom w:val="0"/>
                      <w:divBdr>
                        <w:top w:val="none" w:sz="0" w:space="0" w:color="auto"/>
                        <w:left w:val="none" w:sz="0" w:space="0" w:color="auto"/>
                        <w:bottom w:val="none" w:sz="0" w:space="0" w:color="auto"/>
                        <w:right w:val="none" w:sz="0" w:space="0" w:color="auto"/>
                      </w:divBdr>
                      <w:divsChild>
                        <w:div w:id="856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7932">
      <w:bodyDiv w:val="1"/>
      <w:marLeft w:val="0"/>
      <w:marRight w:val="0"/>
      <w:marTop w:val="0"/>
      <w:marBottom w:val="0"/>
      <w:divBdr>
        <w:top w:val="none" w:sz="0" w:space="0" w:color="auto"/>
        <w:left w:val="none" w:sz="0" w:space="0" w:color="auto"/>
        <w:bottom w:val="none" w:sz="0" w:space="0" w:color="auto"/>
        <w:right w:val="none" w:sz="0" w:space="0" w:color="auto"/>
      </w:divBdr>
    </w:div>
    <w:div w:id="769544150">
      <w:bodyDiv w:val="1"/>
      <w:marLeft w:val="0"/>
      <w:marRight w:val="0"/>
      <w:marTop w:val="0"/>
      <w:marBottom w:val="0"/>
      <w:divBdr>
        <w:top w:val="none" w:sz="0" w:space="0" w:color="auto"/>
        <w:left w:val="none" w:sz="0" w:space="0" w:color="auto"/>
        <w:bottom w:val="none" w:sz="0" w:space="0" w:color="auto"/>
        <w:right w:val="none" w:sz="0" w:space="0" w:color="auto"/>
      </w:divBdr>
    </w:div>
    <w:div w:id="780759217">
      <w:bodyDiv w:val="1"/>
      <w:marLeft w:val="0"/>
      <w:marRight w:val="0"/>
      <w:marTop w:val="0"/>
      <w:marBottom w:val="0"/>
      <w:divBdr>
        <w:top w:val="none" w:sz="0" w:space="0" w:color="auto"/>
        <w:left w:val="none" w:sz="0" w:space="0" w:color="auto"/>
        <w:bottom w:val="none" w:sz="0" w:space="0" w:color="auto"/>
        <w:right w:val="none" w:sz="0" w:space="0" w:color="auto"/>
      </w:divBdr>
    </w:div>
    <w:div w:id="787312267">
      <w:bodyDiv w:val="1"/>
      <w:marLeft w:val="0"/>
      <w:marRight w:val="0"/>
      <w:marTop w:val="0"/>
      <w:marBottom w:val="0"/>
      <w:divBdr>
        <w:top w:val="none" w:sz="0" w:space="0" w:color="auto"/>
        <w:left w:val="none" w:sz="0" w:space="0" w:color="auto"/>
        <w:bottom w:val="none" w:sz="0" w:space="0" w:color="auto"/>
        <w:right w:val="none" w:sz="0" w:space="0" w:color="auto"/>
      </w:divBdr>
      <w:divsChild>
        <w:div w:id="1771002483">
          <w:marLeft w:val="-120"/>
          <w:marRight w:val="0"/>
          <w:marTop w:val="0"/>
          <w:marBottom w:val="0"/>
          <w:divBdr>
            <w:top w:val="none" w:sz="0" w:space="0" w:color="auto"/>
            <w:left w:val="none" w:sz="0" w:space="0" w:color="auto"/>
            <w:bottom w:val="none" w:sz="0" w:space="0" w:color="auto"/>
            <w:right w:val="none" w:sz="0" w:space="0" w:color="auto"/>
          </w:divBdr>
          <w:divsChild>
            <w:div w:id="1349409991">
              <w:marLeft w:val="0"/>
              <w:marRight w:val="0"/>
              <w:marTop w:val="0"/>
              <w:marBottom w:val="0"/>
              <w:divBdr>
                <w:top w:val="none" w:sz="0" w:space="0" w:color="auto"/>
                <w:left w:val="none" w:sz="0" w:space="0" w:color="auto"/>
                <w:bottom w:val="none" w:sz="0" w:space="0" w:color="auto"/>
                <w:right w:val="none" w:sz="0" w:space="0" w:color="auto"/>
              </w:divBdr>
              <w:divsChild>
                <w:div w:id="20803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80355">
          <w:marLeft w:val="0"/>
          <w:marRight w:val="0"/>
          <w:marTop w:val="0"/>
          <w:marBottom w:val="0"/>
          <w:divBdr>
            <w:top w:val="none" w:sz="0" w:space="0" w:color="auto"/>
            <w:left w:val="none" w:sz="0" w:space="0" w:color="auto"/>
            <w:bottom w:val="none" w:sz="0" w:space="0" w:color="auto"/>
            <w:right w:val="none" w:sz="0" w:space="0" w:color="auto"/>
          </w:divBdr>
          <w:divsChild>
            <w:div w:id="384918357">
              <w:marLeft w:val="0"/>
              <w:marRight w:val="0"/>
              <w:marTop w:val="0"/>
              <w:marBottom w:val="0"/>
              <w:divBdr>
                <w:top w:val="none" w:sz="0" w:space="0" w:color="auto"/>
                <w:left w:val="none" w:sz="0" w:space="0" w:color="auto"/>
                <w:bottom w:val="none" w:sz="0" w:space="0" w:color="auto"/>
                <w:right w:val="none" w:sz="0" w:space="0" w:color="auto"/>
              </w:divBdr>
              <w:divsChild>
                <w:div w:id="1639147527">
                  <w:marLeft w:val="0"/>
                  <w:marRight w:val="-50"/>
                  <w:marTop w:val="0"/>
                  <w:marBottom w:val="0"/>
                  <w:divBdr>
                    <w:top w:val="none" w:sz="0" w:space="0" w:color="auto"/>
                    <w:left w:val="none" w:sz="0" w:space="0" w:color="auto"/>
                    <w:bottom w:val="none" w:sz="0" w:space="0" w:color="auto"/>
                    <w:right w:val="none" w:sz="0" w:space="0" w:color="auto"/>
                  </w:divBdr>
                  <w:divsChild>
                    <w:div w:id="302003326">
                      <w:marLeft w:val="0"/>
                      <w:marRight w:val="0"/>
                      <w:marTop w:val="0"/>
                      <w:marBottom w:val="0"/>
                      <w:divBdr>
                        <w:top w:val="none" w:sz="0" w:space="0" w:color="auto"/>
                        <w:left w:val="none" w:sz="0" w:space="0" w:color="auto"/>
                        <w:bottom w:val="none" w:sz="0" w:space="0" w:color="auto"/>
                        <w:right w:val="none" w:sz="0" w:space="0" w:color="auto"/>
                      </w:divBdr>
                      <w:divsChild>
                        <w:div w:id="4676724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76985995">
                  <w:marLeft w:val="0"/>
                  <w:marRight w:val="0"/>
                  <w:marTop w:val="0"/>
                  <w:marBottom w:val="0"/>
                  <w:divBdr>
                    <w:top w:val="none" w:sz="0" w:space="0" w:color="auto"/>
                    <w:left w:val="none" w:sz="0" w:space="0" w:color="auto"/>
                    <w:bottom w:val="none" w:sz="0" w:space="0" w:color="auto"/>
                    <w:right w:val="none" w:sz="0" w:space="0" w:color="auto"/>
                  </w:divBdr>
                  <w:divsChild>
                    <w:div w:id="999771792">
                      <w:marLeft w:val="0"/>
                      <w:marRight w:val="0"/>
                      <w:marTop w:val="0"/>
                      <w:marBottom w:val="0"/>
                      <w:divBdr>
                        <w:top w:val="none" w:sz="0" w:space="0" w:color="auto"/>
                        <w:left w:val="none" w:sz="0" w:space="0" w:color="auto"/>
                        <w:bottom w:val="none" w:sz="0" w:space="0" w:color="auto"/>
                        <w:right w:val="none" w:sz="0" w:space="0" w:color="auto"/>
                      </w:divBdr>
                      <w:divsChild>
                        <w:div w:id="1580867907">
                          <w:marLeft w:val="255"/>
                          <w:marRight w:val="0"/>
                          <w:marTop w:val="0"/>
                          <w:marBottom w:val="0"/>
                          <w:divBdr>
                            <w:top w:val="none" w:sz="0" w:space="0" w:color="auto"/>
                            <w:left w:val="none" w:sz="0" w:space="0" w:color="auto"/>
                            <w:bottom w:val="none" w:sz="0" w:space="0" w:color="auto"/>
                            <w:right w:val="none" w:sz="0" w:space="0" w:color="auto"/>
                          </w:divBdr>
                          <w:divsChild>
                            <w:div w:id="232200396">
                              <w:marLeft w:val="0"/>
                              <w:marRight w:val="0"/>
                              <w:marTop w:val="840"/>
                              <w:marBottom w:val="840"/>
                              <w:divBdr>
                                <w:top w:val="none" w:sz="0" w:space="0" w:color="auto"/>
                                <w:left w:val="none" w:sz="0" w:space="0" w:color="auto"/>
                                <w:bottom w:val="none" w:sz="0" w:space="0" w:color="auto"/>
                                <w:right w:val="none" w:sz="0" w:space="0" w:color="auto"/>
                              </w:divBdr>
                              <w:divsChild>
                                <w:div w:id="2047489118">
                                  <w:marLeft w:val="0"/>
                                  <w:marRight w:val="0"/>
                                  <w:marTop w:val="0"/>
                                  <w:marBottom w:val="0"/>
                                  <w:divBdr>
                                    <w:top w:val="none" w:sz="0" w:space="0" w:color="auto"/>
                                    <w:left w:val="none" w:sz="0" w:space="0" w:color="auto"/>
                                    <w:bottom w:val="none" w:sz="0" w:space="0" w:color="auto"/>
                                    <w:right w:val="none" w:sz="0" w:space="0" w:color="auto"/>
                                  </w:divBdr>
                                  <w:divsChild>
                                    <w:div w:id="2031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9662">
                          <w:marLeft w:val="0"/>
                          <w:marRight w:val="0"/>
                          <w:marTop w:val="0"/>
                          <w:marBottom w:val="0"/>
                          <w:divBdr>
                            <w:top w:val="single" w:sz="6" w:space="0" w:color="000000"/>
                            <w:left w:val="single" w:sz="6" w:space="0" w:color="000000"/>
                            <w:bottom w:val="single" w:sz="6" w:space="0" w:color="000000"/>
                            <w:right w:val="single" w:sz="6" w:space="0" w:color="000000"/>
                          </w:divBdr>
                          <w:divsChild>
                            <w:div w:id="1106390524">
                              <w:marLeft w:val="60"/>
                              <w:marRight w:val="0"/>
                              <w:marTop w:val="0"/>
                              <w:marBottom w:val="0"/>
                              <w:divBdr>
                                <w:top w:val="single" w:sz="2" w:space="0" w:color="444444"/>
                                <w:left w:val="single" w:sz="6" w:space="7" w:color="444444"/>
                                <w:bottom w:val="single" w:sz="6" w:space="0" w:color="444444"/>
                                <w:right w:val="single" w:sz="2" w:space="7" w:color="444444"/>
                              </w:divBdr>
                              <w:divsChild>
                                <w:div w:id="502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84597">
              <w:marLeft w:val="0"/>
              <w:marRight w:val="0"/>
              <w:marTop w:val="0"/>
              <w:marBottom w:val="0"/>
              <w:divBdr>
                <w:top w:val="none" w:sz="0" w:space="0" w:color="auto"/>
                <w:left w:val="none" w:sz="0" w:space="0" w:color="auto"/>
                <w:bottom w:val="none" w:sz="0" w:space="0" w:color="auto"/>
                <w:right w:val="none" w:sz="0" w:space="0" w:color="auto"/>
              </w:divBdr>
              <w:divsChild>
                <w:div w:id="1927568098">
                  <w:marLeft w:val="0"/>
                  <w:marRight w:val="255"/>
                  <w:marTop w:val="0"/>
                  <w:marBottom w:val="0"/>
                  <w:divBdr>
                    <w:top w:val="none" w:sz="0" w:space="0" w:color="auto"/>
                    <w:left w:val="none" w:sz="0" w:space="0" w:color="auto"/>
                    <w:bottom w:val="none" w:sz="0" w:space="0" w:color="auto"/>
                    <w:right w:val="none" w:sz="0" w:space="0" w:color="auto"/>
                  </w:divBdr>
                  <w:divsChild>
                    <w:div w:id="307321657">
                      <w:marLeft w:val="0"/>
                      <w:marRight w:val="0"/>
                      <w:marTop w:val="0"/>
                      <w:marBottom w:val="0"/>
                      <w:divBdr>
                        <w:top w:val="none" w:sz="0" w:space="0" w:color="auto"/>
                        <w:left w:val="none" w:sz="0" w:space="0" w:color="auto"/>
                        <w:bottom w:val="none" w:sz="0" w:space="0" w:color="auto"/>
                        <w:right w:val="none" w:sz="0" w:space="0" w:color="auto"/>
                      </w:divBdr>
                      <w:divsChild>
                        <w:div w:id="1389692949">
                          <w:marLeft w:val="0"/>
                          <w:marRight w:val="0"/>
                          <w:marTop w:val="0"/>
                          <w:marBottom w:val="0"/>
                          <w:divBdr>
                            <w:top w:val="none" w:sz="0" w:space="0" w:color="auto"/>
                            <w:left w:val="none" w:sz="0" w:space="0" w:color="auto"/>
                            <w:bottom w:val="none" w:sz="0" w:space="0" w:color="auto"/>
                            <w:right w:val="none" w:sz="0" w:space="0" w:color="auto"/>
                          </w:divBdr>
                          <w:divsChild>
                            <w:div w:id="1374623348">
                              <w:marLeft w:val="0"/>
                              <w:marRight w:val="0"/>
                              <w:marTop w:val="0"/>
                              <w:marBottom w:val="0"/>
                              <w:divBdr>
                                <w:top w:val="none" w:sz="0" w:space="0" w:color="auto"/>
                                <w:left w:val="none" w:sz="0" w:space="0" w:color="auto"/>
                                <w:bottom w:val="none" w:sz="0" w:space="0" w:color="auto"/>
                                <w:right w:val="none" w:sz="0" w:space="0" w:color="auto"/>
                              </w:divBdr>
                            </w:div>
                            <w:div w:id="1858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7972">
                      <w:marLeft w:val="0"/>
                      <w:marRight w:val="0"/>
                      <w:marTop w:val="0"/>
                      <w:marBottom w:val="0"/>
                      <w:divBdr>
                        <w:top w:val="none" w:sz="0" w:space="0" w:color="auto"/>
                        <w:left w:val="none" w:sz="0" w:space="0" w:color="auto"/>
                        <w:bottom w:val="none" w:sz="0" w:space="0" w:color="auto"/>
                        <w:right w:val="none" w:sz="0" w:space="0" w:color="auto"/>
                      </w:divBdr>
                      <w:divsChild>
                        <w:div w:id="615217214">
                          <w:marLeft w:val="0"/>
                          <w:marRight w:val="150"/>
                          <w:marTop w:val="0"/>
                          <w:marBottom w:val="0"/>
                          <w:divBdr>
                            <w:top w:val="none" w:sz="0" w:space="0" w:color="auto"/>
                            <w:left w:val="none" w:sz="0" w:space="0" w:color="auto"/>
                            <w:bottom w:val="none" w:sz="0" w:space="0" w:color="auto"/>
                            <w:right w:val="none" w:sz="0" w:space="0" w:color="auto"/>
                          </w:divBdr>
                          <w:divsChild>
                            <w:div w:id="228655753">
                              <w:marLeft w:val="0"/>
                              <w:marRight w:val="0"/>
                              <w:marTop w:val="0"/>
                              <w:marBottom w:val="0"/>
                              <w:divBdr>
                                <w:top w:val="none" w:sz="0" w:space="0" w:color="auto"/>
                                <w:left w:val="none" w:sz="0" w:space="0" w:color="auto"/>
                                <w:bottom w:val="none" w:sz="0" w:space="0" w:color="auto"/>
                                <w:right w:val="none" w:sz="0" w:space="0" w:color="auto"/>
                              </w:divBdr>
                              <w:divsChild>
                                <w:div w:id="1105612806">
                                  <w:marLeft w:val="0"/>
                                  <w:marRight w:val="0"/>
                                  <w:marTop w:val="0"/>
                                  <w:marBottom w:val="0"/>
                                  <w:divBdr>
                                    <w:top w:val="none" w:sz="0" w:space="0" w:color="auto"/>
                                    <w:left w:val="none" w:sz="0" w:space="0" w:color="auto"/>
                                    <w:bottom w:val="none" w:sz="0" w:space="0" w:color="auto"/>
                                    <w:right w:val="none" w:sz="0" w:space="0" w:color="auto"/>
                                  </w:divBdr>
                                </w:div>
                              </w:divsChild>
                            </w:div>
                            <w:div w:id="1750081667">
                              <w:marLeft w:val="0"/>
                              <w:marRight w:val="0"/>
                              <w:marTop w:val="0"/>
                              <w:marBottom w:val="0"/>
                              <w:divBdr>
                                <w:top w:val="none" w:sz="0" w:space="0" w:color="auto"/>
                                <w:left w:val="none" w:sz="0" w:space="0" w:color="auto"/>
                                <w:bottom w:val="none" w:sz="0" w:space="0" w:color="auto"/>
                                <w:right w:val="none" w:sz="0" w:space="0" w:color="auto"/>
                              </w:divBdr>
                              <w:divsChild>
                                <w:div w:id="978613599">
                                  <w:marLeft w:val="0"/>
                                  <w:marRight w:val="0"/>
                                  <w:marTop w:val="0"/>
                                  <w:marBottom w:val="0"/>
                                  <w:divBdr>
                                    <w:top w:val="none" w:sz="0" w:space="0" w:color="auto"/>
                                    <w:left w:val="none" w:sz="0" w:space="0" w:color="auto"/>
                                    <w:bottom w:val="none" w:sz="0" w:space="0" w:color="auto"/>
                                    <w:right w:val="none" w:sz="0" w:space="0" w:color="auto"/>
                                  </w:divBdr>
                                </w:div>
                              </w:divsChild>
                            </w:div>
                            <w:div w:id="1021472323">
                              <w:marLeft w:val="0"/>
                              <w:marRight w:val="0"/>
                              <w:marTop w:val="0"/>
                              <w:marBottom w:val="0"/>
                              <w:divBdr>
                                <w:top w:val="none" w:sz="0" w:space="0" w:color="auto"/>
                                <w:left w:val="none" w:sz="0" w:space="0" w:color="auto"/>
                                <w:bottom w:val="none" w:sz="0" w:space="0" w:color="auto"/>
                                <w:right w:val="none" w:sz="0" w:space="0" w:color="auto"/>
                              </w:divBdr>
                              <w:divsChild>
                                <w:div w:id="95902791">
                                  <w:marLeft w:val="60"/>
                                  <w:marRight w:val="60"/>
                                  <w:marTop w:val="0"/>
                                  <w:marBottom w:val="0"/>
                                  <w:divBdr>
                                    <w:top w:val="none" w:sz="0" w:space="0" w:color="auto"/>
                                    <w:left w:val="none" w:sz="0" w:space="0" w:color="auto"/>
                                    <w:bottom w:val="none" w:sz="0" w:space="0" w:color="auto"/>
                                    <w:right w:val="none" w:sz="0" w:space="0" w:color="auto"/>
                                  </w:divBdr>
                                  <w:divsChild>
                                    <w:div w:id="11535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5489">
                      <w:marLeft w:val="0"/>
                      <w:marRight w:val="0"/>
                      <w:marTop w:val="0"/>
                      <w:marBottom w:val="0"/>
                      <w:divBdr>
                        <w:top w:val="none" w:sz="0" w:space="0" w:color="auto"/>
                        <w:left w:val="none" w:sz="0" w:space="0" w:color="auto"/>
                        <w:bottom w:val="none" w:sz="0" w:space="0" w:color="auto"/>
                        <w:right w:val="none" w:sz="0" w:space="0" w:color="auto"/>
                      </w:divBdr>
                      <w:divsChild>
                        <w:div w:id="1359550765">
                          <w:marLeft w:val="0"/>
                          <w:marRight w:val="0"/>
                          <w:marTop w:val="0"/>
                          <w:marBottom w:val="0"/>
                          <w:divBdr>
                            <w:top w:val="none" w:sz="0" w:space="0" w:color="auto"/>
                            <w:left w:val="none" w:sz="0" w:space="0" w:color="auto"/>
                            <w:bottom w:val="none" w:sz="0" w:space="0" w:color="auto"/>
                            <w:right w:val="none" w:sz="0" w:space="0" w:color="auto"/>
                          </w:divBdr>
                          <w:divsChild>
                            <w:div w:id="212071032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96936">
          <w:marLeft w:val="0"/>
          <w:marRight w:val="0"/>
          <w:marTop w:val="0"/>
          <w:marBottom w:val="0"/>
          <w:divBdr>
            <w:top w:val="none" w:sz="0" w:space="0" w:color="auto"/>
            <w:left w:val="none" w:sz="0" w:space="0" w:color="auto"/>
            <w:bottom w:val="none" w:sz="0" w:space="0" w:color="auto"/>
            <w:right w:val="none" w:sz="0" w:space="0" w:color="auto"/>
          </w:divBdr>
          <w:divsChild>
            <w:div w:id="2060665057">
              <w:marLeft w:val="0"/>
              <w:marRight w:val="0"/>
              <w:marTop w:val="0"/>
              <w:marBottom w:val="0"/>
              <w:divBdr>
                <w:top w:val="none" w:sz="0" w:space="0" w:color="auto"/>
                <w:left w:val="none" w:sz="0" w:space="0" w:color="auto"/>
                <w:bottom w:val="none" w:sz="0" w:space="0" w:color="auto"/>
                <w:right w:val="none" w:sz="0" w:space="0" w:color="auto"/>
              </w:divBdr>
            </w:div>
          </w:divsChild>
        </w:div>
        <w:div w:id="507718947">
          <w:marLeft w:val="0"/>
          <w:marRight w:val="0"/>
          <w:marTop w:val="0"/>
          <w:marBottom w:val="0"/>
          <w:divBdr>
            <w:top w:val="none" w:sz="0" w:space="0" w:color="auto"/>
            <w:left w:val="none" w:sz="0" w:space="0" w:color="auto"/>
            <w:bottom w:val="none" w:sz="0" w:space="0" w:color="auto"/>
            <w:right w:val="none" w:sz="0" w:space="0" w:color="auto"/>
          </w:divBdr>
        </w:div>
      </w:divsChild>
    </w:div>
    <w:div w:id="831212754">
      <w:bodyDiv w:val="1"/>
      <w:marLeft w:val="0"/>
      <w:marRight w:val="0"/>
      <w:marTop w:val="0"/>
      <w:marBottom w:val="0"/>
      <w:divBdr>
        <w:top w:val="none" w:sz="0" w:space="0" w:color="auto"/>
        <w:left w:val="none" w:sz="0" w:space="0" w:color="auto"/>
        <w:bottom w:val="none" w:sz="0" w:space="0" w:color="auto"/>
        <w:right w:val="none" w:sz="0" w:space="0" w:color="auto"/>
      </w:divBdr>
    </w:div>
    <w:div w:id="841819905">
      <w:bodyDiv w:val="1"/>
      <w:marLeft w:val="0"/>
      <w:marRight w:val="0"/>
      <w:marTop w:val="0"/>
      <w:marBottom w:val="0"/>
      <w:divBdr>
        <w:top w:val="none" w:sz="0" w:space="0" w:color="auto"/>
        <w:left w:val="none" w:sz="0" w:space="0" w:color="auto"/>
        <w:bottom w:val="none" w:sz="0" w:space="0" w:color="auto"/>
        <w:right w:val="none" w:sz="0" w:space="0" w:color="auto"/>
      </w:divBdr>
    </w:div>
    <w:div w:id="899369935">
      <w:bodyDiv w:val="1"/>
      <w:marLeft w:val="0"/>
      <w:marRight w:val="0"/>
      <w:marTop w:val="0"/>
      <w:marBottom w:val="0"/>
      <w:divBdr>
        <w:top w:val="none" w:sz="0" w:space="0" w:color="auto"/>
        <w:left w:val="none" w:sz="0" w:space="0" w:color="auto"/>
        <w:bottom w:val="none" w:sz="0" w:space="0" w:color="auto"/>
        <w:right w:val="none" w:sz="0" w:space="0" w:color="auto"/>
      </w:divBdr>
    </w:div>
    <w:div w:id="910118351">
      <w:bodyDiv w:val="1"/>
      <w:marLeft w:val="0"/>
      <w:marRight w:val="0"/>
      <w:marTop w:val="0"/>
      <w:marBottom w:val="0"/>
      <w:divBdr>
        <w:top w:val="none" w:sz="0" w:space="0" w:color="auto"/>
        <w:left w:val="none" w:sz="0" w:space="0" w:color="auto"/>
        <w:bottom w:val="none" w:sz="0" w:space="0" w:color="auto"/>
        <w:right w:val="none" w:sz="0" w:space="0" w:color="auto"/>
      </w:divBdr>
    </w:div>
    <w:div w:id="930116663">
      <w:bodyDiv w:val="1"/>
      <w:marLeft w:val="0"/>
      <w:marRight w:val="0"/>
      <w:marTop w:val="0"/>
      <w:marBottom w:val="0"/>
      <w:divBdr>
        <w:top w:val="none" w:sz="0" w:space="0" w:color="auto"/>
        <w:left w:val="none" w:sz="0" w:space="0" w:color="auto"/>
        <w:bottom w:val="none" w:sz="0" w:space="0" w:color="auto"/>
        <w:right w:val="none" w:sz="0" w:space="0" w:color="auto"/>
      </w:divBdr>
    </w:div>
    <w:div w:id="969820429">
      <w:bodyDiv w:val="1"/>
      <w:marLeft w:val="0"/>
      <w:marRight w:val="0"/>
      <w:marTop w:val="0"/>
      <w:marBottom w:val="0"/>
      <w:divBdr>
        <w:top w:val="none" w:sz="0" w:space="0" w:color="auto"/>
        <w:left w:val="none" w:sz="0" w:space="0" w:color="auto"/>
        <w:bottom w:val="none" w:sz="0" w:space="0" w:color="auto"/>
        <w:right w:val="none" w:sz="0" w:space="0" w:color="auto"/>
      </w:divBdr>
    </w:div>
    <w:div w:id="971058554">
      <w:bodyDiv w:val="1"/>
      <w:marLeft w:val="0"/>
      <w:marRight w:val="0"/>
      <w:marTop w:val="0"/>
      <w:marBottom w:val="0"/>
      <w:divBdr>
        <w:top w:val="none" w:sz="0" w:space="0" w:color="auto"/>
        <w:left w:val="none" w:sz="0" w:space="0" w:color="auto"/>
        <w:bottom w:val="none" w:sz="0" w:space="0" w:color="auto"/>
        <w:right w:val="none" w:sz="0" w:space="0" w:color="auto"/>
      </w:divBdr>
    </w:div>
    <w:div w:id="985087702">
      <w:bodyDiv w:val="1"/>
      <w:marLeft w:val="0"/>
      <w:marRight w:val="0"/>
      <w:marTop w:val="0"/>
      <w:marBottom w:val="0"/>
      <w:divBdr>
        <w:top w:val="none" w:sz="0" w:space="0" w:color="auto"/>
        <w:left w:val="none" w:sz="0" w:space="0" w:color="auto"/>
        <w:bottom w:val="none" w:sz="0" w:space="0" w:color="auto"/>
        <w:right w:val="none" w:sz="0" w:space="0" w:color="auto"/>
      </w:divBdr>
    </w:div>
    <w:div w:id="1003556781">
      <w:bodyDiv w:val="1"/>
      <w:marLeft w:val="0"/>
      <w:marRight w:val="0"/>
      <w:marTop w:val="0"/>
      <w:marBottom w:val="0"/>
      <w:divBdr>
        <w:top w:val="none" w:sz="0" w:space="0" w:color="auto"/>
        <w:left w:val="none" w:sz="0" w:space="0" w:color="auto"/>
        <w:bottom w:val="none" w:sz="0" w:space="0" w:color="auto"/>
        <w:right w:val="none" w:sz="0" w:space="0" w:color="auto"/>
      </w:divBdr>
    </w:div>
    <w:div w:id="1005478078">
      <w:bodyDiv w:val="1"/>
      <w:marLeft w:val="0"/>
      <w:marRight w:val="0"/>
      <w:marTop w:val="0"/>
      <w:marBottom w:val="0"/>
      <w:divBdr>
        <w:top w:val="none" w:sz="0" w:space="0" w:color="auto"/>
        <w:left w:val="none" w:sz="0" w:space="0" w:color="auto"/>
        <w:bottom w:val="none" w:sz="0" w:space="0" w:color="auto"/>
        <w:right w:val="none" w:sz="0" w:space="0" w:color="auto"/>
      </w:divBdr>
    </w:div>
    <w:div w:id="1023482363">
      <w:bodyDiv w:val="1"/>
      <w:marLeft w:val="0"/>
      <w:marRight w:val="0"/>
      <w:marTop w:val="0"/>
      <w:marBottom w:val="0"/>
      <w:divBdr>
        <w:top w:val="none" w:sz="0" w:space="0" w:color="auto"/>
        <w:left w:val="none" w:sz="0" w:space="0" w:color="auto"/>
        <w:bottom w:val="none" w:sz="0" w:space="0" w:color="auto"/>
        <w:right w:val="none" w:sz="0" w:space="0" w:color="auto"/>
      </w:divBdr>
    </w:div>
    <w:div w:id="1065957888">
      <w:bodyDiv w:val="1"/>
      <w:marLeft w:val="0"/>
      <w:marRight w:val="0"/>
      <w:marTop w:val="0"/>
      <w:marBottom w:val="0"/>
      <w:divBdr>
        <w:top w:val="none" w:sz="0" w:space="0" w:color="auto"/>
        <w:left w:val="none" w:sz="0" w:space="0" w:color="auto"/>
        <w:bottom w:val="none" w:sz="0" w:space="0" w:color="auto"/>
        <w:right w:val="none" w:sz="0" w:space="0" w:color="auto"/>
      </w:divBdr>
      <w:divsChild>
        <w:div w:id="421071678">
          <w:marLeft w:val="-120"/>
          <w:marRight w:val="0"/>
          <w:marTop w:val="0"/>
          <w:marBottom w:val="0"/>
          <w:divBdr>
            <w:top w:val="none" w:sz="0" w:space="0" w:color="auto"/>
            <w:left w:val="none" w:sz="0" w:space="0" w:color="auto"/>
            <w:bottom w:val="none" w:sz="0" w:space="0" w:color="auto"/>
            <w:right w:val="none" w:sz="0" w:space="0" w:color="auto"/>
          </w:divBdr>
          <w:divsChild>
            <w:div w:id="1897550624">
              <w:marLeft w:val="0"/>
              <w:marRight w:val="0"/>
              <w:marTop w:val="0"/>
              <w:marBottom w:val="0"/>
              <w:divBdr>
                <w:top w:val="none" w:sz="0" w:space="0" w:color="auto"/>
                <w:left w:val="none" w:sz="0" w:space="0" w:color="auto"/>
                <w:bottom w:val="none" w:sz="0" w:space="0" w:color="auto"/>
                <w:right w:val="none" w:sz="0" w:space="0" w:color="auto"/>
              </w:divBdr>
              <w:divsChild>
                <w:div w:id="973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0755">
          <w:marLeft w:val="0"/>
          <w:marRight w:val="0"/>
          <w:marTop w:val="0"/>
          <w:marBottom w:val="0"/>
          <w:divBdr>
            <w:top w:val="none" w:sz="0" w:space="0" w:color="auto"/>
            <w:left w:val="none" w:sz="0" w:space="0" w:color="auto"/>
            <w:bottom w:val="none" w:sz="0" w:space="0" w:color="auto"/>
            <w:right w:val="none" w:sz="0" w:space="0" w:color="auto"/>
          </w:divBdr>
          <w:divsChild>
            <w:div w:id="1531912208">
              <w:marLeft w:val="0"/>
              <w:marRight w:val="0"/>
              <w:marTop w:val="0"/>
              <w:marBottom w:val="0"/>
              <w:divBdr>
                <w:top w:val="none" w:sz="0" w:space="0" w:color="auto"/>
                <w:left w:val="none" w:sz="0" w:space="0" w:color="auto"/>
                <w:bottom w:val="none" w:sz="0" w:space="0" w:color="auto"/>
                <w:right w:val="none" w:sz="0" w:space="0" w:color="auto"/>
              </w:divBdr>
              <w:divsChild>
                <w:div w:id="1518424110">
                  <w:marLeft w:val="0"/>
                  <w:marRight w:val="-50"/>
                  <w:marTop w:val="0"/>
                  <w:marBottom w:val="0"/>
                  <w:divBdr>
                    <w:top w:val="none" w:sz="0" w:space="0" w:color="auto"/>
                    <w:left w:val="none" w:sz="0" w:space="0" w:color="auto"/>
                    <w:bottom w:val="none" w:sz="0" w:space="0" w:color="auto"/>
                    <w:right w:val="none" w:sz="0" w:space="0" w:color="auto"/>
                  </w:divBdr>
                  <w:divsChild>
                    <w:div w:id="730736892">
                      <w:marLeft w:val="0"/>
                      <w:marRight w:val="0"/>
                      <w:marTop w:val="0"/>
                      <w:marBottom w:val="0"/>
                      <w:divBdr>
                        <w:top w:val="none" w:sz="0" w:space="0" w:color="auto"/>
                        <w:left w:val="none" w:sz="0" w:space="0" w:color="auto"/>
                        <w:bottom w:val="none" w:sz="0" w:space="0" w:color="auto"/>
                        <w:right w:val="none" w:sz="0" w:space="0" w:color="auto"/>
                      </w:divBdr>
                      <w:divsChild>
                        <w:div w:id="10908532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42714022">
                  <w:marLeft w:val="0"/>
                  <w:marRight w:val="0"/>
                  <w:marTop w:val="0"/>
                  <w:marBottom w:val="0"/>
                  <w:divBdr>
                    <w:top w:val="none" w:sz="0" w:space="0" w:color="auto"/>
                    <w:left w:val="none" w:sz="0" w:space="0" w:color="auto"/>
                    <w:bottom w:val="none" w:sz="0" w:space="0" w:color="auto"/>
                    <w:right w:val="none" w:sz="0" w:space="0" w:color="auto"/>
                  </w:divBdr>
                  <w:divsChild>
                    <w:div w:id="1577396186">
                      <w:marLeft w:val="0"/>
                      <w:marRight w:val="0"/>
                      <w:marTop w:val="0"/>
                      <w:marBottom w:val="0"/>
                      <w:divBdr>
                        <w:top w:val="none" w:sz="0" w:space="0" w:color="auto"/>
                        <w:left w:val="none" w:sz="0" w:space="0" w:color="auto"/>
                        <w:bottom w:val="none" w:sz="0" w:space="0" w:color="auto"/>
                        <w:right w:val="none" w:sz="0" w:space="0" w:color="auto"/>
                      </w:divBdr>
                      <w:divsChild>
                        <w:div w:id="1936280720">
                          <w:marLeft w:val="255"/>
                          <w:marRight w:val="0"/>
                          <w:marTop w:val="0"/>
                          <w:marBottom w:val="0"/>
                          <w:divBdr>
                            <w:top w:val="none" w:sz="0" w:space="0" w:color="auto"/>
                            <w:left w:val="none" w:sz="0" w:space="0" w:color="auto"/>
                            <w:bottom w:val="none" w:sz="0" w:space="0" w:color="auto"/>
                            <w:right w:val="none" w:sz="0" w:space="0" w:color="auto"/>
                          </w:divBdr>
                          <w:divsChild>
                            <w:div w:id="1039163261">
                              <w:marLeft w:val="0"/>
                              <w:marRight w:val="0"/>
                              <w:marTop w:val="840"/>
                              <w:marBottom w:val="840"/>
                              <w:divBdr>
                                <w:top w:val="none" w:sz="0" w:space="0" w:color="auto"/>
                                <w:left w:val="none" w:sz="0" w:space="0" w:color="auto"/>
                                <w:bottom w:val="none" w:sz="0" w:space="0" w:color="auto"/>
                                <w:right w:val="none" w:sz="0" w:space="0" w:color="auto"/>
                              </w:divBdr>
                              <w:divsChild>
                                <w:div w:id="79520840">
                                  <w:marLeft w:val="0"/>
                                  <w:marRight w:val="0"/>
                                  <w:marTop w:val="0"/>
                                  <w:marBottom w:val="0"/>
                                  <w:divBdr>
                                    <w:top w:val="none" w:sz="0" w:space="0" w:color="auto"/>
                                    <w:left w:val="none" w:sz="0" w:space="0" w:color="auto"/>
                                    <w:bottom w:val="none" w:sz="0" w:space="0" w:color="auto"/>
                                    <w:right w:val="none" w:sz="0" w:space="0" w:color="auto"/>
                                  </w:divBdr>
                                  <w:divsChild>
                                    <w:div w:id="160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08776">
                          <w:marLeft w:val="0"/>
                          <w:marRight w:val="0"/>
                          <w:marTop w:val="0"/>
                          <w:marBottom w:val="0"/>
                          <w:divBdr>
                            <w:top w:val="single" w:sz="6" w:space="0" w:color="000000"/>
                            <w:left w:val="single" w:sz="6" w:space="0" w:color="000000"/>
                            <w:bottom w:val="single" w:sz="6" w:space="0" w:color="000000"/>
                            <w:right w:val="single" w:sz="6" w:space="0" w:color="000000"/>
                          </w:divBdr>
                          <w:divsChild>
                            <w:div w:id="1102411059">
                              <w:marLeft w:val="60"/>
                              <w:marRight w:val="0"/>
                              <w:marTop w:val="0"/>
                              <w:marBottom w:val="0"/>
                              <w:divBdr>
                                <w:top w:val="single" w:sz="2" w:space="0" w:color="444444"/>
                                <w:left w:val="single" w:sz="6" w:space="7" w:color="444444"/>
                                <w:bottom w:val="single" w:sz="6" w:space="0" w:color="444444"/>
                                <w:right w:val="single" w:sz="2" w:space="7" w:color="444444"/>
                              </w:divBdr>
                              <w:divsChild>
                                <w:div w:id="1499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5583">
              <w:marLeft w:val="0"/>
              <w:marRight w:val="0"/>
              <w:marTop w:val="0"/>
              <w:marBottom w:val="0"/>
              <w:divBdr>
                <w:top w:val="none" w:sz="0" w:space="0" w:color="auto"/>
                <w:left w:val="none" w:sz="0" w:space="0" w:color="auto"/>
                <w:bottom w:val="none" w:sz="0" w:space="0" w:color="auto"/>
                <w:right w:val="none" w:sz="0" w:space="0" w:color="auto"/>
              </w:divBdr>
              <w:divsChild>
                <w:div w:id="1048452988">
                  <w:marLeft w:val="0"/>
                  <w:marRight w:val="255"/>
                  <w:marTop w:val="0"/>
                  <w:marBottom w:val="0"/>
                  <w:divBdr>
                    <w:top w:val="none" w:sz="0" w:space="0" w:color="auto"/>
                    <w:left w:val="none" w:sz="0" w:space="0" w:color="auto"/>
                    <w:bottom w:val="none" w:sz="0" w:space="0" w:color="auto"/>
                    <w:right w:val="none" w:sz="0" w:space="0" w:color="auto"/>
                  </w:divBdr>
                  <w:divsChild>
                    <w:div w:id="1636107213">
                      <w:marLeft w:val="0"/>
                      <w:marRight w:val="0"/>
                      <w:marTop w:val="0"/>
                      <w:marBottom w:val="0"/>
                      <w:divBdr>
                        <w:top w:val="none" w:sz="0" w:space="0" w:color="auto"/>
                        <w:left w:val="none" w:sz="0" w:space="0" w:color="auto"/>
                        <w:bottom w:val="none" w:sz="0" w:space="0" w:color="auto"/>
                        <w:right w:val="none" w:sz="0" w:space="0" w:color="auto"/>
                      </w:divBdr>
                      <w:divsChild>
                        <w:div w:id="1256327401">
                          <w:marLeft w:val="0"/>
                          <w:marRight w:val="0"/>
                          <w:marTop w:val="0"/>
                          <w:marBottom w:val="0"/>
                          <w:divBdr>
                            <w:top w:val="none" w:sz="0" w:space="0" w:color="auto"/>
                            <w:left w:val="none" w:sz="0" w:space="0" w:color="auto"/>
                            <w:bottom w:val="none" w:sz="0" w:space="0" w:color="auto"/>
                            <w:right w:val="none" w:sz="0" w:space="0" w:color="auto"/>
                          </w:divBdr>
                          <w:divsChild>
                            <w:div w:id="201750764">
                              <w:marLeft w:val="0"/>
                              <w:marRight w:val="0"/>
                              <w:marTop w:val="0"/>
                              <w:marBottom w:val="0"/>
                              <w:divBdr>
                                <w:top w:val="none" w:sz="0" w:space="0" w:color="auto"/>
                                <w:left w:val="none" w:sz="0" w:space="0" w:color="auto"/>
                                <w:bottom w:val="none" w:sz="0" w:space="0" w:color="auto"/>
                                <w:right w:val="none" w:sz="0" w:space="0" w:color="auto"/>
                              </w:divBdr>
                            </w:div>
                            <w:div w:id="8781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745">
                      <w:marLeft w:val="0"/>
                      <w:marRight w:val="0"/>
                      <w:marTop w:val="0"/>
                      <w:marBottom w:val="0"/>
                      <w:divBdr>
                        <w:top w:val="none" w:sz="0" w:space="0" w:color="auto"/>
                        <w:left w:val="none" w:sz="0" w:space="0" w:color="auto"/>
                        <w:bottom w:val="none" w:sz="0" w:space="0" w:color="auto"/>
                        <w:right w:val="none" w:sz="0" w:space="0" w:color="auto"/>
                      </w:divBdr>
                      <w:divsChild>
                        <w:div w:id="71514213">
                          <w:marLeft w:val="0"/>
                          <w:marRight w:val="150"/>
                          <w:marTop w:val="0"/>
                          <w:marBottom w:val="0"/>
                          <w:divBdr>
                            <w:top w:val="none" w:sz="0" w:space="0" w:color="auto"/>
                            <w:left w:val="none" w:sz="0" w:space="0" w:color="auto"/>
                            <w:bottom w:val="none" w:sz="0" w:space="0" w:color="auto"/>
                            <w:right w:val="none" w:sz="0" w:space="0" w:color="auto"/>
                          </w:divBdr>
                          <w:divsChild>
                            <w:div w:id="621545819">
                              <w:marLeft w:val="0"/>
                              <w:marRight w:val="0"/>
                              <w:marTop w:val="0"/>
                              <w:marBottom w:val="0"/>
                              <w:divBdr>
                                <w:top w:val="none" w:sz="0" w:space="0" w:color="auto"/>
                                <w:left w:val="none" w:sz="0" w:space="0" w:color="auto"/>
                                <w:bottom w:val="none" w:sz="0" w:space="0" w:color="auto"/>
                                <w:right w:val="none" w:sz="0" w:space="0" w:color="auto"/>
                              </w:divBdr>
                              <w:divsChild>
                                <w:div w:id="1241017015">
                                  <w:marLeft w:val="0"/>
                                  <w:marRight w:val="0"/>
                                  <w:marTop w:val="0"/>
                                  <w:marBottom w:val="0"/>
                                  <w:divBdr>
                                    <w:top w:val="none" w:sz="0" w:space="0" w:color="auto"/>
                                    <w:left w:val="none" w:sz="0" w:space="0" w:color="auto"/>
                                    <w:bottom w:val="none" w:sz="0" w:space="0" w:color="auto"/>
                                    <w:right w:val="none" w:sz="0" w:space="0" w:color="auto"/>
                                  </w:divBdr>
                                </w:div>
                              </w:divsChild>
                            </w:div>
                            <w:div w:id="1744914137">
                              <w:marLeft w:val="0"/>
                              <w:marRight w:val="0"/>
                              <w:marTop w:val="0"/>
                              <w:marBottom w:val="0"/>
                              <w:divBdr>
                                <w:top w:val="none" w:sz="0" w:space="0" w:color="auto"/>
                                <w:left w:val="none" w:sz="0" w:space="0" w:color="auto"/>
                                <w:bottom w:val="none" w:sz="0" w:space="0" w:color="auto"/>
                                <w:right w:val="none" w:sz="0" w:space="0" w:color="auto"/>
                              </w:divBdr>
                              <w:divsChild>
                                <w:div w:id="1797286632">
                                  <w:marLeft w:val="0"/>
                                  <w:marRight w:val="0"/>
                                  <w:marTop w:val="0"/>
                                  <w:marBottom w:val="0"/>
                                  <w:divBdr>
                                    <w:top w:val="none" w:sz="0" w:space="0" w:color="auto"/>
                                    <w:left w:val="none" w:sz="0" w:space="0" w:color="auto"/>
                                    <w:bottom w:val="none" w:sz="0" w:space="0" w:color="auto"/>
                                    <w:right w:val="none" w:sz="0" w:space="0" w:color="auto"/>
                                  </w:divBdr>
                                </w:div>
                              </w:divsChild>
                            </w:div>
                            <w:div w:id="179273610">
                              <w:marLeft w:val="0"/>
                              <w:marRight w:val="0"/>
                              <w:marTop w:val="0"/>
                              <w:marBottom w:val="0"/>
                              <w:divBdr>
                                <w:top w:val="none" w:sz="0" w:space="0" w:color="auto"/>
                                <w:left w:val="none" w:sz="0" w:space="0" w:color="auto"/>
                                <w:bottom w:val="none" w:sz="0" w:space="0" w:color="auto"/>
                                <w:right w:val="none" w:sz="0" w:space="0" w:color="auto"/>
                              </w:divBdr>
                              <w:divsChild>
                                <w:div w:id="193425546">
                                  <w:marLeft w:val="60"/>
                                  <w:marRight w:val="60"/>
                                  <w:marTop w:val="0"/>
                                  <w:marBottom w:val="0"/>
                                  <w:divBdr>
                                    <w:top w:val="none" w:sz="0" w:space="0" w:color="auto"/>
                                    <w:left w:val="none" w:sz="0" w:space="0" w:color="auto"/>
                                    <w:bottom w:val="none" w:sz="0" w:space="0" w:color="auto"/>
                                    <w:right w:val="none" w:sz="0" w:space="0" w:color="auto"/>
                                  </w:divBdr>
                                  <w:divsChild>
                                    <w:div w:id="2967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9692">
                      <w:marLeft w:val="0"/>
                      <w:marRight w:val="0"/>
                      <w:marTop w:val="0"/>
                      <w:marBottom w:val="0"/>
                      <w:divBdr>
                        <w:top w:val="none" w:sz="0" w:space="0" w:color="auto"/>
                        <w:left w:val="none" w:sz="0" w:space="0" w:color="auto"/>
                        <w:bottom w:val="none" w:sz="0" w:space="0" w:color="auto"/>
                        <w:right w:val="none" w:sz="0" w:space="0" w:color="auto"/>
                      </w:divBdr>
                      <w:divsChild>
                        <w:div w:id="272203148">
                          <w:marLeft w:val="0"/>
                          <w:marRight w:val="0"/>
                          <w:marTop w:val="0"/>
                          <w:marBottom w:val="0"/>
                          <w:divBdr>
                            <w:top w:val="none" w:sz="0" w:space="0" w:color="auto"/>
                            <w:left w:val="none" w:sz="0" w:space="0" w:color="auto"/>
                            <w:bottom w:val="none" w:sz="0" w:space="0" w:color="auto"/>
                            <w:right w:val="none" w:sz="0" w:space="0" w:color="auto"/>
                          </w:divBdr>
                          <w:divsChild>
                            <w:div w:id="200346201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21017">
          <w:marLeft w:val="0"/>
          <w:marRight w:val="0"/>
          <w:marTop w:val="0"/>
          <w:marBottom w:val="0"/>
          <w:divBdr>
            <w:top w:val="none" w:sz="0" w:space="0" w:color="auto"/>
            <w:left w:val="none" w:sz="0" w:space="0" w:color="auto"/>
            <w:bottom w:val="none" w:sz="0" w:space="0" w:color="auto"/>
            <w:right w:val="none" w:sz="0" w:space="0" w:color="auto"/>
          </w:divBdr>
          <w:divsChild>
            <w:div w:id="580334288">
              <w:marLeft w:val="0"/>
              <w:marRight w:val="0"/>
              <w:marTop w:val="0"/>
              <w:marBottom w:val="0"/>
              <w:divBdr>
                <w:top w:val="none" w:sz="0" w:space="0" w:color="auto"/>
                <w:left w:val="none" w:sz="0" w:space="0" w:color="auto"/>
                <w:bottom w:val="none" w:sz="0" w:space="0" w:color="auto"/>
                <w:right w:val="none" w:sz="0" w:space="0" w:color="auto"/>
              </w:divBdr>
            </w:div>
          </w:divsChild>
        </w:div>
        <w:div w:id="41098143">
          <w:marLeft w:val="0"/>
          <w:marRight w:val="0"/>
          <w:marTop w:val="0"/>
          <w:marBottom w:val="0"/>
          <w:divBdr>
            <w:top w:val="none" w:sz="0" w:space="0" w:color="auto"/>
            <w:left w:val="none" w:sz="0" w:space="0" w:color="auto"/>
            <w:bottom w:val="none" w:sz="0" w:space="0" w:color="auto"/>
            <w:right w:val="none" w:sz="0" w:space="0" w:color="auto"/>
          </w:divBdr>
        </w:div>
      </w:divsChild>
    </w:div>
    <w:div w:id="1084572338">
      <w:bodyDiv w:val="1"/>
      <w:marLeft w:val="0"/>
      <w:marRight w:val="0"/>
      <w:marTop w:val="0"/>
      <w:marBottom w:val="0"/>
      <w:divBdr>
        <w:top w:val="none" w:sz="0" w:space="0" w:color="auto"/>
        <w:left w:val="none" w:sz="0" w:space="0" w:color="auto"/>
        <w:bottom w:val="none" w:sz="0" w:space="0" w:color="auto"/>
        <w:right w:val="none" w:sz="0" w:space="0" w:color="auto"/>
      </w:divBdr>
    </w:div>
    <w:div w:id="1131172483">
      <w:bodyDiv w:val="1"/>
      <w:marLeft w:val="0"/>
      <w:marRight w:val="0"/>
      <w:marTop w:val="0"/>
      <w:marBottom w:val="0"/>
      <w:divBdr>
        <w:top w:val="none" w:sz="0" w:space="0" w:color="auto"/>
        <w:left w:val="none" w:sz="0" w:space="0" w:color="auto"/>
        <w:bottom w:val="none" w:sz="0" w:space="0" w:color="auto"/>
        <w:right w:val="none" w:sz="0" w:space="0" w:color="auto"/>
      </w:divBdr>
    </w:div>
    <w:div w:id="1141576687">
      <w:bodyDiv w:val="1"/>
      <w:marLeft w:val="0"/>
      <w:marRight w:val="0"/>
      <w:marTop w:val="0"/>
      <w:marBottom w:val="0"/>
      <w:divBdr>
        <w:top w:val="none" w:sz="0" w:space="0" w:color="auto"/>
        <w:left w:val="none" w:sz="0" w:space="0" w:color="auto"/>
        <w:bottom w:val="none" w:sz="0" w:space="0" w:color="auto"/>
        <w:right w:val="none" w:sz="0" w:space="0" w:color="auto"/>
      </w:divBdr>
    </w:div>
    <w:div w:id="1141769953">
      <w:bodyDiv w:val="1"/>
      <w:marLeft w:val="0"/>
      <w:marRight w:val="0"/>
      <w:marTop w:val="0"/>
      <w:marBottom w:val="0"/>
      <w:divBdr>
        <w:top w:val="none" w:sz="0" w:space="0" w:color="auto"/>
        <w:left w:val="none" w:sz="0" w:space="0" w:color="auto"/>
        <w:bottom w:val="none" w:sz="0" w:space="0" w:color="auto"/>
        <w:right w:val="none" w:sz="0" w:space="0" w:color="auto"/>
      </w:divBdr>
    </w:div>
    <w:div w:id="1156919151">
      <w:bodyDiv w:val="1"/>
      <w:marLeft w:val="0"/>
      <w:marRight w:val="0"/>
      <w:marTop w:val="0"/>
      <w:marBottom w:val="0"/>
      <w:divBdr>
        <w:top w:val="none" w:sz="0" w:space="0" w:color="auto"/>
        <w:left w:val="none" w:sz="0" w:space="0" w:color="auto"/>
        <w:bottom w:val="none" w:sz="0" w:space="0" w:color="auto"/>
        <w:right w:val="none" w:sz="0" w:space="0" w:color="auto"/>
      </w:divBdr>
    </w:div>
    <w:div w:id="1187058194">
      <w:bodyDiv w:val="1"/>
      <w:marLeft w:val="0"/>
      <w:marRight w:val="0"/>
      <w:marTop w:val="0"/>
      <w:marBottom w:val="0"/>
      <w:divBdr>
        <w:top w:val="none" w:sz="0" w:space="0" w:color="auto"/>
        <w:left w:val="none" w:sz="0" w:space="0" w:color="auto"/>
        <w:bottom w:val="none" w:sz="0" w:space="0" w:color="auto"/>
        <w:right w:val="none" w:sz="0" w:space="0" w:color="auto"/>
      </w:divBdr>
    </w:div>
    <w:div w:id="1222474106">
      <w:bodyDiv w:val="1"/>
      <w:marLeft w:val="0"/>
      <w:marRight w:val="0"/>
      <w:marTop w:val="0"/>
      <w:marBottom w:val="0"/>
      <w:divBdr>
        <w:top w:val="none" w:sz="0" w:space="0" w:color="auto"/>
        <w:left w:val="none" w:sz="0" w:space="0" w:color="auto"/>
        <w:bottom w:val="none" w:sz="0" w:space="0" w:color="auto"/>
        <w:right w:val="none" w:sz="0" w:space="0" w:color="auto"/>
      </w:divBdr>
    </w:div>
    <w:div w:id="1261721280">
      <w:bodyDiv w:val="1"/>
      <w:marLeft w:val="300"/>
      <w:marRight w:val="300"/>
      <w:marTop w:val="300"/>
      <w:marBottom w:val="300"/>
      <w:divBdr>
        <w:top w:val="none" w:sz="0" w:space="0" w:color="auto"/>
        <w:left w:val="none" w:sz="0" w:space="0" w:color="auto"/>
        <w:bottom w:val="none" w:sz="0" w:space="0" w:color="auto"/>
        <w:right w:val="none" w:sz="0" w:space="0" w:color="auto"/>
      </w:divBdr>
    </w:div>
    <w:div w:id="1278827899">
      <w:bodyDiv w:val="1"/>
      <w:marLeft w:val="0"/>
      <w:marRight w:val="0"/>
      <w:marTop w:val="0"/>
      <w:marBottom w:val="0"/>
      <w:divBdr>
        <w:top w:val="none" w:sz="0" w:space="0" w:color="auto"/>
        <w:left w:val="none" w:sz="0" w:space="0" w:color="auto"/>
        <w:bottom w:val="none" w:sz="0" w:space="0" w:color="auto"/>
        <w:right w:val="none" w:sz="0" w:space="0" w:color="auto"/>
      </w:divBdr>
    </w:div>
    <w:div w:id="1279946324">
      <w:bodyDiv w:val="1"/>
      <w:marLeft w:val="0"/>
      <w:marRight w:val="0"/>
      <w:marTop w:val="0"/>
      <w:marBottom w:val="0"/>
      <w:divBdr>
        <w:top w:val="none" w:sz="0" w:space="0" w:color="auto"/>
        <w:left w:val="none" w:sz="0" w:space="0" w:color="auto"/>
        <w:bottom w:val="none" w:sz="0" w:space="0" w:color="auto"/>
        <w:right w:val="none" w:sz="0" w:space="0" w:color="auto"/>
      </w:divBdr>
    </w:div>
    <w:div w:id="1300720633">
      <w:bodyDiv w:val="1"/>
      <w:marLeft w:val="0"/>
      <w:marRight w:val="0"/>
      <w:marTop w:val="0"/>
      <w:marBottom w:val="0"/>
      <w:divBdr>
        <w:top w:val="none" w:sz="0" w:space="0" w:color="auto"/>
        <w:left w:val="none" w:sz="0" w:space="0" w:color="auto"/>
        <w:bottom w:val="none" w:sz="0" w:space="0" w:color="auto"/>
        <w:right w:val="none" w:sz="0" w:space="0" w:color="auto"/>
      </w:divBdr>
    </w:div>
    <w:div w:id="1357804854">
      <w:bodyDiv w:val="1"/>
      <w:marLeft w:val="0"/>
      <w:marRight w:val="0"/>
      <w:marTop w:val="0"/>
      <w:marBottom w:val="0"/>
      <w:divBdr>
        <w:top w:val="none" w:sz="0" w:space="0" w:color="auto"/>
        <w:left w:val="none" w:sz="0" w:space="0" w:color="auto"/>
        <w:bottom w:val="none" w:sz="0" w:space="0" w:color="auto"/>
        <w:right w:val="none" w:sz="0" w:space="0" w:color="auto"/>
      </w:divBdr>
    </w:div>
    <w:div w:id="1363095312">
      <w:bodyDiv w:val="1"/>
      <w:marLeft w:val="0"/>
      <w:marRight w:val="0"/>
      <w:marTop w:val="0"/>
      <w:marBottom w:val="0"/>
      <w:divBdr>
        <w:top w:val="none" w:sz="0" w:space="0" w:color="auto"/>
        <w:left w:val="none" w:sz="0" w:space="0" w:color="auto"/>
        <w:bottom w:val="none" w:sz="0" w:space="0" w:color="auto"/>
        <w:right w:val="none" w:sz="0" w:space="0" w:color="auto"/>
      </w:divBdr>
    </w:div>
    <w:div w:id="1366099786">
      <w:bodyDiv w:val="1"/>
      <w:marLeft w:val="0"/>
      <w:marRight w:val="0"/>
      <w:marTop w:val="0"/>
      <w:marBottom w:val="0"/>
      <w:divBdr>
        <w:top w:val="none" w:sz="0" w:space="0" w:color="auto"/>
        <w:left w:val="none" w:sz="0" w:space="0" w:color="auto"/>
        <w:bottom w:val="none" w:sz="0" w:space="0" w:color="auto"/>
        <w:right w:val="none" w:sz="0" w:space="0" w:color="auto"/>
      </w:divBdr>
    </w:div>
    <w:div w:id="1383141745">
      <w:bodyDiv w:val="1"/>
      <w:marLeft w:val="0"/>
      <w:marRight w:val="0"/>
      <w:marTop w:val="0"/>
      <w:marBottom w:val="0"/>
      <w:divBdr>
        <w:top w:val="none" w:sz="0" w:space="0" w:color="auto"/>
        <w:left w:val="none" w:sz="0" w:space="0" w:color="auto"/>
        <w:bottom w:val="none" w:sz="0" w:space="0" w:color="auto"/>
        <w:right w:val="none" w:sz="0" w:space="0" w:color="auto"/>
      </w:divBdr>
    </w:div>
    <w:div w:id="1395661638">
      <w:bodyDiv w:val="1"/>
      <w:marLeft w:val="0"/>
      <w:marRight w:val="0"/>
      <w:marTop w:val="0"/>
      <w:marBottom w:val="0"/>
      <w:divBdr>
        <w:top w:val="none" w:sz="0" w:space="0" w:color="auto"/>
        <w:left w:val="none" w:sz="0" w:space="0" w:color="auto"/>
        <w:bottom w:val="none" w:sz="0" w:space="0" w:color="auto"/>
        <w:right w:val="none" w:sz="0" w:space="0" w:color="auto"/>
      </w:divBdr>
    </w:div>
    <w:div w:id="1457218211">
      <w:bodyDiv w:val="1"/>
      <w:marLeft w:val="0"/>
      <w:marRight w:val="0"/>
      <w:marTop w:val="0"/>
      <w:marBottom w:val="0"/>
      <w:divBdr>
        <w:top w:val="none" w:sz="0" w:space="0" w:color="auto"/>
        <w:left w:val="none" w:sz="0" w:space="0" w:color="auto"/>
        <w:bottom w:val="none" w:sz="0" w:space="0" w:color="auto"/>
        <w:right w:val="none" w:sz="0" w:space="0" w:color="auto"/>
      </w:divBdr>
    </w:div>
    <w:div w:id="1503735413">
      <w:bodyDiv w:val="1"/>
      <w:marLeft w:val="0"/>
      <w:marRight w:val="0"/>
      <w:marTop w:val="0"/>
      <w:marBottom w:val="0"/>
      <w:divBdr>
        <w:top w:val="none" w:sz="0" w:space="0" w:color="auto"/>
        <w:left w:val="none" w:sz="0" w:space="0" w:color="auto"/>
        <w:bottom w:val="none" w:sz="0" w:space="0" w:color="auto"/>
        <w:right w:val="none" w:sz="0" w:space="0" w:color="auto"/>
      </w:divBdr>
    </w:div>
    <w:div w:id="1541894722">
      <w:bodyDiv w:val="1"/>
      <w:marLeft w:val="0"/>
      <w:marRight w:val="0"/>
      <w:marTop w:val="0"/>
      <w:marBottom w:val="0"/>
      <w:divBdr>
        <w:top w:val="none" w:sz="0" w:space="0" w:color="auto"/>
        <w:left w:val="none" w:sz="0" w:space="0" w:color="auto"/>
        <w:bottom w:val="none" w:sz="0" w:space="0" w:color="auto"/>
        <w:right w:val="none" w:sz="0" w:space="0" w:color="auto"/>
      </w:divBdr>
    </w:div>
    <w:div w:id="1598634258">
      <w:bodyDiv w:val="1"/>
      <w:marLeft w:val="0"/>
      <w:marRight w:val="0"/>
      <w:marTop w:val="0"/>
      <w:marBottom w:val="0"/>
      <w:divBdr>
        <w:top w:val="none" w:sz="0" w:space="0" w:color="auto"/>
        <w:left w:val="none" w:sz="0" w:space="0" w:color="auto"/>
        <w:bottom w:val="none" w:sz="0" w:space="0" w:color="auto"/>
        <w:right w:val="none" w:sz="0" w:space="0" w:color="auto"/>
      </w:divBdr>
    </w:div>
    <w:div w:id="1600062266">
      <w:bodyDiv w:val="1"/>
      <w:marLeft w:val="0"/>
      <w:marRight w:val="0"/>
      <w:marTop w:val="0"/>
      <w:marBottom w:val="0"/>
      <w:divBdr>
        <w:top w:val="none" w:sz="0" w:space="0" w:color="auto"/>
        <w:left w:val="none" w:sz="0" w:space="0" w:color="auto"/>
        <w:bottom w:val="none" w:sz="0" w:space="0" w:color="auto"/>
        <w:right w:val="none" w:sz="0" w:space="0" w:color="auto"/>
      </w:divBdr>
    </w:div>
    <w:div w:id="1649623885">
      <w:bodyDiv w:val="1"/>
      <w:marLeft w:val="0"/>
      <w:marRight w:val="0"/>
      <w:marTop w:val="0"/>
      <w:marBottom w:val="0"/>
      <w:divBdr>
        <w:top w:val="none" w:sz="0" w:space="0" w:color="auto"/>
        <w:left w:val="none" w:sz="0" w:space="0" w:color="auto"/>
        <w:bottom w:val="none" w:sz="0" w:space="0" w:color="auto"/>
        <w:right w:val="none" w:sz="0" w:space="0" w:color="auto"/>
      </w:divBdr>
    </w:div>
    <w:div w:id="1680278051">
      <w:bodyDiv w:val="1"/>
      <w:marLeft w:val="0"/>
      <w:marRight w:val="0"/>
      <w:marTop w:val="0"/>
      <w:marBottom w:val="0"/>
      <w:divBdr>
        <w:top w:val="none" w:sz="0" w:space="0" w:color="auto"/>
        <w:left w:val="none" w:sz="0" w:space="0" w:color="auto"/>
        <w:bottom w:val="none" w:sz="0" w:space="0" w:color="auto"/>
        <w:right w:val="none" w:sz="0" w:space="0" w:color="auto"/>
      </w:divBdr>
    </w:div>
    <w:div w:id="1683821548">
      <w:bodyDiv w:val="1"/>
      <w:marLeft w:val="0"/>
      <w:marRight w:val="0"/>
      <w:marTop w:val="0"/>
      <w:marBottom w:val="0"/>
      <w:divBdr>
        <w:top w:val="none" w:sz="0" w:space="0" w:color="auto"/>
        <w:left w:val="none" w:sz="0" w:space="0" w:color="auto"/>
        <w:bottom w:val="none" w:sz="0" w:space="0" w:color="auto"/>
        <w:right w:val="none" w:sz="0" w:space="0" w:color="auto"/>
      </w:divBdr>
    </w:div>
    <w:div w:id="1692604724">
      <w:bodyDiv w:val="1"/>
      <w:marLeft w:val="0"/>
      <w:marRight w:val="0"/>
      <w:marTop w:val="0"/>
      <w:marBottom w:val="0"/>
      <w:divBdr>
        <w:top w:val="none" w:sz="0" w:space="0" w:color="auto"/>
        <w:left w:val="none" w:sz="0" w:space="0" w:color="auto"/>
        <w:bottom w:val="none" w:sz="0" w:space="0" w:color="auto"/>
        <w:right w:val="none" w:sz="0" w:space="0" w:color="auto"/>
      </w:divBdr>
    </w:div>
    <w:div w:id="1698312692">
      <w:bodyDiv w:val="1"/>
      <w:marLeft w:val="0"/>
      <w:marRight w:val="0"/>
      <w:marTop w:val="0"/>
      <w:marBottom w:val="0"/>
      <w:divBdr>
        <w:top w:val="none" w:sz="0" w:space="0" w:color="auto"/>
        <w:left w:val="none" w:sz="0" w:space="0" w:color="auto"/>
        <w:bottom w:val="none" w:sz="0" w:space="0" w:color="auto"/>
        <w:right w:val="none" w:sz="0" w:space="0" w:color="auto"/>
      </w:divBdr>
      <w:divsChild>
        <w:div w:id="139079552">
          <w:marLeft w:val="0"/>
          <w:marRight w:val="0"/>
          <w:marTop w:val="0"/>
          <w:marBottom w:val="0"/>
          <w:divBdr>
            <w:top w:val="none" w:sz="0" w:space="0" w:color="auto"/>
            <w:left w:val="none" w:sz="0" w:space="0" w:color="auto"/>
            <w:bottom w:val="none" w:sz="0" w:space="0" w:color="auto"/>
            <w:right w:val="none" w:sz="0" w:space="0" w:color="auto"/>
          </w:divBdr>
        </w:div>
      </w:divsChild>
    </w:div>
    <w:div w:id="1754668317">
      <w:bodyDiv w:val="1"/>
      <w:marLeft w:val="0"/>
      <w:marRight w:val="0"/>
      <w:marTop w:val="0"/>
      <w:marBottom w:val="0"/>
      <w:divBdr>
        <w:top w:val="none" w:sz="0" w:space="0" w:color="auto"/>
        <w:left w:val="none" w:sz="0" w:space="0" w:color="auto"/>
        <w:bottom w:val="none" w:sz="0" w:space="0" w:color="auto"/>
        <w:right w:val="none" w:sz="0" w:space="0" w:color="auto"/>
      </w:divBdr>
    </w:div>
    <w:div w:id="1799647281">
      <w:bodyDiv w:val="1"/>
      <w:marLeft w:val="0"/>
      <w:marRight w:val="0"/>
      <w:marTop w:val="0"/>
      <w:marBottom w:val="0"/>
      <w:divBdr>
        <w:top w:val="none" w:sz="0" w:space="0" w:color="auto"/>
        <w:left w:val="none" w:sz="0" w:space="0" w:color="auto"/>
        <w:bottom w:val="none" w:sz="0" w:space="0" w:color="auto"/>
        <w:right w:val="none" w:sz="0" w:space="0" w:color="auto"/>
      </w:divBdr>
    </w:div>
    <w:div w:id="1829244108">
      <w:bodyDiv w:val="1"/>
      <w:marLeft w:val="0"/>
      <w:marRight w:val="0"/>
      <w:marTop w:val="0"/>
      <w:marBottom w:val="0"/>
      <w:divBdr>
        <w:top w:val="none" w:sz="0" w:space="0" w:color="auto"/>
        <w:left w:val="none" w:sz="0" w:space="0" w:color="auto"/>
        <w:bottom w:val="none" w:sz="0" w:space="0" w:color="auto"/>
        <w:right w:val="none" w:sz="0" w:space="0" w:color="auto"/>
      </w:divBdr>
    </w:div>
    <w:div w:id="1864710347">
      <w:bodyDiv w:val="1"/>
      <w:marLeft w:val="0"/>
      <w:marRight w:val="0"/>
      <w:marTop w:val="0"/>
      <w:marBottom w:val="0"/>
      <w:divBdr>
        <w:top w:val="none" w:sz="0" w:space="0" w:color="auto"/>
        <w:left w:val="none" w:sz="0" w:space="0" w:color="auto"/>
        <w:bottom w:val="none" w:sz="0" w:space="0" w:color="auto"/>
        <w:right w:val="none" w:sz="0" w:space="0" w:color="auto"/>
      </w:divBdr>
    </w:div>
    <w:div w:id="1901936826">
      <w:bodyDiv w:val="1"/>
      <w:marLeft w:val="0"/>
      <w:marRight w:val="0"/>
      <w:marTop w:val="0"/>
      <w:marBottom w:val="0"/>
      <w:divBdr>
        <w:top w:val="none" w:sz="0" w:space="0" w:color="auto"/>
        <w:left w:val="none" w:sz="0" w:space="0" w:color="auto"/>
        <w:bottom w:val="none" w:sz="0" w:space="0" w:color="auto"/>
        <w:right w:val="none" w:sz="0" w:space="0" w:color="auto"/>
      </w:divBdr>
    </w:div>
    <w:div w:id="1944260415">
      <w:bodyDiv w:val="1"/>
      <w:marLeft w:val="0"/>
      <w:marRight w:val="0"/>
      <w:marTop w:val="0"/>
      <w:marBottom w:val="0"/>
      <w:divBdr>
        <w:top w:val="none" w:sz="0" w:space="0" w:color="auto"/>
        <w:left w:val="none" w:sz="0" w:space="0" w:color="auto"/>
        <w:bottom w:val="none" w:sz="0" w:space="0" w:color="auto"/>
        <w:right w:val="none" w:sz="0" w:space="0" w:color="auto"/>
      </w:divBdr>
    </w:div>
    <w:div w:id="1978103340">
      <w:bodyDiv w:val="1"/>
      <w:marLeft w:val="0"/>
      <w:marRight w:val="0"/>
      <w:marTop w:val="0"/>
      <w:marBottom w:val="0"/>
      <w:divBdr>
        <w:top w:val="none" w:sz="0" w:space="0" w:color="auto"/>
        <w:left w:val="none" w:sz="0" w:space="0" w:color="auto"/>
        <w:bottom w:val="none" w:sz="0" w:space="0" w:color="auto"/>
        <w:right w:val="none" w:sz="0" w:space="0" w:color="auto"/>
      </w:divBdr>
    </w:div>
    <w:div w:id="2024817981">
      <w:bodyDiv w:val="1"/>
      <w:marLeft w:val="0"/>
      <w:marRight w:val="0"/>
      <w:marTop w:val="0"/>
      <w:marBottom w:val="0"/>
      <w:divBdr>
        <w:top w:val="none" w:sz="0" w:space="0" w:color="auto"/>
        <w:left w:val="none" w:sz="0" w:space="0" w:color="auto"/>
        <w:bottom w:val="none" w:sz="0" w:space="0" w:color="auto"/>
        <w:right w:val="none" w:sz="0" w:space="0" w:color="auto"/>
      </w:divBdr>
    </w:div>
    <w:div w:id="2033606391">
      <w:bodyDiv w:val="1"/>
      <w:marLeft w:val="0"/>
      <w:marRight w:val="0"/>
      <w:marTop w:val="0"/>
      <w:marBottom w:val="0"/>
      <w:divBdr>
        <w:top w:val="none" w:sz="0" w:space="0" w:color="auto"/>
        <w:left w:val="none" w:sz="0" w:space="0" w:color="auto"/>
        <w:bottom w:val="none" w:sz="0" w:space="0" w:color="auto"/>
        <w:right w:val="none" w:sz="0" w:space="0" w:color="auto"/>
      </w:divBdr>
      <w:divsChild>
        <w:div w:id="1039356360">
          <w:marLeft w:val="0"/>
          <w:marRight w:val="0"/>
          <w:marTop w:val="0"/>
          <w:marBottom w:val="0"/>
          <w:divBdr>
            <w:top w:val="none" w:sz="0" w:space="0" w:color="auto"/>
            <w:left w:val="none" w:sz="0" w:space="0" w:color="auto"/>
            <w:bottom w:val="none" w:sz="0" w:space="0" w:color="auto"/>
            <w:right w:val="none" w:sz="0" w:space="0" w:color="auto"/>
          </w:divBdr>
          <w:divsChild>
            <w:div w:id="1235890705">
              <w:marLeft w:val="0"/>
              <w:marRight w:val="0"/>
              <w:marTop w:val="0"/>
              <w:marBottom w:val="0"/>
              <w:divBdr>
                <w:top w:val="none" w:sz="0" w:space="0" w:color="auto"/>
                <w:left w:val="none" w:sz="0" w:space="0" w:color="auto"/>
                <w:bottom w:val="none" w:sz="0" w:space="0" w:color="auto"/>
                <w:right w:val="none" w:sz="0" w:space="0" w:color="auto"/>
              </w:divBdr>
              <w:divsChild>
                <w:div w:id="969432129">
                  <w:marLeft w:val="0"/>
                  <w:marRight w:val="0"/>
                  <w:marTop w:val="0"/>
                  <w:marBottom w:val="0"/>
                  <w:divBdr>
                    <w:top w:val="none" w:sz="0" w:space="0" w:color="auto"/>
                    <w:left w:val="none" w:sz="0" w:space="0" w:color="auto"/>
                    <w:bottom w:val="none" w:sz="0" w:space="0" w:color="auto"/>
                    <w:right w:val="none" w:sz="0" w:space="0" w:color="auto"/>
                  </w:divBdr>
                  <w:divsChild>
                    <w:div w:id="1458989065">
                      <w:marLeft w:val="0"/>
                      <w:marRight w:val="0"/>
                      <w:marTop w:val="0"/>
                      <w:marBottom w:val="0"/>
                      <w:divBdr>
                        <w:top w:val="none" w:sz="0" w:space="0" w:color="auto"/>
                        <w:left w:val="none" w:sz="0" w:space="0" w:color="auto"/>
                        <w:bottom w:val="none" w:sz="0" w:space="0" w:color="auto"/>
                        <w:right w:val="none" w:sz="0" w:space="0" w:color="auto"/>
                      </w:divBdr>
                      <w:divsChild>
                        <w:div w:id="1711412898">
                          <w:marLeft w:val="0"/>
                          <w:marRight w:val="0"/>
                          <w:marTop w:val="0"/>
                          <w:marBottom w:val="0"/>
                          <w:divBdr>
                            <w:top w:val="none" w:sz="0" w:space="0" w:color="auto"/>
                            <w:left w:val="none" w:sz="0" w:space="0" w:color="auto"/>
                            <w:bottom w:val="none" w:sz="0" w:space="0" w:color="auto"/>
                            <w:right w:val="none" w:sz="0" w:space="0" w:color="auto"/>
                          </w:divBdr>
                          <w:divsChild>
                            <w:div w:id="11111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317888">
      <w:bodyDiv w:val="1"/>
      <w:marLeft w:val="0"/>
      <w:marRight w:val="0"/>
      <w:marTop w:val="0"/>
      <w:marBottom w:val="0"/>
      <w:divBdr>
        <w:top w:val="none" w:sz="0" w:space="0" w:color="auto"/>
        <w:left w:val="none" w:sz="0" w:space="0" w:color="auto"/>
        <w:bottom w:val="none" w:sz="0" w:space="0" w:color="auto"/>
        <w:right w:val="none" w:sz="0" w:space="0" w:color="auto"/>
      </w:divBdr>
    </w:div>
    <w:div w:id="2045667017">
      <w:bodyDiv w:val="1"/>
      <w:marLeft w:val="0"/>
      <w:marRight w:val="0"/>
      <w:marTop w:val="0"/>
      <w:marBottom w:val="0"/>
      <w:divBdr>
        <w:top w:val="none" w:sz="0" w:space="0" w:color="auto"/>
        <w:left w:val="none" w:sz="0" w:space="0" w:color="auto"/>
        <w:bottom w:val="none" w:sz="0" w:space="0" w:color="auto"/>
        <w:right w:val="none" w:sz="0" w:space="0" w:color="auto"/>
      </w:divBdr>
    </w:div>
    <w:div w:id="2064017899">
      <w:bodyDiv w:val="1"/>
      <w:marLeft w:val="0"/>
      <w:marRight w:val="0"/>
      <w:marTop w:val="0"/>
      <w:marBottom w:val="0"/>
      <w:divBdr>
        <w:top w:val="none" w:sz="0" w:space="0" w:color="auto"/>
        <w:left w:val="none" w:sz="0" w:space="0" w:color="auto"/>
        <w:bottom w:val="none" w:sz="0" w:space="0" w:color="auto"/>
        <w:right w:val="none" w:sz="0" w:space="0" w:color="auto"/>
      </w:divBdr>
    </w:div>
    <w:div w:id="20828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1\AppData\Local\Temp\Rar$DI17.280\Clas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5B68-BEC9-4701-83B5-9012333A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Template>
  <TotalTime>0</TotalTime>
  <Pages>1</Pages>
  <Words>352</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Letter</vt:lpstr>
    </vt:vector>
  </TitlesOfParts>
  <Company>Microsoft Corporation</Company>
  <LinksUpToDate>false</LinksUpToDate>
  <CharactersWithSpaces>2055</CharactersWithSpaces>
  <SharedDoc>false</SharedDoc>
  <HLinks>
    <vt:vector size="24" baseType="variant">
      <vt:variant>
        <vt:i4>393220</vt:i4>
      </vt:variant>
      <vt:variant>
        <vt:i4>9</vt:i4>
      </vt:variant>
      <vt:variant>
        <vt:i4>0</vt:i4>
      </vt:variant>
      <vt:variant>
        <vt:i4>5</vt:i4>
      </vt:variant>
      <vt:variant>
        <vt:lpwstr>http://www.net-aware.org.uk/</vt:lpwstr>
      </vt:variant>
      <vt:variant>
        <vt:lpwstr/>
      </vt:variant>
      <vt:variant>
        <vt:i4>2228347</vt:i4>
      </vt:variant>
      <vt:variant>
        <vt:i4>6</vt:i4>
      </vt:variant>
      <vt:variant>
        <vt:i4>0</vt:i4>
      </vt:variant>
      <vt:variant>
        <vt:i4>5</vt:i4>
      </vt:variant>
      <vt:variant>
        <vt:lpwstr>http://kidsmart.org.uk/</vt:lpwstr>
      </vt:variant>
      <vt:variant>
        <vt:lpwstr/>
      </vt:variant>
      <vt:variant>
        <vt:i4>262150</vt:i4>
      </vt:variant>
      <vt:variant>
        <vt:i4>3</vt:i4>
      </vt:variant>
      <vt:variant>
        <vt:i4>0</vt:i4>
      </vt:variant>
      <vt:variant>
        <vt:i4>5</vt:i4>
      </vt:variant>
      <vt:variant>
        <vt:lpwstr>https://www.thinkuknow.co.uk/</vt:lpwstr>
      </vt:variant>
      <vt:variant>
        <vt:lpwstr/>
      </vt:variant>
      <vt:variant>
        <vt:i4>2097266</vt:i4>
      </vt:variant>
      <vt:variant>
        <vt:i4>0</vt:i4>
      </vt:variant>
      <vt:variant>
        <vt:i4>0</vt:i4>
      </vt:variant>
      <vt:variant>
        <vt:i4>5</vt:i4>
      </vt:variant>
      <vt:variant>
        <vt:lpwstr>http://www.olivebranchfostering.co.uk/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Letter</dc:title>
  <dc:subject/>
  <dc:creator>Little Bollington</dc:creator>
  <cp:keywords/>
  <dc:description/>
  <cp:lastModifiedBy>sca8753108</cp:lastModifiedBy>
  <cp:revision>2</cp:revision>
  <cp:lastPrinted>2024-03-22T10:36:00Z</cp:lastPrinted>
  <dcterms:created xsi:type="dcterms:W3CDTF">2024-03-22T10:37:00Z</dcterms:created>
  <dcterms:modified xsi:type="dcterms:W3CDTF">2024-03-22T10:37:00Z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