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D8" w:rsidRDefault="00D871D8" w:rsidP="009C438E">
      <w:pPr>
        <w:rPr>
          <w:noProof/>
        </w:rPr>
      </w:pPr>
    </w:p>
    <w:p w:rsidR="00193ABB" w:rsidRDefault="00193ABB" w:rsidP="009C438E">
      <w:pPr>
        <w:rPr>
          <w:noProof/>
        </w:rPr>
        <w:sectPr w:rsidR="00193ABB" w:rsidSect="004031B0">
          <w:headerReference w:type="default" r:id="rId8"/>
          <w:footerReference w:type="default" r:id="rId9"/>
          <w:type w:val="continuous"/>
          <w:pgSz w:w="11907" w:h="16839" w:code="9"/>
          <w:pgMar w:top="1440" w:right="1440" w:bottom="1440" w:left="1797" w:header="0" w:footer="0" w:gutter="0"/>
          <w:cols w:space="720"/>
          <w:docGrid w:linePitch="326"/>
        </w:sectPr>
      </w:pPr>
    </w:p>
    <w:p w:rsidR="00D871D8" w:rsidRDefault="00737586" w:rsidP="009C438E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-665224</wp:posOffset>
                </wp:positionV>
                <wp:extent cx="6796520" cy="9767949"/>
                <wp:effectExtent l="0" t="0" r="23495" b="24130"/>
                <wp:wrapNone/>
                <wp:docPr id="3" name="Group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6520" cy="9767949"/>
                          <a:chOff x="540" y="1080"/>
                          <a:chExt cx="11160" cy="14399"/>
                        </a:xfrm>
                      </wpg:grpSpPr>
                      <wpg:grpSp>
                        <wpg:cNvPr id="4" name="Group 1196"/>
                        <wpg:cNvGrpSpPr>
                          <a:grpSpLocks/>
                        </wpg:cNvGrpSpPr>
                        <wpg:grpSpPr bwMode="auto">
                          <a:xfrm>
                            <a:off x="540" y="1080"/>
                            <a:ext cx="11160" cy="14399"/>
                            <a:chOff x="540" y="1080"/>
                            <a:chExt cx="11160" cy="14399"/>
                          </a:xfrm>
                        </wpg:grpSpPr>
                        <wpg:grpSp>
                          <wpg:cNvPr id="5" name="Group 300"/>
                          <wpg:cNvGrpSpPr>
                            <a:grpSpLocks/>
                          </wpg:cNvGrpSpPr>
                          <wpg:grpSpPr bwMode="auto">
                            <a:xfrm>
                              <a:off x="540" y="1260"/>
                              <a:ext cx="11160" cy="14219"/>
                              <a:chOff x="540" y="1260"/>
                              <a:chExt cx="11160" cy="13860"/>
                            </a:xfrm>
                          </wpg:grpSpPr>
                          <wps:wsp>
                            <wps:cNvPr id="6" name="Rectangle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" y="1440"/>
                                <a:ext cx="11160" cy="13680"/>
                              </a:xfrm>
                              <a:prstGeom prst="rect">
                                <a:avLst/>
                              </a:prstGeom>
                              <a:noFill/>
                              <a:ln w="222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Rectangle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1260"/>
                                <a:ext cx="54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1" y="1080"/>
                              <a:ext cx="7158" cy="1620"/>
                            </a:xfrm>
                            <a:prstGeom prst="rect">
                              <a:avLst/>
                            </a:prstGeom>
                            <a:solidFill>
                              <a:srgbClr val="3366FF"/>
                            </a:solidFill>
                            <a:ln w="222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4" y="1267"/>
                              <a:ext cx="6749" cy="1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1950" w:rsidRPr="00B67776" w:rsidRDefault="00F41950" w:rsidP="005B4F56">
                                <w:pPr>
                                  <w:pStyle w:val="Heading3"/>
                                  <w:rPr>
                                    <w:rFonts w:ascii="Verdana" w:hAnsi="Verdana"/>
                                    <w:color w:val="FFFF00"/>
                                    <w:szCs w:val="24"/>
                                  </w:rPr>
                                </w:pPr>
                                <w:r w:rsidRPr="00B67776">
                                  <w:rPr>
                                    <w:rFonts w:ascii="Verdana" w:hAnsi="Verdana"/>
                                    <w:color w:val="FFFF00"/>
                                    <w:szCs w:val="24"/>
                                  </w:rPr>
                                  <w:t>Little Bollington C of E Primary School</w:t>
                                </w:r>
                              </w:p>
                              <w:p w:rsidR="00F41950" w:rsidRDefault="00F41950" w:rsidP="000C3488">
                                <w:pPr>
                                  <w:pStyle w:val="VolumeandIssue"/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:rsidR="00F41950" w:rsidRPr="001B32F2" w:rsidRDefault="003F74AF" w:rsidP="00EC6506">
                                <w:pPr>
                                  <w:pStyle w:val="VolumeandIssue"/>
                                </w:pPr>
                                <w:r>
                                  <w:rPr>
                                    <w:rFonts w:ascii="Verdana" w:hAnsi="Verdana"/>
                                    <w:color w:val="FFFF00"/>
                                  </w:rPr>
                                  <w:t>05</w:t>
                                </w:r>
                                <w:r w:rsidRPr="003F74AF">
                                  <w:rPr>
                                    <w:rFonts w:ascii="Verdana" w:hAnsi="Verdana"/>
                                    <w:color w:val="FFFF00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Verdana" w:hAnsi="Verdana"/>
                                    <w:color w:val="FFFF00"/>
                                  </w:rPr>
                                  <w:t xml:space="preserve"> December</w:t>
                                </w:r>
                                <w:r w:rsidR="00E5145D">
                                  <w:rPr>
                                    <w:rFonts w:ascii="Verdana" w:hAnsi="Verdana"/>
                                    <w:color w:val="FFFF00"/>
                                  </w:rPr>
                                  <w:t xml:space="preserve"> 2023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8" y="1454"/>
                            <a:ext cx="1122" cy="1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1" o:spid="_x0000_s1026" style="position:absolute;margin-left:-8.25pt;margin-top:-52.4pt;width:535.15pt;height:769.15pt;z-index:251658240" coordorigin="540,1080" coordsize="11160,14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">
                <v:group id="Group 1196" o:spid="_x0000_s1027" style="position:absolute;left:540;top:1080;width:11160;height:14399" coordorigin="540,1080" coordsize="11160,1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300" o:spid="_x0000_s1028" style="position:absolute;left:540;top:1260;width:11160;height:14219" coordorigin="540,1260" coordsize="11160,1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295" o:spid="_x0000_s1029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" filled="f" strokecolor="red" strokeweight="1.75pt">
                      <v:textbox inset="0,0,0,0"/>
                    </v:rect>
                    <v:rect id="Rectangle 298" o:spid="_x0000_s1030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" stroked="f">
                      <v:textbox inset="0,0,0,0"/>
                    </v:rect>
                  </v:group>
                  <v:rect id="Rectangle 284" o:spid="_x0000_s1031" style="position:absolute;left:4231;top:1080;width:715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" fillcolor="#36f" strokecolor="red" strokeweight="1.75pt">
                    <v:textbox inset="0,0,0,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3" o:spid="_x0000_s1032" type="#_x0000_t202" style="position:absolute;left:4044;top:1267;width:6749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F41950" w:rsidRPr="00B67776" w:rsidRDefault="00F41950" w:rsidP="005B4F56">
                          <w:pPr>
                            <w:pStyle w:val="Heading3"/>
                            <w:rPr>
                              <w:rFonts w:ascii="Verdana" w:hAnsi="Verdana"/>
                              <w:color w:val="FFFF00"/>
                              <w:szCs w:val="24"/>
                            </w:rPr>
                          </w:pPr>
                          <w:r w:rsidRPr="00B67776">
                            <w:rPr>
                              <w:rFonts w:ascii="Verdana" w:hAnsi="Verdana"/>
                              <w:color w:val="FFFF00"/>
                              <w:szCs w:val="24"/>
                            </w:rPr>
                            <w:t>Little Bollington C of E Primary School</w:t>
                          </w:r>
                        </w:p>
                        <w:p w:rsidR="00F41950" w:rsidRDefault="00F41950" w:rsidP="000C3488">
                          <w:pPr>
                            <w:pStyle w:val="VolumeandIssue"/>
                            <w:rPr>
                              <w:rFonts w:ascii="Verdana" w:hAnsi="Verdana"/>
                            </w:rPr>
                          </w:pPr>
                        </w:p>
                        <w:p w:rsidR="00F41950" w:rsidRPr="001B32F2" w:rsidRDefault="003F74AF" w:rsidP="00EC6506">
                          <w:pPr>
                            <w:pStyle w:val="VolumeandIssue"/>
                          </w:pPr>
                          <w:r>
                            <w:rPr>
                              <w:rFonts w:ascii="Verdana" w:hAnsi="Verdana"/>
                              <w:color w:val="FFFF00"/>
                            </w:rPr>
                            <w:t>05</w:t>
                          </w:r>
                          <w:r w:rsidRPr="003F74AF">
                            <w:rPr>
                              <w:rFonts w:ascii="Verdana" w:hAnsi="Verdana"/>
                              <w:color w:val="FFFF0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Verdana" w:hAnsi="Verdana"/>
                              <w:color w:val="FFFF00"/>
                            </w:rPr>
                            <w:t xml:space="preserve"> December</w:t>
                          </w:r>
                          <w:r w:rsidR="00E5145D">
                            <w:rPr>
                              <w:rFonts w:ascii="Verdana" w:hAnsi="Verdana"/>
                              <w:color w:val="FFFF00"/>
                            </w:rPr>
                            <w:t xml:space="preserve"> 2023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3" o:spid="_x0000_s1033" type="#_x0000_t75" style="position:absolute;left:4418;top:1454;width:1122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" stroked="t" strokecolor="#969696">
                  <v:imagedata r:id="rId11" o:title="" gain="86232f"/>
                  <v:shadow on="t" opacity=".5" offset="6pt,-6pt"/>
                </v:shape>
              </v:group>
            </w:pict>
          </mc:Fallback>
        </mc:AlternateContent>
      </w:r>
    </w:p>
    <w:p w:rsidR="00FD16BF" w:rsidRDefault="00FD16BF" w:rsidP="009C438E">
      <w:pPr>
        <w:rPr>
          <w:noProof/>
        </w:rPr>
      </w:pPr>
    </w:p>
    <w:p w:rsidR="00FD16BF" w:rsidRDefault="00FD16BF" w:rsidP="009C438E">
      <w:pPr>
        <w:rPr>
          <w:noProof/>
        </w:rPr>
      </w:pPr>
    </w:p>
    <w:p w:rsidR="00FD16BF" w:rsidRDefault="007B44EB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1597660</wp:posOffset>
                </wp:positionV>
                <wp:extent cx="6433820" cy="495300"/>
                <wp:effectExtent l="0" t="0" r="0" b="25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50" w:rsidRPr="00236FD0" w:rsidRDefault="00F41950" w:rsidP="00236FD0">
                            <w:pPr>
                              <w:pStyle w:val="Masthead"/>
                            </w:pPr>
                            <w: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3pt;margin-top:125.8pt;width:506.6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" filled="f" stroked="f" strokecolor="white">
                <v:textbox style="mso-fit-shape-to-text:t" inset="0,0,0,0">
                  <w:txbxContent>
                    <w:p w:rsidR="00F41950" w:rsidRPr="00236FD0" w:rsidRDefault="00F41950" w:rsidP="00236FD0">
                      <w:pPr>
                        <w:pStyle w:val="Masthead"/>
                      </w:pPr>
                      <w:r>
                        <w:t xml:space="preserve">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3C7B" w:rsidRPr="00C13C7B" w:rsidRDefault="00C13C7B" w:rsidP="00C13C7B">
      <w:pPr>
        <w:rPr>
          <w:rFonts w:asciiTheme="majorHAnsi" w:hAnsiTheme="majorHAnsi" w:cstheme="majorHAnsi"/>
          <w:sz w:val="24"/>
        </w:rPr>
      </w:pPr>
    </w:p>
    <w:p w:rsidR="00C13C7B" w:rsidRPr="00C13C7B" w:rsidRDefault="00C13C7B" w:rsidP="00C13C7B">
      <w:pPr>
        <w:rPr>
          <w:rFonts w:asciiTheme="majorHAnsi" w:hAnsiTheme="majorHAnsi" w:cstheme="majorHAnsi"/>
          <w:sz w:val="24"/>
        </w:rPr>
      </w:pPr>
    </w:p>
    <w:p w:rsidR="00C7348E" w:rsidRDefault="00C7348E" w:rsidP="00C13C7B">
      <w:pPr>
        <w:rPr>
          <w:rFonts w:asciiTheme="majorHAnsi" w:hAnsiTheme="majorHAnsi" w:cstheme="majorHAnsi"/>
          <w:sz w:val="24"/>
        </w:rPr>
      </w:pPr>
    </w:p>
    <w:p w:rsidR="0016096A" w:rsidRPr="00B44ABD" w:rsidRDefault="00D02BB6" w:rsidP="00CE6298">
      <w:pPr>
        <w:rPr>
          <w:rFonts w:ascii="Arial" w:hAnsi="Arial" w:cs="Arial"/>
          <w:sz w:val="24"/>
        </w:rPr>
      </w:pPr>
      <w:r w:rsidRPr="00B44ABD">
        <w:rPr>
          <w:rFonts w:ascii="Arial" w:hAnsi="Arial" w:cs="Arial"/>
          <w:sz w:val="24"/>
        </w:rPr>
        <w:t xml:space="preserve">Dear </w:t>
      </w:r>
      <w:r w:rsidR="00900939" w:rsidRPr="00B44ABD">
        <w:rPr>
          <w:rFonts w:ascii="Arial" w:hAnsi="Arial" w:cs="Arial"/>
          <w:sz w:val="24"/>
        </w:rPr>
        <w:t>Families,</w:t>
      </w:r>
    </w:p>
    <w:p w:rsidR="003F74AF" w:rsidRPr="00B44ABD" w:rsidRDefault="003F74AF" w:rsidP="00CE6298">
      <w:pPr>
        <w:rPr>
          <w:rFonts w:ascii="Arial" w:hAnsi="Arial" w:cs="Arial"/>
          <w:sz w:val="24"/>
        </w:rPr>
      </w:pPr>
    </w:p>
    <w:p w:rsidR="003F74AF" w:rsidRPr="00B44ABD" w:rsidRDefault="003F74AF" w:rsidP="00CE6298">
      <w:pPr>
        <w:rPr>
          <w:rFonts w:ascii="Arial" w:hAnsi="Arial" w:cs="Arial"/>
          <w:sz w:val="24"/>
        </w:rPr>
      </w:pPr>
      <w:r w:rsidRPr="00B44ABD">
        <w:rPr>
          <w:rFonts w:ascii="Arial" w:hAnsi="Arial" w:cs="Arial"/>
          <w:sz w:val="24"/>
        </w:rPr>
        <w:t xml:space="preserve">We are writing to inform you that sadly at Christmas </w:t>
      </w:r>
      <w:proofErr w:type="spellStart"/>
      <w:r w:rsidRPr="00B44ABD">
        <w:rPr>
          <w:rFonts w:ascii="Arial" w:hAnsi="Arial" w:cs="Arial"/>
          <w:sz w:val="24"/>
        </w:rPr>
        <w:t>Mrs.Simmons</w:t>
      </w:r>
      <w:proofErr w:type="spellEnd"/>
      <w:r w:rsidRPr="00B44ABD">
        <w:rPr>
          <w:rFonts w:ascii="Arial" w:hAnsi="Arial" w:cs="Arial"/>
          <w:sz w:val="24"/>
        </w:rPr>
        <w:t xml:space="preserve">, our class 2 TA who has been a Little Bollington since 2009 is retiring. </w:t>
      </w:r>
      <w:proofErr w:type="spellStart"/>
      <w:r w:rsidRPr="00B44ABD">
        <w:rPr>
          <w:rFonts w:ascii="Arial" w:hAnsi="Arial" w:cs="Arial"/>
          <w:sz w:val="24"/>
        </w:rPr>
        <w:t>Mrs.Simmons</w:t>
      </w:r>
      <w:proofErr w:type="spellEnd"/>
      <w:r w:rsidRPr="00B44ABD">
        <w:rPr>
          <w:rFonts w:ascii="Arial" w:hAnsi="Arial" w:cs="Arial"/>
          <w:sz w:val="24"/>
        </w:rPr>
        <w:t xml:space="preserve"> plays such a huge part in our classroom and around school </w:t>
      </w:r>
      <w:proofErr w:type="gramStart"/>
      <w:r w:rsidRPr="00B44ABD">
        <w:rPr>
          <w:rFonts w:ascii="Arial" w:hAnsi="Arial" w:cs="Arial"/>
          <w:sz w:val="24"/>
        </w:rPr>
        <w:t>she will be missed dearly by staff and all of our children</w:t>
      </w:r>
      <w:proofErr w:type="gramEnd"/>
      <w:r w:rsidRPr="00B44ABD">
        <w:rPr>
          <w:rFonts w:ascii="Arial" w:hAnsi="Arial" w:cs="Arial"/>
          <w:sz w:val="24"/>
        </w:rPr>
        <w:t>! We want to wish her the very best for her Retirement.</w:t>
      </w:r>
    </w:p>
    <w:p w:rsidR="00CE6298" w:rsidRPr="00B44ABD" w:rsidRDefault="00CE6298" w:rsidP="00CE6298">
      <w:pPr>
        <w:rPr>
          <w:rFonts w:ascii="Arial" w:hAnsi="Arial" w:cs="Arial"/>
          <w:sz w:val="24"/>
        </w:rPr>
      </w:pPr>
    </w:p>
    <w:p w:rsidR="00CE6298" w:rsidRPr="00B44ABD" w:rsidRDefault="00CE6298" w:rsidP="00181046">
      <w:pPr>
        <w:rPr>
          <w:rFonts w:ascii="Arial" w:hAnsi="Arial" w:cs="Arial"/>
          <w:b/>
          <w:sz w:val="24"/>
          <w:u w:val="single"/>
        </w:rPr>
      </w:pPr>
      <w:r w:rsidRPr="00B44ABD">
        <w:rPr>
          <w:rFonts w:ascii="Arial" w:hAnsi="Arial" w:cs="Arial"/>
          <w:b/>
          <w:sz w:val="24"/>
          <w:u w:val="single"/>
        </w:rPr>
        <w:t xml:space="preserve">A few key reminder dates – </w:t>
      </w:r>
    </w:p>
    <w:p w:rsidR="00CE6298" w:rsidRPr="00B44ABD" w:rsidRDefault="00CE6298" w:rsidP="00181046">
      <w:pPr>
        <w:rPr>
          <w:rFonts w:ascii="Arial" w:hAnsi="Arial" w:cs="Arial"/>
          <w:b/>
          <w:sz w:val="24"/>
          <w:u w:val="single"/>
        </w:rPr>
      </w:pPr>
    </w:p>
    <w:p w:rsidR="00CE6298" w:rsidRPr="00B44ABD" w:rsidRDefault="00CE6298" w:rsidP="00CE6298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u w:val="single"/>
        </w:rPr>
      </w:pPr>
      <w:r w:rsidRPr="00B44ABD">
        <w:rPr>
          <w:rFonts w:ascii="Arial" w:hAnsi="Arial" w:cs="Arial"/>
          <w:sz w:val="24"/>
        </w:rPr>
        <w:t>Friday 8</w:t>
      </w:r>
      <w:r w:rsidRPr="00B44ABD">
        <w:rPr>
          <w:rFonts w:ascii="Arial" w:hAnsi="Arial" w:cs="Arial"/>
          <w:sz w:val="24"/>
          <w:vertAlign w:val="superscript"/>
        </w:rPr>
        <w:t>th</w:t>
      </w:r>
      <w:r w:rsidRPr="00B44ABD">
        <w:rPr>
          <w:rFonts w:ascii="Arial" w:hAnsi="Arial" w:cs="Arial"/>
          <w:sz w:val="24"/>
        </w:rPr>
        <w:t xml:space="preserve"> December – Own clothes day, children to bring in chocolate in return for Christmas Fair.</w:t>
      </w:r>
    </w:p>
    <w:p w:rsidR="00CE6298" w:rsidRPr="00B44ABD" w:rsidRDefault="00CE6298" w:rsidP="00CE6298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u w:val="single"/>
        </w:rPr>
      </w:pPr>
      <w:r w:rsidRPr="00B44ABD">
        <w:rPr>
          <w:rFonts w:ascii="Arial" w:hAnsi="Arial" w:cs="Arial"/>
          <w:sz w:val="24"/>
        </w:rPr>
        <w:t>Tuesday 12</w:t>
      </w:r>
      <w:r w:rsidRPr="00B44ABD">
        <w:rPr>
          <w:rFonts w:ascii="Arial" w:hAnsi="Arial" w:cs="Arial"/>
          <w:sz w:val="24"/>
          <w:vertAlign w:val="superscript"/>
        </w:rPr>
        <w:t>th</w:t>
      </w:r>
      <w:r w:rsidRPr="00B44ABD">
        <w:rPr>
          <w:rFonts w:ascii="Arial" w:hAnsi="Arial" w:cs="Arial"/>
          <w:sz w:val="24"/>
        </w:rPr>
        <w:t xml:space="preserve"> December – Festive Hair Day, bring a bottle for the Christmas Fair. </w:t>
      </w:r>
      <w:bookmarkStart w:id="0" w:name="_GoBack"/>
      <w:bookmarkEnd w:id="0"/>
    </w:p>
    <w:p w:rsidR="00CE6298" w:rsidRPr="00B44ABD" w:rsidRDefault="00CE6298" w:rsidP="00CE6298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u w:val="single"/>
        </w:rPr>
      </w:pPr>
      <w:r w:rsidRPr="00B44ABD">
        <w:rPr>
          <w:rFonts w:ascii="Arial" w:hAnsi="Arial" w:cs="Arial"/>
          <w:sz w:val="24"/>
        </w:rPr>
        <w:t>Wednesday 13</w:t>
      </w:r>
      <w:r w:rsidRPr="00B44ABD">
        <w:rPr>
          <w:rFonts w:ascii="Arial" w:hAnsi="Arial" w:cs="Arial"/>
          <w:sz w:val="24"/>
          <w:vertAlign w:val="superscript"/>
        </w:rPr>
        <w:t>th</w:t>
      </w:r>
      <w:r w:rsidRPr="00B44ABD">
        <w:rPr>
          <w:rFonts w:ascii="Arial" w:hAnsi="Arial" w:cs="Arial"/>
          <w:sz w:val="24"/>
        </w:rPr>
        <w:t xml:space="preserve"> </w:t>
      </w:r>
      <w:proofErr w:type="spellStart"/>
      <w:r w:rsidRPr="00B44ABD">
        <w:rPr>
          <w:rFonts w:ascii="Arial" w:hAnsi="Arial" w:cs="Arial"/>
          <w:sz w:val="24"/>
        </w:rPr>
        <w:t>Decmber</w:t>
      </w:r>
      <w:proofErr w:type="spellEnd"/>
      <w:r w:rsidRPr="00B44ABD">
        <w:rPr>
          <w:rFonts w:ascii="Arial" w:hAnsi="Arial" w:cs="Arial"/>
          <w:sz w:val="24"/>
        </w:rPr>
        <w:t xml:space="preserve"> – Christmas Dinner &amp; Christmas Jumper Day. Bring a wrapped gift no more in value</w:t>
      </w:r>
      <w:r w:rsidR="003F74AF" w:rsidRPr="00B44ABD">
        <w:rPr>
          <w:rFonts w:ascii="Arial" w:hAnsi="Arial" w:cs="Arial"/>
          <w:sz w:val="24"/>
        </w:rPr>
        <w:t xml:space="preserve"> </w:t>
      </w:r>
      <w:r w:rsidRPr="00B44ABD">
        <w:rPr>
          <w:rFonts w:ascii="Arial" w:hAnsi="Arial" w:cs="Arial"/>
          <w:sz w:val="24"/>
        </w:rPr>
        <w:t xml:space="preserve">of £2, labelled for a girl or boy. </w:t>
      </w:r>
    </w:p>
    <w:p w:rsidR="00CE6298" w:rsidRPr="00B44ABD" w:rsidRDefault="00CE6298" w:rsidP="00CE6298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u w:val="single"/>
        </w:rPr>
      </w:pPr>
      <w:r w:rsidRPr="00B44ABD">
        <w:rPr>
          <w:rFonts w:ascii="Arial" w:hAnsi="Arial" w:cs="Arial"/>
          <w:sz w:val="24"/>
        </w:rPr>
        <w:t>Thursday 14</w:t>
      </w:r>
      <w:r w:rsidRPr="00B44ABD">
        <w:rPr>
          <w:rFonts w:ascii="Arial" w:hAnsi="Arial" w:cs="Arial"/>
          <w:sz w:val="24"/>
          <w:vertAlign w:val="superscript"/>
        </w:rPr>
        <w:t>th</w:t>
      </w:r>
      <w:r w:rsidRPr="00B44ABD">
        <w:rPr>
          <w:rFonts w:ascii="Arial" w:hAnsi="Arial" w:cs="Arial"/>
          <w:sz w:val="24"/>
        </w:rPr>
        <w:t xml:space="preserve"> December, Christmas Fair – 5.00pm-6.30pm. (additional form sent out for support with this)</w:t>
      </w:r>
    </w:p>
    <w:p w:rsidR="00885491" w:rsidRPr="00B44ABD" w:rsidRDefault="00CE6298" w:rsidP="006711C9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u w:val="single"/>
        </w:rPr>
      </w:pPr>
      <w:r w:rsidRPr="00B44ABD">
        <w:rPr>
          <w:rFonts w:ascii="Arial" w:hAnsi="Arial" w:cs="Arial"/>
          <w:sz w:val="24"/>
        </w:rPr>
        <w:t>Monday 18</w:t>
      </w:r>
      <w:r w:rsidRPr="00B44ABD">
        <w:rPr>
          <w:rFonts w:ascii="Arial" w:hAnsi="Arial" w:cs="Arial"/>
          <w:sz w:val="24"/>
          <w:vertAlign w:val="superscript"/>
        </w:rPr>
        <w:t>th</w:t>
      </w:r>
      <w:r w:rsidRPr="00B44ABD">
        <w:rPr>
          <w:rFonts w:ascii="Arial" w:hAnsi="Arial" w:cs="Arial"/>
          <w:sz w:val="24"/>
        </w:rPr>
        <w:t xml:space="preserve"> December – Christmas </w:t>
      </w:r>
      <w:r w:rsidR="00D50BEC" w:rsidRPr="00B44ABD">
        <w:rPr>
          <w:rFonts w:ascii="Arial" w:hAnsi="Arial" w:cs="Arial"/>
          <w:sz w:val="24"/>
        </w:rPr>
        <w:t xml:space="preserve">production, 1.30pm </w:t>
      </w:r>
    </w:p>
    <w:p w:rsidR="00CE6298" w:rsidRPr="00B44ABD" w:rsidRDefault="00CE6298" w:rsidP="006711C9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u w:val="single"/>
        </w:rPr>
      </w:pPr>
      <w:r w:rsidRPr="00B44ABD">
        <w:rPr>
          <w:rFonts w:ascii="Arial" w:hAnsi="Arial" w:cs="Arial"/>
          <w:sz w:val="24"/>
        </w:rPr>
        <w:t>Tuesday 19</w:t>
      </w:r>
      <w:r w:rsidRPr="00B44ABD">
        <w:rPr>
          <w:rFonts w:ascii="Arial" w:hAnsi="Arial" w:cs="Arial"/>
          <w:sz w:val="24"/>
          <w:vertAlign w:val="superscript"/>
        </w:rPr>
        <w:t>th</w:t>
      </w:r>
      <w:r w:rsidRPr="00B44ABD">
        <w:rPr>
          <w:rFonts w:ascii="Arial" w:hAnsi="Arial" w:cs="Arial"/>
          <w:sz w:val="24"/>
        </w:rPr>
        <w:t xml:space="preserve"> December – Christmas </w:t>
      </w:r>
      <w:proofErr w:type="gramStart"/>
      <w:r w:rsidRPr="00B44ABD">
        <w:rPr>
          <w:rFonts w:ascii="Arial" w:hAnsi="Arial" w:cs="Arial"/>
          <w:sz w:val="24"/>
        </w:rPr>
        <w:t xml:space="preserve">production </w:t>
      </w:r>
      <w:r w:rsidR="00D50BEC" w:rsidRPr="00B44ABD">
        <w:rPr>
          <w:rFonts w:ascii="Arial" w:hAnsi="Arial" w:cs="Arial"/>
          <w:sz w:val="24"/>
        </w:rPr>
        <w:t>,</w:t>
      </w:r>
      <w:proofErr w:type="gramEnd"/>
      <w:r w:rsidR="00D50BEC" w:rsidRPr="00B44ABD">
        <w:rPr>
          <w:rFonts w:ascii="Arial" w:hAnsi="Arial" w:cs="Arial"/>
          <w:sz w:val="24"/>
        </w:rPr>
        <w:t xml:space="preserve"> </w:t>
      </w:r>
      <w:r w:rsidR="00885491" w:rsidRPr="00B44ABD">
        <w:rPr>
          <w:rFonts w:ascii="Arial" w:hAnsi="Arial" w:cs="Arial"/>
          <w:sz w:val="24"/>
        </w:rPr>
        <w:t>6.30pm.</w:t>
      </w:r>
    </w:p>
    <w:p w:rsidR="00CE6298" w:rsidRPr="00B44ABD" w:rsidRDefault="00CE6298" w:rsidP="00CE6298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u w:val="single"/>
        </w:rPr>
      </w:pPr>
      <w:proofErr w:type="spellStart"/>
      <w:r w:rsidRPr="00B44ABD">
        <w:rPr>
          <w:rFonts w:ascii="Arial" w:hAnsi="Arial" w:cs="Arial"/>
          <w:sz w:val="24"/>
        </w:rPr>
        <w:t>Wedensday</w:t>
      </w:r>
      <w:proofErr w:type="spellEnd"/>
      <w:r w:rsidRPr="00B44ABD">
        <w:rPr>
          <w:rFonts w:ascii="Arial" w:hAnsi="Arial" w:cs="Arial"/>
          <w:sz w:val="24"/>
        </w:rPr>
        <w:t xml:space="preserve"> 20</w:t>
      </w:r>
      <w:r w:rsidRPr="00B44ABD">
        <w:rPr>
          <w:rFonts w:ascii="Arial" w:hAnsi="Arial" w:cs="Arial"/>
          <w:sz w:val="24"/>
          <w:vertAlign w:val="superscript"/>
        </w:rPr>
        <w:t>th</w:t>
      </w:r>
      <w:r w:rsidRPr="00B44ABD">
        <w:rPr>
          <w:rFonts w:ascii="Arial" w:hAnsi="Arial" w:cs="Arial"/>
          <w:sz w:val="24"/>
        </w:rPr>
        <w:t xml:space="preserve"> December – Class/Hall Christmas parties, children to bring change of clothes.</w:t>
      </w:r>
    </w:p>
    <w:p w:rsidR="00CE6298" w:rsidRPr="00B44ABD" w:rsidRDefault="00CE6298" w:rsidP="00CE6298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u w:val="single"/>
        </w:rPr>
      </w:pPr>
      <w:r w:rsidRPr="00B44ABD">
        <w:rPr>
          <w:rFonts w:ascii="Arial" w:hAnsi="Arial" w:cs="Arial"/>
          <w:sz w:val="24"/>
        </w:rPr>
        <w:t>Thursday 21</w:t>
      </w:r>
      <w:r w:rsidRPr="00B44ABD">
        <w:rPr>
          <w:rFonts w:ascii="Arial" w:hAnsi="Arial" w:cs="Arial"/>
          <w:sz w:val="24"/>
          <w:vertAlign w:val="superscript"/>
        </w:rPr>
        <w:t>st</w:t>
      </w:r>
      <w:r w:rsidRPr="00B44ABD">
        <w:rPr>
          <w:rFonts w:ascii="Arial" w:hAnsi="Arial" w:cs="Arial"/>
          <w:sz w:val="24"/>
        </w:rPr>
        <w:t xml:space="preserve"> December – Christingle service in church, 1.15pm. School closes for Christmas at 2pm. Back to school on Monday 8</w:t>
      </w:r>
      <w:r w:rsidRPr="00B44ABD">
        <w:rPr>
          <w:rFonts w:ascii="Arial" w:hAnsi="Arial" w:cs="Arial"/>
          <w:sz w:val="24"/>
          <w:vertAlign w:val="superscript"/>
        </w:rPr>
        <w:t>th</w:t>
      </w:r>
      <w:r w:rsidRPr="00B44ABD">
        <w:rPr>
          <w:rFonts w:ascii="Arial" w:hAnsi="Arial" w:cs="Arial"/>
          <w:sz w:val="24"/>
        </w:rPr>
        <w:t xml:space="preserve"> January 2024.</w:t>
      </w:r>
    </w:p>
    <w:p w:rsidR="00CE6298" w:rsidRPr="00B44ABD" w:rsidRDefault="00CE6298" w:rsidP="00CE6298">
      <w:pPr>
        <w:rPr>
          <w:rFonts w:ascii="Arial" w:hAnsi="Arial" w:cs="Arial"/>
          <w:b/>
          <w:sz w:val="22"/>
          <w:u w:val="single"/>
        </w:rPr>
      </w:pPr>
    </w:p>
    <w:p w:rsidR="00CE6298" w:rsidRPr="00B44ABD" w:rsidRDefault="00B44ABD" w:rsidP="00181046">
      <w:pPr>
        <w:rPr>
          <w:rFonts w:ascii="Arial" w:hAnsi="Arial" w:cs="Arial"/>
          <w:b/>
          <w:sz w:val="22"/>
        </w:rPr>
      </w:pPr>
      <w:r w:rsidRPr="00B44ABD">
        <w:rPr>
          <w:rFonts w:ascii="Arial" w:hAnsi="Arial" w:cs="Arial"/>
          <w:b/>
          <w:sz w:val="22"/>
        </w:rPr>
        <w:t xml:space="preserve">Please return the below as soon as possible. </w:t>
      </w:r>
    </w:p>
    <w:p w:rsidR="00B44ABD" w:rsidRDefault="00B44ABD" w:rsidP="00181046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120650</wp:posOffset>
                </wp:positionV>
                <wp:extent cx="630555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31211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5pt" to="49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B44ABD" w:rsidRDefault="00B44ABD" w:rsidP="00181046">
      <w:pPr>
        <w:rPr>
          <w:rFonts w:ascii="Arial" w:hAnsi="Arial" w:cs="Arial"/>
          <w:b/>
          <w:sz w:val="24"/>
          <w:u w:val="single"/>
        </w:rPr>
      </w:pPr>
    </w:p>
    <w:p w:rsidR="003F74AF" w:rsidRDefault="003F74AF" w:rsidP="00181046">
      <w:pPr>
        <w:rPr>
          <w:rFonts w:ascii="Arial" w:hAnsi="Arial" w:cs="Arial"/>
          <w:b/>
          <w:sz w:val="24"/>
          <w:u w:val="single"/>
        </w:rPr>
      </w:pPr>
      <w:r w:rsidRPr="003F74AF">
        <w:rPr>
          <w:rFonts w:ascii="Arial" w:hAnsi="Arial" w:cs="Arial"/>
          <w:b/>
          <w:sz w:val="24"/>
          <w:u w:val="single"/>
        </w:rPr>
        <w:t>Christmas production tickets orders (we will try to accommodate all requests)</w:t>
      </w:r>
    </w:p>
    <w:p w:rsidR="00B44ABD" w:rsidRDefault="00B44ABD" w:rsidP="00181046">
      <w:pPr>
        <w:rPr>
          <w:rFonts w:ascii="Arial" w:hAnsi="Arial" w:cs="Arial"/>
          <w:b/>
          <w:sz w:val="24"/>
          <w:u w:val="single"/>
        </w:rPr>
      </w:pPr>
    </w:p>
    <w:p w:rsidR="00B44ABD" w:rsidRPr="00B44ABD" w:rsidRDefault="00B44ABD" w:rsidP="001810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Childs Name &amp; Class ___________________________________________________</w:t>
      </w:r>
    </w:p>
    <w:p w:rsidR="003F74AF" w:rsidRDefault="003F74AF" w:rsidP="00181046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128270</wp:posOffset>
                </wp:positionV>
                <wp:extent cx="2571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6200" id="Rectangle 1" o:spid="_x0000_s1026" style="position:absolute;margin-left:182.25pt;margin-top:10.1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" fillcolor="#5b9bd5 [3204]" strokecolor="#1f4d78 [1604]" strokeweight="1pt"/>
            </w:pict>
          </mc:Fallback>
        </mc:AlternateContent>
      </w:r>
    </w:p>
    <w:p w:rsidR="003F74AF" w:rsidRDefault="003F74AF" w:rsidP="001810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Monday 18</w:t>
      </w:r>
      <w:r w:rsidRPr="003F74AF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December, 1.30pm</w:t>
      </w:r>
    </w:p>
    <w:p w:rsidR="003F74AF" w:rsidRDefault="003F74AF" w:rsidP="0018104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0FB58" wp14:editId="79C74099">
                <wp:simplePos x="0" y="0"/>
                <wp:positionH relativeFrom="column">
                  <wp:posOffset>2371725</wp:posOffset>
                </wp:positionH>
                <wp:positionV relativeFrom="paragraph">
                  <wp:posOffset>130175</wp:posOffset>
                </wp:positionV>
                <wp:extent cx="25717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570F3" id="Rectangle 12" o:spid="_x0000_s1026" style="position:absolute;margin-left:186.75pt;margin-top:10.25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24"/>
        </w:rPr>
        <w:t xml:space="preserve"> </w:t>
      </w:r>
    </w:p>
    <w:p w:rsidR="003F74AF" w:rsidRDefault="003F74AF" w:rsidP="001810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Tuesday 19</w:t>
      </w:r>
      <w:r w:rsidRPr="003F74AF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December, 6.30pm </w:t>
      </w:r>
    </w:p>
    <w:p w:rsidR="003F74AF" w:rsidRDefault="003F74AF" w:rsidP="00181046">
      <w:pPr>
        <w:rPr>
          <w:rFonts w:ascii="Arial" w:hAnsi="Arial" w:cs="Arial"/>
          <w:sz w:val="24"/>
        </w:rPr>
      </w:pPr>
    </w:p>
    <w:p w:rsidR="003F74AF" w:rsidRDefault="003F74AF" w:rsidP="001810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Number of tickets required ________________________________________________</w:t>
      </w:r>
    </w:p>
    <w:p w:rsidR="00B44ABD" w:rsidRDefault="00B44ABD" w:rsidP="00181046">
      <w:pPr>
        <w:rPr>
          <w:rFonts w:ascii="Arial" w:hAnsi="Arial" w:cs="Arial"/>
          <w:sz w:val="24"/>
        </w:rPr>
      </w:pPr>
    </w:p>
    <w:p w:rsidR="00B44ABD" w:rsidRDefault="00B44ABD" w:rsidP="00181046">
      <w:pPr>
        <w:rPr>
          <w:rFonts w:ascii="Arial" w:hAnsi="Arial" w:cs="Arial"/>
          <w:sz w:val="24"/>
        </w:rPr>
      </w:pPr>
    </w:p>
    <w:p w:rsidR="00B44ABD" w:rsidRDefault="00B44ABD" w:rsidP="00181046">
      <w:pPr>
        <w:rPr>
          <w:rFonts w:ascii="Arial" w:hAnsi="Arial" w:cs="Arial"/>
          <w:b/>
          <w:sz w:val="24"/>
          <w:u w:val="single"/>
        </w:rPr>
      </w:pPr>
      <w:r w:rsidRPr="00B44ABD">
        <w:rPr>
          <w:rFonts w:ascii="Arial" w:hAnsi="Arial" w:cs="Arial"/>
          <w:b/>
          <w:sz w:val="24"/>
          <w:u w:val="single"/>
        </w:rPr>
        <w:t>Christmas Dinner (please complete so we can ensure the correct quantities are ordered)</w:t>
      </w:r>
    </w:p>
    <w:p w:rsidR="00B44ABD" w:rsidRDefault="00B44ABD" w:rsidP="00181046">
      <w:pPr>
        <w:rPr>
          <w:rFonts w:ascii="Arial" w:hAnsi="Arial" w:cs="Arial"/>
          <w:b/>
          <w:sz w:val="24"/>
          <w:u w:val="single"/>
        </w:rPr>
      </w:pPr>
    </w:p>
    <w:p w:rsidR="00B44ABD" w:rsidRPr="00B44ABD" w:rsidRDefault="00B44ABD" w:rsidP="0018104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My child _________________________________ would/would not like a school Christmas dinner on Wednesday 13</w:t>
      </w:r>
      <w:r w:rsidRPr="00B44ABD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December. </w:t>
      </w:r>
    </w:p>
    <w:sectPr w:rsidR="00B44ABD" w:rsidRPr="00B44ABD" w:rsidSect="00737586">
      <w:headerReference w:type="default" r:id="rId12"/>
      <w:type w:val="continuous"/>
      <w:pgSz w:w="11907" w:h="16839" w:code="9"/>
      <w:pgMar w:top="255" w:right="720" w:bottom="426" w:left="720" w:header="0" w:footer="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D0" w:rsidRDefault="00FC0FD0">
      <w:r>
        <w:separator/>
      </w:r>
    </w:p>
  </w:endnote>
  <w:endnote w:type="continuationSeparator" w:id="0">
    <w:p w:rsidR="00FC0FD0" w:rsidRDefault="00FC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Display">
    <w:altName w:val="Times New Roman"/>
    <w:panose1 w:val="00000000000000000000"/>
    <w:charset w:val="00"/>
    <w:family w:val="roman"/>
    <w:notTrueType/>
    <w:pitch w:val="default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0D" w:rsidRDefault="00B9690D" w:rsidP="001953E5">
    <w:pPr>
      <w:pStyle w:val="Footer"/>
      <w:jc w:val="right"/>
    </w:pPr>
  </w:p>
  <w:p w:rsidR="00F41950" w:rsidRDefault="00B9690D" w:rsidP="001953E5">
    <w:pPr>
      <w:pStyle w:val="Footer"/>
      <w:jc w:val="right"/>
    </w:pPr>
    <w:r>
      <w:t xml:space="preserve">                                                                                     </w:t>
    </w:r>
    <w:r w:rsidR="00F41950">
      <w:tab/>
    </w:r>
    <w:r w:rsidR="00F41950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D0" w:rsidRDefault="00FC0FD0">
      <w:r>
        <w:separator/>
      </w:r>
    </w:p>
  </w:footnote>
  <w:footnote w:type="continuationSeparator" w:id="0">
    <w:p w:rsidR="00FC0FD0" w:rsidRDefault="00FC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50" w:rsidRDefault="00F41950" w:rsidP="002B7446">
    <w:pPr>
      <w:pStyle w:val="Header"/>
      <w:tabs>
        <w:tab w:val="left" w:pos="330"/>
        <w:tab w:val="left" w:pos="2805"/>
        <w:tab w:val="center" w:pos="4309"/>
      </w:tabs>
      <w:jc w:val="center"/>
    </w:pPr>
  </w:p>
  <w:p w:rsidR="00F41950" w:rsidRDefault="00F41950" w:rsidP="002B7446">
    <w:pPr>
      <w:pStyle w:val="Header"/>
      <w:tabs>
        <w:tab w:val="left" w:pos="330"/>
        <w:tab w:val="left" w:pos="2805"/>
        <w:tab w:val="center" w:pos="4309"/>
      </w:tabs>
      <w:jc w:val="center"/>
    </w:pPr>
  </w:p>
  <w:p w:rsidR="00F41950" w:rsidRDefault="00F41950" w:rsidP="002B7446">
    <w:pPr>
      <w:pStyle w:val="Header"/>
      <w:tabs>
        <w:tab w:val="left" w:pos="330"/>
        <w:tab w:val="left" w:pos="2805"/>
        <w:tab w:val="center" w:pos="4309"/>
      </w:tabs>
      <w:jc w:val="center"/>
    </w:pPr>
  </w:p>
  <w:p w:rsidR="00F41950" w:rsidRDefault="00F41950" w:rsidP="002B7446">
    <w:pPr>
      <w:pStyle w:val="Header"/>
      <w:tabs>
        <w:tab w:val="left" w:pos="330"/>
        <w:tab w:val="left" w:pos="2805"/>
        <w:tab w:val="center" w:pos="4309"/>
      </w:tabs>
      <w:jc w:val="center"/>
      <w:rPr>
        <w:rFonts w:ascii="Perpetua" w:hAnsi="Perpetua"/>
        <w:b/>
      </w:rPr>
    </w:pPr>
  </w:p>
  <w:p w:rsidR="00F41950" w:rsidRDefault="00F41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50" w:rsidRDefault="00F41950" w:rsidP="002B7446">
    <w:pPr>
      <w:pStyle w:val="Header"/>
      <w:tabs>
        <w:tab w:val="left" w:pos="330"/>
        <w:tab w:val="left" w:pos="2805"/>
        <w:tab w:val="center" w:pos="4309"/>
      </w:tabs>
      <w:jc w:val="center"/>
    </w:pPr>
  </w:p>
  <w:p w:rsidR="00F41950" w:rsidRDefault="00F41950" w:rsidP="002B7446">
    <w:pPr>
      <w:pStyle w:val="Header"/>
      <w:tabs>
        <w:tab w:val="left" w:pos="330"/>
        <w:tab w:val="left" w:pos="2805"/>
        <w:tab w:val="center" w:pos="4309"/>
      </w:tabs>
      <w:jc w:val="center"/>
    </w:pPr>
  </w:p>
  <w:p w:rsidR="00F41950" w:rsidRDefault="00F41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38B"/>
    <w:multiLevelType w:val="multilevel"/>
    <w:tmpl w:val="83FA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622"/>
    <w:multiLevelType w:val="hybridMultilevel"/>
    <w:tmpl w:val="E28A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7E80"/>
    <w:multiLevelType w:val="hybridMultilevel"/>
    <w:tmpl w:val="9E88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B620E"/>
    <w:multiLevelType w:val="hybridMultilevel"/>
    <w:tmpl w:val="399C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43DEC"/>
    <w:multiLevelType w:val="hybridMultilevel"/>
    <w:tmpl w:val="ACD0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19DC"/>
    <w:multiLevelType w:val="hybridMultilevel"/>
    <w:tmpl w:val="A51EEE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E51C8"/>
    <w:multiLevelType w:val="hybridMultilevel"/>
    <w:tmpl w:val="572C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177B6"/>
    <w:multiLevelType w:val="hybridMultilevel"/>
    <w:tmpl w:val="7C7C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E5D8B"/>
    <w:multiLevelType w:val="hybridMultilevel"/>
    <w:tmpl w:val="D38A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96E19"/>
    <w:multiLevelType w:val="hybridMultilevel"/>
    <w:tmpl w:val="169833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210560"/>
    <w:multiLevelType w:val="hybridMultilevel"/>
    <w:tmpl w:val="5380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A39CC"/>
    <w:multiLevelType w:val="hybridMultilevel"/>
    <w:tmpl w:val="FF5AE2D2"/>
    <w:lvl w:ilvl="0" w:tplc="6F963EA8">
      <w:numFmt w:val="bullet"/>
      <w:lvlText w:val="-"/>
      <w:lvlJc w:val="left"/>
      <w:pPr>
        <w:ind w:left="720" w:hanging="360"/>
      </w:pPr>
      <w:rPr>
        <w:rFonts w:ascii="Calibri Light" w:eastAsia="Time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C5FAF"/>
    <w:multiLevelType w:val="hybridMultilevel"/>
    <w:tmpl w:val="2248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939C3"/>
    <w:multiLevelType w:val="hybridMultilevel"/>
    <w:tmpl w:val="67F6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B4BAC"/>
    <w:multiLevelType w:val="hybridMultilevel"/>
    <w:tmpl w:val="74568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13E66"/>
    <w:multiLevelType w:val="hybridMultilevel"/>
    <w:tmpl w:val="3436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18"/>
  </w:num>
  <w:num w:numId="9">
    <w:abstractNumId w:val="9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12"/>
  </w:num>
  <w:num w:numId="16">
    <w:abstractNumId w:val="17"/>
  </w:num>
  <w:num w:numId="17">
    <w:abstractNumId w:val="8"/>
  </w:num>
  <w:num w:numId="18">
    <w:abstractNumId w:val="15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38913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95"/>
    <w:rsid w:val="0000259C"/>
    <w:rsid w:val="0000506F"/>
    <w:rsid w:val="000053B9"/>
    <w:rsid w:val="000065F9"/>
    <w:rsid w:val="00006BFF"/>
    <w:rsid w:val="000073C2"/>
    <w:rsid w:val="00012D82"/>
    <w:rsid w:val="00012DC3"/>
    <w:rsid w:val="00012F8D"/>
    <w:rsid w:val="000200CB"/>
    <w:rsid w:val="00020956"/>
    <w:rsid w:val="000213E6"/>
    <w:rsid w:val="00021B4A"/>
    <w:rsid w:val="0002272E"/>
    <w:rsid w:val="0002422B"/>
    <w:rsid w:val="00025BA6"/>
    <w:rsid w:val="00025DC7"/>
    <w:rsid w:val="000261DD"/>
    <w:rsid w:val="00026B19"/>
    <w:rsid w:val="00027015"/>
    <w:rsid w:val="0003014E"/>
    <w:rsid w:val="000305B8"/>
    <w:rsid w:val="00032722"/>
    <w:rsid w:val="00032FCE"/>
    <w:rsid w:val="00034376"/>
    <w:rsid w:val="000348B1"/>
    <w:rsid w:val="00035229"/>
    <w:rsid w:val="00036289"/>
    <w:rsid w:val="000365DD"/>
    <w:rsid w:val="0003696C"/>
    <w:rsid w:val="00036E08"/>
    <w:rsid w:val="00040F6E"/>
    <w:rsid w:val="00041104"/>
    <w:rsid w:val="00041894"/>
    <w:rsid w:val="00041B4A"/>
    <w:rsid w:val="00041FAC"/>
    <w:rsid w:val="00044A0D"/>
    <w:rsid w:val="00051BF9"/>
    <w:rsid w:val="00051C12"/>
    <w:rsid w:val="00052665"/>
    <w:rsid w:val="0005607E"/>
    <w:rsid w:val="0005651C"/>
    <w:rsid w:val="00057DC7"/>
    <w:rsid w:val="00057F19"/>
    <w:rsid w:val="00057F85"/>
    <w:rsid w:val="000619E5"/>
    <w:rsid w:val="0006246E"/>
    <w:rsid w:val="00062AF3"/>
    <w:rsid w:val="00067DC7"/>
    <w:rsid w:val="000704C8"/>
    <w:rsid w:val="0007129D"/>
    <w:rsid w:val="0007145F"/>
    <w:rsid w:val="00074E4A"/>
    <w:rsid w:val="00075A4A"/>
    <w:rsid w:val="000776FA"/>
    <w:rsid w:val="00080663"/>
    <w:rsid w:val="000808DB"/>
    <w:rsid w:val="000813F0"/>
    <w:rsid w:val="00082239"/>
    <w:rsid w:val="00082984"/>
    <w:rsid w:val="00084D2E"/>
    <w:rsid w:val="00084F6D"/>
    <w:rsid w:val="00085B9A"/>
    <w:rsid w:val="00085EE4"/>
    <w:rsid w:val="000864CA"/>
    <w:rsid w:val="00086E03"/>
    <w:rsid w:val="000877A4"/>
    <w:rsid w:val="00090B64"/>
    <w:rsid w:val="00094719"/>
    <w:rsid w:val="000A02BA"/>
    <w:rsid w:val="000A2B01"/>
    <w:rsid w:val="000A2FE6"/>
    <w:rsid w:val="000A3971"/>
    <w:rsid w:val="000A3C65"/>
    <w:rsid w:val="000B2CB6"/>
    <w:rsid w:val="000B54F1"/>
    <w:rsid w:val="000B588C"/>
    <w:rsid w:val="000C0216"/>
    <w:rsid w:val="000C293F"/>
    <w:rsid w:val="000C2ED6"/>
    <w:rsid w:val="000C31DE"/>
    <w:rsid w:val="000C3488"/>
    <w:rsid w:val="000C3D84"/>
    <w:rsid w:val="000C56F9"/>
    <w:rsid w:val="000C62F2"/>
    <w:rsid w:val="000D0094"/>
    <w:rsid w:val="000D0B91"/>
    <w:rsid w:val="000D0D8C"/>
    <w:rsid w:val="000D1B14"/>
    <w:rsid w:val="000D2E4F"/>
    <w:rsid w:val="000D3425"/>
    <w:rsid w:val="000D34E1"/>
    <w:rsid w:val="000D41F4"/>
    <w:rsid w:val="000D523D"/>
    <w:rsid w:val="000D5B88"/>
    <w:rsid w:val="000D5D3D"/>
    <w:rsid w:val="000D6406"/>
    <w:rsid w:val="000D7FE5"/>
    <w:rsid w:val="000E09F1"/>
    <w:rsid w:val="000E32BD"/>
    <w:rsid w:val="000E3530"/>
    <w:rsid w:val="000E3751"/>
    <w:rsid w:val="000E3DE5"/>
    <w:rsid w:val="000E421B"/>
    <w:rsid w:val="000E4327"/>
    <w:rsid w:val="000E5FB1"/>
    <w:rsid w:val="000E6943"/>
    <w:rsid w:val="000F0BEA"/>
    <w:rsid w:val="000F0C08"/>
    <w:rsid w:val="000F2277"/>
    <w:rsid w:val="000F4B9E"/>
    <w:rsid w:val="000F4FEC"/>
    <w:rsid w:val="000F6884"/>
    <w:rsid w:val="000F7355"/>
    <w:rsid w:val="000F770E"/>
    <w:rsid w:val="001008AD"/>
    <w:rsid w:val="00100C47"/>
    <w:rsid w:val="00104DFD"/>
    <w:rsid w:val="001061F3"/>
    <w:rsid w:val="001112E3"/>
    <w:rsid w:val="00111F0C"/>
    <w:rsid w:val="00114547"/>
    <w:rsid w:val="00114D91"/>
    <w:rsid w:val="00114F56"/>
    <w:rsid w:val="00120EC4"/>
    <w:rsid w:val="001214A2"/>
    <w:rsid w:val="00130C32"/>
    <w:rsid w:val="001324E9"/>
    <w:rsid w:val="001332BF"/>
    <w:rsid w:val="0013483E"/>
    <w:rsid w:val="00134DD6"/>
    <w:rsid w:val="00135672"/>
    <w:rsid w:val="00135DE6"/>
    <w:rsid w:val="00137027"/>
    <w:rsid w:val="00137B51"/>
    <w:rsid w:val="00140FE3"/>
    <w:rsid w:val="00141323"/>
    <w:rsid w:val="00141356"/>
    <w:rsid w:val="00144343"/>
    <w:rsid w:val="00144A89"/>
    <w:rsid w:val="0014563E"/>
    <w:rsid w:val="0014699E"/>
    <w:rsid w:val="001547E2"/>
    <w:rsid w:val="0015637B"/>
    <w:rsid w:val="00156FB7"/>
    <w:rsid w:val="0016096A"/>
    <w:rsid w:val="00160FEF"/>
    <w:rsid w:val="00162305"/>
    <w:rsid w:val="00162C2F"/>
    <w:rsid w:val="00164BC5"/>
    <w:rsid w:val="00164D3F"/>
    <w:rsid w:val="001650CD"/>
    <w:rsid w:val="00165AB8"/>
    <w:rsid w:val="00165CA6"/>
    <w:rsid w:val="00170AA7"/>
    <w:rsid w:val="00170B2D"/>
    <w:rsid w:val="00170D0B"/>
    <w:rsid w:val="00171BF7"/>
    <w:rsid w:val="00173170"/>
    <w:rsid w:val="00174844"/>
    <w:rsid w:val="00174CE9"/>
    <w:rsid w:val="00175785"/>
    <w:rsid w:val="00181046"/>
    <w:rsid w:val="001811E3"/>
    <w:rsid w:val="00181773"/>
    <w:rsid w:val="00183528"/>
    <w:rsid w:val="001835FF"/>
    <w:rsid w:val="001844BF"/>
    <w:rsid w:val="00184C67"/>
    <w:rsid w:val="00186B2C"/>
    <w:rsid w:val="00187C42"/>
    <w:rsid w:val="00187FEA"/>
    <w:rsid w:val="001907A1"/>
    <w:rsid w:val="00190D60"/>
    <w:rsid w:val="00190FCF"/>
    <w:rsid w:val="00191430"/>
    <w:rsid w:val="0019264D"/>
    <w:rsid w:val="001933F0"/>
    <w:rsid w:val="00193AA9"/>
    <w:rsid w:val="00193ABB"/>
    <w:rsid w:val="00194765"/>
    <w:rsid w:val="001953E5"/>
    <w:rsid w:val="0019672E"/>
    <w:rsid w:val="001973DD"/>
    <w:rsid w:val="001A03DD"/>
    <w:rsid w:val="001A4824"/>
    <w:rsid w:val="001A534D"/>
    <w:rsid w:val="001A5C1D"/>
    <w:rsid w:val="001B08A5"/>
    <w:rsid w:val="001B0EAA"/>
    <w:rsid w:val="001B28D3"/>
    <w:rsid w:val="001B294B"/>
    <w:rsid w:val="001B32F2"/>
    <w:rsid w:val="001B76FB"/>
    <w:rsid w:val="001B7B2B"/>
    <w:rsid w:val="001C1818"/>
    <w:rsid w:val="001C1871"/>
    <w:rsid w:val="001C2124"/>
    <w:rsid w:val="001C2B25"/>
    <w:rsid w:val="001C34CA"/>
    <w:rsid w:val="001C50F8"/>
    <w:rsid w:val="001C6F73"/>
    <w:rsid w:val="001D0AB4"/>
    <w:rsid w:val="001D0BC1"/>
    <w:rsid w:val="001D29E8"/>
    <w:rsid w:val="001D3925"/>
    <w:rsid w:val="001D4616"/>
    <w:rsid w:val="001D4DF4"/>
    <w:rsid w:val="001D5165"/>
    <w:rsid w:val="001D605D"/>
    <w:rsid w:val="001D7305"/>
    <w:rsid w:val="001E02CF"/>
    <w:rsid w:val="001E05F0"/>
    <w:rsid w:val="001E3D57"/>
    <w:rsid w:val="001E4E5A"/>
    <w:rsid w:val="001E5185"/>
    <w:rsid w:val="001E5322"/>
    <w:rsid w:val="001E613C"/>
    <w:rsid w:val="001E7F0D"/>
    <w:rsid w:val="001F0173"/>
    <w:rsid w:val="001F0FAE"/>
    <w:rsid w:val="001F1ABF"/>
    <w:rsid w:val="001F212B"/>
    <w:rsid w:val="001F3096"/>
    <w:rsid w:val="001F4506"/>
    <w:rsid w:val="001F4817"/>
    <w:rsid w:val="001F5E64"/>
    <w:rsid w:val="001F680F"/>
    <w:rsid w:val="001F703F"/>
    <w:rsid w:val="001F7628"/>
    <w:rsid w:val="001F7E0B"/>
    <w:rsid w:val="00200EA4"/>
    <w:rsid w:val="002011FA"/>
    <w:rsid w:val="00202BD7"/>
    <w:rsid w:val="002055E6"/>
    <w:rsid w:val="00206244"/>
    <w:rsid w:val="0021015C"/>
    <w:rsid w:val="0021086B"/>
    <w:rsid w:val="002115B9"/>
    <w:rsid w:val="00213DB3"/>
    <w:rsid w:val="00215570"/>
    <w:rsid w:val="002160FA"/>
    <w:rsid w:val="00217613"/>
    <w:rsid w:val="00217B04"/>
    <w:rsid w:val="00217BAC"/>
    <w:rsid w:val="00220741"/>
    <w:rsid w:val="002220EB"/>
    <w:rsid w:val="00222136"/>
    <w:rsid w:val="00222C18"/>
    <w:rsid w:val="00223C2B"/>
    <w:rsid w:val="00223D21"/>
    <w:rsid w:val="00224233"/>
    <w:rsid w:val="00224D96"/>
    <w:rsid w:val="002323CF"/>
    <w:rsid w:val="00232584"/>
    <w:rsid w:val="002327CC"/>
    <w:rsid w:val="0023304D"/>
    <w:rsid w:val="002346E9"/>
    <w:rsid w:val="00236358"/>
    <w:rsid w:val="00236D5B"/>
    <w:rsid w:val="00236FD0"/>
    <w:rsid w:val="00240EC1"/>
    <w:rsid w:val="00241DAD"/>
    <w:rsid w:val="00242026"/>
    <w:rsid w:val="002429FD"/>
    <w:rsid w:val="00242F3E"/>
    <w:rsid w:val="00243ACA"/>
    <w:rsid w:val="002459D1"/>
    <w:rsid w:val="0024600B"/>
    <w:rsid w:val="00246BD3"/>
    <w:rsid w:val="002479C8"/>
    <w:rsid w:val="00250F96"/>
    <w:rsid w:val="002518E5"/>
    <w:rsid w:val="00252184"/>
    <w:rsid w:val="00252AF2"/>
    <w:rsid w:val="00255F0E"/>
    <w:rsid w:val="00256386"/>
    <w:rsid w:val="0025641E"/>
    <w:rsid w:val="00257E01"/>
    <w:rsid w:val="00261F33"/>
    <w:rsid w:val="0026330A"/>
    <w:rsid w:val="00264B90"/>
    <w:rsid w:val="00265018"/>
    <w:rsid w:val="0026675C"/>
    <w:rsid w:val="00266A70"/>
    <w:rsid w:val="0026785F"/>
    <w:rsid w:val="00267C91"/>
    <w:rsid w:val="00270AF6"/>
    <w:rsid w:val="00271E30"/>
    <w:rsid w:val="00271F68"/>
    <w:rsid w:val="002723E4"/>
    <w:rsid w:val="0027300F"/>
    <w:rsid w:val="00273D79"/>
    <w:rsid w:val="002750ED"/>
    <w:rsid w:val="00275607"/>
    <w:rsid w:val="00280854"/>
    <w:rsid w:val="0028145A"/>
    <w:rsid w:val="00284F12"/>
    <w:rsid w:val="00285F8E"/>
    <w:rsid w:val="002879D3"/>
    <w:rsid w:val="00287CE5"/>
    <w:rsid w:val="0029049E"/>
    <w:rsid w:val="00291202"/>
    <w:rsid w:val="00293E81"/>
    <w:rsid w:val="002A11B3"/>
    <w:rsid w:val="002A259F"/>
    <w:rsid w:val="002A2774"/>
    <w:rsid w:val="002A40D8"/>
    <w:rsid w:val="002A7F49"/>
    <w:rsid w:val="002B1B93"/>
    <w:rsid w:val="002B1E02"/>
    <w:rsid w:val="002B5825"/>
    <w:rsid w:val="002B5CD0"/>
    <w:rsid w:val="002B5F0B"/>
    <w:rsid w:val="002B670C"/>
    <w:rsid w:val="002B6AC0"/>
    <w:rsid w:val="002B7446"/>
    <w:rsid w:val="002C08BC"/>
    <w:rsid w:val="002C1BCA"/>
    <w:rsid w:val="002C35F7"/>
    <w:rsid w:val="002C41D9"/>
    <w:rsid w:val="002C748C"/>
    <w:rsid w:val="002D005A"/>
    <w:rsid w:val="002D197C"/>
    <w:rsid w:val="002D211C"/>
    <w:rsid w:val="002D2D8A"/>
    <w:rsid w:val="002D359B"/>
    <w:rsid w:val="002D4E02"/>
    <w:rsid w:val="002D5C36"/>
    <w:rsid w:val="002D6AB6"/>
    <w:rsid w:val="002D70C4"/>
    <w:rsid w:val="002E09D6"/>
    <w:rsid w:val="002E0D14"/>
    <w:rsid w:val="002E2EA0"/>
    <w:rsid w:val="002E3010"/>
    <w:rsid w:val="002E3750"/>
    <w:rsid w:val="002E7DD0"/>
    <w:rsid w:val="002F0AEB"/>
    <w:rsid w:val="002F1786"/>
    <w:rsid w:val="002F3866"/>
    <w:rsid w:val="002F4FD0"/>
    <w:rsid w:val="00300092"/>
    <w:rsid w:val="0030131E"/>
    <w:rsid w:val="00301AF5"/>
    <w:rsid w:val="00311ED2"/>
    <w:rsid w:val="00312970"/>
    <w:rsid w:val="003151B5"/>
    <w:rsid w:val="00315309"/>
    <w:rsid w:val="00316862"/>
    <w:rsid w:val="00317ACB"/>
    <w:rsid w:val="00317CA2"/>
    <w:rsid w:val="003213CD"/>
    <w:rsid w:val="003221A0"/>
    <w:rsid w:val="0032511B"/>
    <w:rsid w:val="0032534A"/>
    <w:rsid w:val="00327315"/>
    <w:rsid w:val="0032740C"/>
    <w:rsid w:val="00327F54"/>
    <w:rsid w:val="00331B26"/>
    <w:rsid w:val="00332D04"/>
    <w:rsid w:val="003332EA"/>
    <w:rsid w:val="0033356B"/>
    <w:rsid w:val="00334D2B"/>
    <w:rsid w:val="00335724"/>
    <w:rsid w:val="00335D35"/>
    <w:rsid w:val="00341033"/>
    <w:rsid w:val="00341B20"/>
    <w:rsid w:val="00343C9D"/>
    <w:rsid w:val="00343F41"/>
    <w:rsid w:val="00345076"/>
    <w:rsid w:val="003476D7"/>
    <w:rsid w:val="00350640"/>
    <w:rsid w:val="003520B1"/>
    <w:rsid w:val="0035520E"/>
    <w:rsid w:val="00355BB6"/>
    <w:rsid w:val="003623AE"/>
    <w:rsid w:val="003631CB"/>
    <w:rsid w:val="003653AF"/>
    <w:rsid w:val="00365601"/>
    <w:rsid w:val="00370C09"/>
    <w:rsid w:val="00371FAA"/>
    <w:rsid w:val="00372498"/>
    <w:rsid w:val="003743CF"/>
    <w:rsid w:val="00375A4A"/>
    <w:rsid w:val="003763D1"/>
    <w:rsid w:val="00380B5D"/>
    <w:rsid w:val="00380C9F"/>
    <w:rsid w:val="00381068"/>
    <w:rsid w:val="00381FDA"/>
    <w:rsid w:val="00382446"/>
    <w:rsid w:val="00383313"/>
    <w:rsid w:val="003842B5"/>
    <w:rsid w:val="00384C8A"/>
    <w:rsid w:val="0038535C"/>
    <w:rsid w:val="003867CC"/>
    <w:rsid w:val="00387707"/>
    <w:rsid w:val="00387768"/>
    <w:rsid w:val="0039057E"/>
    <w:rsid w:val="00393115"/>
    <w:rsid w:val="003944DB"/>
    <w:rsid w:val="00394ED5"/>
    <w:rsid w:val="00396F8D"/>
    <w:rsid w:val="003A11FB"/>
    <w:rsid w:val="003A44AF"/>
    <w:rsid w:val="003A4E75"/>
    <w:rsid w:val="003A598D"/>
    <w:rsid w:val="003A5F1D"/>
    <w:rsid w:val="003B0232"/>
    <w:rsid w:val="003B109B"/>
    <w:rsid w:val="003B4D00"/>
    <w:rsid w:val="003B756C"/>
    <w:rsid w:val="003B7587"/>
    <w:rsid w:val="003C1C93"/>
    <w:rsid w:val="003C2170"/>
    <w:rsid w:val="003C2B9D"/>
    <w:rsid w:val="003C3154"/>
    <w:rsid w:val="003C31AE"/>
    <w:rsid w:val="003C3317"/>
    <w:rsid w:val="003C3639"/>
    <w:rsid w:val="003C3B5F"/>
    <w:rsid w:val="003C49E2"/>
    <w:rsid w:val="003C50ED"/>
    <w:rsid w:val="003C6426"/>
    <w:rsid w:val="003C7543"/>
    <w:rsid w:val="003D01AA"/>
    <w:rsid w:val="003D0F4A"/>
    <w:rsid w:val="003D132D"/>
    <w:rsid w:val="003D1790"/>
    <w:rsid w:val="003D1EBD"/>
    <w:rsid w:val="003D4CD2"/>
    <w:rsid w:val="003D4CD3"/>
    <w:rsid w:val="003D5B91"/>
    <w:rsid w:val="003D7B3D"/>
    <w:rsid w:val="003E0B50"/>
    <w:rsid w:val="003E372C"/>
    <w:rsid w:val="003E4AC0"/>
    <w:rsid w:val="003E60D0"/>
    <w:rsid w:val="003E631F"/>
    <w:rsid w:val="003E6851"/>
    <w:rsid w:val="003E6D82"/>
    <w:rsid w:val="003F0D88"/>
    <w:rsid w:val="003F3DB9"/>
    <w:rsid w:val="003F54AF"/>
    <w:rsid w:val="003F74AF"/>
    <w:rsid w:val="003F7ACC"/>
    <w:rsid w:val="004006FE"/>
    <w:rsid w:val="004019CF"/>
    <w:rsid w:val="00401C7A"/>
    <w:rsid w:val="004029E0"/>
    <w:rsid w:val="00402B28"/>
    <w:rsid w:val="004031B0"/>
    <w:rsid w:val="00403492"/>
    <w:rsid w:val="00404755"/>
    <w:rsid w:val="004068EE"/>
    <w:rsid w:val="0040712E"/>
    <w:rsid w:val="00407C69"/>
    <w:rsid w:val="00413C0D"/>
    <w:rsid w:val="0041472B"/>
    <w:rsid w:val="00414F96"/>
    <w:rsid w:val="00415ABD"/>
    <w:rsid w:val="004203BE"/>
    <w:rsid w:val="004215A9"/>
    <w:rsid w:val="00421633"/>
    <w:rsid w:val="00424764"/>
    <w:rsid w:val="0042502A"/>
    <w:rsid w:val="004268C1"/>
    <w:rsid w:val="00430266"/>
    <w:rsid w:val="00430651"/>
    <w:rsid w:val="00432887"/>
    <w:rsid w:val="00432B03"/>
    <w:rsid w:val="0043399C"/>
    <w:rsid w:val="0043426C"/>
    <w:rsid w:val="00435619"/>
    <w:rsid w:val="004367D0"/>
    <w:rsid w:val="004402E4"/>
    <w:rsid w:val="004430E2"/>
    <w:rsid w:val="00443D87"/>
    <w:rsid w:val="00444391"/>
    <w:rsid w:val="00445463"/>
    <w:rsid w:val="004455A2"/>
    <w:rsid w:val="004475FF"/>
    <w:rsid w:val="00447D95"/>
    <w:rsid w:val="004509FB"/>
    <w:rsid w:val="00453D3E"/>
    <w:rsid w:val="00454839"/>
    <w:rsid w:val="00454AC7"/>
    <w:rsid w:val="00456392"/>
    <w:rsid w:val="00456A6F"/>
    <w:rsid w:val="00456E19"/>
    <w:rsid w:val="0046211F"/>
    <w:rsid w:val="004627BF"/>
    <w:rsid w:val="004629DF"/>
    <w:rsid w:val="004629EA"/>
    <w:rsid w:val="00463E60"/>
    <w:rsid w:val="00464723"/>
    <w:rsid w:val="004656F1"/>
    <w:rsid w:val="0047323C"/>
    <w:rsid w:val="00475385"/>
    <w:rsid w:val="00475415"/>
    <w:rsid w:val="004776F9"/>
    <w:rsid w:val="00477995"/>
    <w:rsid w:val="0048007A"/>
    <w:rsid w:val="0048021B"/>
    <w:rsid w:val="0048071E"/>
    <w:rsid w:val="004808FB"/>
    <w:rsid w:val="00480A9D"/>
    <w:rsid w:val="00482C2D"/>
    <w:rsid w:val="00484077"/>
    <w:rsid w:val="00485E9C"/>
    <w:rsid w:val="004864C4"/>
    <w:rsid w:val="00487E81"/>
    <w:rsid w:val="00491479"/>
    <w:rsid w:val="004923D1"/>
    <w:rsid w:val="00493468"/>
    <w:rsid w:val="0049353D"/>
    <w:rsid w:val="00495EE5"/>
    <w:rsid w:val="004A2E2D"/>
    <w:rsid w:val="004B0E3A"/>
    <w:rsid w:val="004B2483"/>
    <w:rsid w:val="004B269C"/>
    <w:rsid w:val="004B2E97"/>
    <w:rsid w:val="004B3AAD"/>
    <w:rsid w:val="004B5D62"/>
    <w:rsid w:val="004B6C3A"/>
    <w:rsid w:val="004B7C30"/>
    <w:rsid w:val="004C1E2F"/>
    <w:rsid w:val="004C1FC0"/>
    <w:rsid w:val="004C399B"/>
    <w:rsid w:val="004C787F"/>
    <w:rsid w:val="004D0518"/>
    <w:rsid w:val="004D0AE5"/>
    <w:rsid w:val="004D1D13"/>
    <w:rsid w:val="004D407F"/>
    <w:rsid w:val="004D466C"/>
    <w:rsid w:val="004D4D8B"/>
    <w:rsid w:val="004D5FA5"/>
    <w:rsid w:val="004D6B1D"/>
    <w:rsid w:val="004D7731"/>
    <w:rsid w:val="004D7BE2"/>
    <w:rsid w:val="004E082D"/>
    <w:rsid w:val="004E0D48"/>
    <w:rsid w:val="004E19EE"/>
    <w:rsid w:val="004E2812"/>
    <w:rsid w:val="004E2D91"/>
    <w:rsid w:val="004E2E37"/>
    <w:rsid w:val="004E32F4"/>
    <w:rsid w:val="004E330A"/>
    <w:rsid w:val="004E4A32"/>
    <w:rsid w:val="004E6E27"/>
    <w:rsid w:val="004E7053"/>
    <w:rsid w:val="004E74AD"/>
    <w:rsid w:val="004E77B9"/>
    <w:rsid w:val="004F0F57"/>
    <w:rsid w:val="004F1446"/>
    <w:rsid w:val="004F2F2E"/>
    <w:rsid w:val="004F3336"/>
    <w:rsid w:val="004F79F8"/>
    <w:rsid w:val="005003F4"/>
    <w:rsid w:val="00500D7F"/>
    <w:rsid w:val="005023D6"/>
    <w:rsid w:val="00504D18"/>
    <w:rsid w:val="00505360"/>
    <w:rsid w:val="00510949"/>
    <w:rsid w:val="00511111"/>
    <w:rsid w:val="00511461"/>
    <w:rsid w:val="005119C5"/>
    <w:rsid w:val="00511D76"/>
    <w:rsid w:val="0051275F"/>
    <w:rsid w:val="00512C49"/>
    <w:rsid w:val="00513248"/>
    <w:rsid w:val="00513F7B"/>
    <w:rsid w:val="0051412E"/>
    <w:rsid w:val="00514A56"/>
    <w:rsid w:val="005162AB"/>
    <w:rsid w:val="00516838"/>
    <w:rsid w:val="00516F08"/>
    <w:rsid w:val="005201BB"/>
    <w:rsid w:val="00520BEE"/>
    <w:rsid w:val="00520D1E"/>
    <w:rsid w:val="00522E6B"/>
    <w:rsid w:val="00523ABD"/>
    <w:rsid w:val="00524BBD"/>
    <w:rsid w:val="005302D3"/>
    <w:rsid w:val="00530AF1"/>
    <w:rsid w:val="0053135B"/>
    <w:rsid w:val="0053166F"/>
    <w:rsid w:val="005321E7"/>
    <w:rsid w:val="00532963"/>
    <w:rsid w:val="00534025"/>
    <w:rsid w:val="0053626B"/>
    <w:rsid w:val="0053632B"/>
    <w:rsid w:val="005363DB"/>
    <w:rsid w:val="005375EE"/>
    <w:rsid w:val="005410AF"/>
    <w:rsid w:val="00541139"/>
    <w:rsid w:val="00541E40"/>
    <w:rsid w:val="00542F0A"/>
    <w:rsid w:val="00543D82"/>
    <w:rsid w:val="00544344"/>
    <w:rsid w:val="0054621A"/>
    <w:rsid w:val="00547195"/>
    <w:rsid w:val="005475CD"/>
    <w:rsid w:val="0054762F"/>
    <w:rsid w:val="0055001D"/>
    <w:rsid w:val="005506E3"/>
    <w:rsid w:val="00550A5F"/>
    <w:rsid w:val="0055155D"/>
    <w:rsid w:val="00554777"/>
    <w:rsid w:val="005560CD"/>
    <w:rsid w:val="005577F7"/>
    <w:rsid w:val="0055798D"/>
    <w:rsid w:val="00557E20"/>
    <w:rsid w:val="00557F34"/>
    <w:rsid w:val="00560766"/>
    <w:rsid w:val="00562863"/>
    <w:rsid w:val="00564563"/>
    <w:rsid w:val="005646FF"/>
    <w:rsid w:val="005657E4"/>
    <w:rsid w:val="0056644F"/>
    <w:rsid w:val="0056798B"/>
    <w:rsid w:val="00567C7D"/>
    <w:rsid w:val="00571652"/>
    <w:rsid w:val="0057575F"/>
    <w:rsid w:val="00575A72"/>
    <w:rsid w:val="00580BA1"/>
    <w:rsid w:val="005823A2"/>
    <w:rsid w:val="0058253B"/>
    <w:rsid w:val="00584552"/>
    <w:rsid w:val="005848F0"/>
    <w:rsid w:val="0058720B"/>
    <w:rsid w:val="0059009E"/>
    <w:rsid w:val="00590CA5"/>
    <w:rsid w:val="0059128F"/>
    <w:rsid w:val="005914FF"/>
    <w:rsid w:val="00592063"/>
    <w:rsid w:val="00593D63"/>
    <w:rsid w:val="0059459C"/>
    <w:rsid w:val="005963F0"/>
    <w:rsid w:val="0059690B"/>
    <w:rsid w:val="00596CC4"/>
    <w:rsid w:val="0059748C"/>
    <w:rsid w:val="00597B91"/>
    <w:rsid w:val="005A0E80"/>
    <w:rsid w:val="005A3A54"/>
    <w:rsid w:val="005A67BB"/>
    <w:rsid w:val="005A7E53"/>
    <w:rsid w:val="005B0C88"/>
    <w:rsid w:val="005B228A"/>
    <w:rsid w:val="005B2621"/>
    <w:rsid w:val="005B295E"/>
    <w:rsid w:val="005B3A53"/>
    <w:rsid w:val="005B49C6"/>
    <w:rsid w:val="005B4F42"/>
    <w:rsid w:val="005B4F56"/>
    <w:rsid w:val="005B66BF"/>
    <w:rsid w:val="005B7866"/>
    <w:rsid w:val="005B7B17"/>
    <w:rsid w:val="005C09CC"/>
    <w:rsid w:val="005C2C53"/>
    <w:rsid w:val="005C312A"/>
    <w:rsid w:val="005D0063"/>
    <w:rsid w:val="005D132D"/>
    <w:rsid w:val="005D342B"/>
    <w:rsid w:val="005D3B77"/>
    <w:rsid w:val="005D703F"/>
    <w:rsid w:val="005D774C"/>
    <w:rsid w:val="005E3320"/>
    <w:rsid w:val="005E33EB"/>
    <w:rsid w:val="005E3851"/>
    <w:rsid w:val="005E4065"/>
    <w:rsid w:val="005E5AA0"/>
    <w:rsid w:val="005F1CA6"/>
    <w:rsid w:val="005F2409"/>
    <w:rsid w:val="005F3079"/>
    <w:rsid w:val="005F364C"/>
    <w:rsid w:val="005F4E7D"/>
    <w:rsid w:val="005F67BB"/>
    <w:rsid w:val="005F7365"/>
    <w:rsid w:val="00602238"/>
    <w:rsid w:val="00602D44"/>
    <w:rsid w:val="00603047"/>
    <w:rsid w:val="00605769"/>
    <w:rsid w:val="00606623"/>
    <w:rsid w:val="00610DC3"/>
    <w:rsid w:val="00611121"/>
    <w:rsid w:val="006118C7"/>
    <w:rsid w:val="006126FB"/>
    <w:rsid w:val="00613A2C"/>
    <w:rsid w:val="0061446D"/>
    <w:rsid w:val="006170DB"/>
    <w:rsid w:val="006207F3"/>
    <w:rsid w:val="006208C8"/>
    <w:rsid w:val="00620E56"/>
    <w:rsid w:val="00621373"/>
    <w:rsid w:val="00621E92"/>
    <w:rsid w:val="00622DB4"/>
    <w:rsid w:val="0062722C"/>
    <w:rsid w:val="006310D9"/>
    <w:rsid w:val="006314F3"/>
    <w:rsid w:val="0063215F"/>
    <w:rsid w:val="006363CA"/>
    <w:rsid w:val="00641114"/>
    <w:rsid w:val="006416DA"/>
    <w:rsid w:val="006441DE"/>
    <w:rsid w:val="006462B9"/>
    <w:rsid w:val="006463F6"/>
    <w:rsid w:val="00647FE7"/>
    <w:rsid w:val="00650242"/>
    <w:rsid w:val="0065097E"/>
    <w:rsid w:val="00651B9A"/>
    <w:rsid w:val="00651F9C"/>
    <w:rsid w:val="0065295E"/>
    <w:rsid w:val="006535E7"/>
    <w:rsid w:val="00656B87"/>
    <w:rsid w:val="00660B01"/>
    <w:rsid w:val="00662C82"/>
    <w:rsid w:val="00663AE8"/>
    <w:rsid w:val="006646EE"/>
    <w:rsid w:val="00665402"/>
    <w:rsid w:val="00666132"/>
    <w:rsid w:val="0066664B"/>
    <w:rsid w:val="0067010B"/>
    <w:rsid w:val="00670DED"/>
    <w:rsid w:val="00672D73"/>
    <w:rsid w:val="00674DF6"/>
    <w:rsid w:val="00675F99"/>
    <w:rsid w:val="00677973"/>
    <w:rsid w:val="00681C27"/>
    <w:rsid w:val="00681DBE"/>
    <w:rsid w:val="00683135"/>
    <w:rsid w:val="00685F8D"/>
    <w:rsid w:val="006923CB"/>
    <w:rsid w:val="00695647"/>
    <w:rsid w:val="00695DEA"/>
    <w:rsid w:val="006A0BBB"/>
    <w:rsid w:val="006A0DFC"/>
    <w:rsid w:val="006A0F3F"/>
    <w:rsid w:val="006A2330"/>
    <w:rsid w:val="006A2694"/>
    <w:rsid w:val="006A37A1"/>
    <w:rsid w:val="006A4FD6"/>
    <w:rsid w:val="006A50D9"/>
    <w:rsid w:val="006A59DC"/>
    <w:rsid w:val="006A5CB8"/>
    <w:rsid w:val="006A5DF8"/>
    <w:rsid w:val="006A65B0"/>
    <w:rsid w:val="006A67C1"/>
    <w:rsid w:val="006A6A7B"/>
    <w:rsid w:val="006A7099"/>
    <w:rsid w:val="006B657C"/>
    <w:rsid w:val="006B782B"/>
    <w:rsid w:val="006C2198"/>
    <w:rsid w:val="006C2203"/>
    <w:rsid w:val="006C2F60"/>
    <w:rsid w:val="006C4911"/>
    <w:rsid w:val="006C61F2"/>
    <w:rsid w:val="006D1176"/>
    <w:rsid w:val="006D2812"/>
    <w:rsid w:val="006D33F7"/>
    <w:rsid w:val="006D4F75"/>
    <w:rsid w:val="006D5F37"/>
    <w:rsid w:val="006D64B2"/>
    <w:rsid w:val="006E29F9"/>
    <w:rsid w:val="006E3224"/>
    <w:rsid w:val="006E45F0"/>
    <w:rsid w:val="006E4B5B"/>
    <w:rsid w:val="006E5290"/>
    <w:rsid w:val="006E6F65"/>
    <w:rsid w:val="006E6F8E"/>
    <w:rsid w:val="006E7911"/>
    <w:rsid w:val="006F1772"/>
    <w:rsid w:val="006F387D"/>
    <w:rsid w:val="006F397A"/>
    <w:rsid w:val="006F4966"/>
    <w:rsid w:val="006F4FB1"/>
    <w:rsid w:val="006F69EC"/>
    <w:rsid w:val="006F71DB"/>
    <w:rsid w:val="006F7569"/>
    <w:rsid w:val="00701254"/>
    <w:rsid w:val="00701EFF"/>
    <w:rsid w:val="0070258B"/>
    <w:rsid w:val="007025D4"/>
    <w:rsid w:val="00702C38"/>
    <w:rsid w:val="00703AE4"/>
    <w:rsid w:val="007041E4"/>
    <w:rsid w:val="00705881"/>
    <w:rsid w:val="0070786F"/>
    <w:rsid w:val="007078B7"/>
    <w:rsid w:val="007079E2"/>
    <w:rsid w:val="00713779"/>
    <w:rsid w:val="00713F30"/>
    <w:rsid w:val="00716FD5"/>
    <w:rsid w:val="007170DB"/>
    <w:rsid w:val="007206DC"/>
    <w:rsid w:val="007236BD"/>
    <w:rsid w:val="00725651"/>
    <w:rsid w:val="00730D8F"/>
    <w:rsid w:val="0073320F"/>
    <w:rsid w:val="00733748"/>
    <w:rsid w:val="0073500C"/>
    <w:rsid w:val="007364E0"/>
    <w:rsid w:val="00737586"/>
    <w:rsid w:val="00740B95"/>
    <w:rsid w:val="007411E4"/>
    <w:rsid w:val="00742189"/>
    <w:rsid w:val="007436DA"/>
    <w:rsid w:val="00743D33"/>
    <w:rsid w:val="00745B9A"/>
    <w:rsid w:val="0074682A"/>
    <w:rsid w:val="007475AE"/>
    <w:rsid w:val="007478BD"/>
    <w:rsid w:val="00747D3E"/>
    <w:rsid w:val="0075061F"/>
    <w:rsid w:val="00750FBB"/>
    <w:rsid w:val="00752CD7"/>
    <w:rsid w:val="00752CF0"/>
    <w:rsid w:val="007537BD"/>
    <w:rsid w:val="00754090"/>
    <w:rsid w:val="0075506B"/>
    <w:rsid w:val="007564BA"/>
    <w:rsid w:val="0075675B"/>
    <w:rsid w:val="00756ECB"/>
    <w:rsid w:val="0075756E"/>
    <w:rsid w:val="00757EC6"/>
    <w:rsid w:val="0076150B"/>
    <w:rsid w:val="007622C9"/>
    <w:rsid w:val="00762990"/>
    <w:rsid w:val="00763949"/>
    <w:rsid w:val="007647FE"/>
    <w:rsid w:val="007665B4"/>
    <w:rsid w:val="00767C83"/>
    <w:rsid w:val="007700BC"/>
    <w:rsid w:val="0077145C"/>
    <w:rsid w:val="00774C15"/>
    <w:rsid w:val="00775410"/>
    <w:rsid w:val="00775BE5"/>
    <w:rsid w:val="00776096"/>
    <w:rsid w:val="00776A26"/>
    <w:rsid w:val="00776C5D"/>
    <w:rsid w:val="00777986"/>
    <w:rsid w:val="00780B80"/>
    <w:rsid w:val="00781DB5"/>
    <w:rsid w:val="00782B24"/>
    <w:rsid w:val="00782EB2"/>
    <w:rsid w:val="00783599"/>
    <w:rsid w:val="0078369E"/>
    <w:rsid w:val="00784030"/>
    <w:rsid w:val="007840A8"/>
    <w:rsid w:val="00784E46"/>
    <w:rsid w:val="0078600F"/>
    <w:rsid w:val="007864D3"/>
    <w:rsid w:val="0079088E"/>
    <w:rsid w:val="00791AED"/>
    <w:rsid w:val="00791E75"/>
    <w:rsid w:val="0079206F"/>
    <w:rsid w:val="00793B7C"/>
    <w:rsid w:val="007A1006"/>
    <w:rsid w:val="007A1451"/>
    <w:rsid w:val="007A1BC8"/>
    <w:rsid w:val="007A3846"/>
    <w:rsid w:val="007A450C"/>
    <w:rsid w:val="007A4C2C"/>
    <w:rsid w:val="007A54E3"/>
    <w:rsid w:val="007A6666"/>
    <w:rsid w:val="007B21F2"/>
    <w:rsid w:val="007B25BA"/>
    <w:rsid w:val="007B2772"/>
    <w:rsid w:val="007B2BC2"/>
    <w:rsid w:val="007B30FA"/>
    <w:rsid w:val="007B3172"/>
    <w:rsid w:val="007B3F02"/>
    <w:rsid w:val="007B44EB"/>
    <w:rsid w:val="007B4FAE"/>
    <w:rsid w:val="007B511B"/>
    <w:rsid w:val="007B7BBA"/>
    <w:rsid w:val="007C1059"/>
    <w:rsid w:val="007C387E"/>
    <w:rsid w:val="007C62C1"/>
    <w:rsid w:val="007C793C"/>
    <w:rsid w:val="007D138D"/>
    <w:rsid w:val="007D1945"/>
    <w:rsid w:val="007D1A98"/>
    <w:rsid w:val="007D2B8C"/>
    <w:rsid w:val="007D3D47"/>
    <w:rsid w:val="007D430A"/>
    <w:rsid w:val="007D4367"/>
    <w:rsid w:val="007D601F"/>
    <w:rsid w:val="007D63EC"/>
    <w:rsid w:val="007D7DC6"/>
    <w:rsid w:val="007D7F35"/>
    <w:rsid w:val="007E08E6"/>
    <w:rsid w:val="007E1D7E"/>
    <w:rsid w:val="007E21F4"/>
    <w:rsid w:val="007E2915"/>
    <w:rsid w:val="007E3C75"/>
    <w:rsid w:val="007E3DB6"/>
    <w:rsid w:val="007E46A5"/>
    <w:rsid w:val="007E47DD"/>
    <w:rsid w:val="007E502F"/>
    <w:rsid w:val="007F1A26"/>
    <w:rsid w:val="007F22E5"/>
    <w:rsid w:val="007F2512"/>
    <w:rsid w:val="007F2A0C"/>
    <w:rsid w:val="007F2CEB"/>
    <w:rsid w:val="007F2E03"/>
    <w:rsid w:val="007F360F"/>
    <w:rsid w:val="007F364B"/>
    <w:rsid w:val="007F3FA8"/>
    <w:rsid w:val="007F6D3E"/>
    <w:rsid w:val="00800D01"/>
    <w:rsid w:val="008018C1"/>
    <w:rsid w:val="00803562"/>
    <w:rsid w:val="008042A1"/>
    <w:rsid w:val="008047C8"/>
    <w:rsid w:val="00805AE8"/>
    <w:rsid w:val="00805DBA"/>
    <w:rsid w:val="00811352"/>
    <w:rsid w:val="00811819"/>
    <w:rsid w:val="0081282F"/>
    <w:rsid w:val="00812879"/>
    <w:rsid w:val="0081421F"/>
    <w:rsid w:val="00815564"/>
    <w:rsid w:val="00815815"/>
    <w:rsid w:val="00815B42"/>
    <w:rsid w:val="0082255E"/>
    <w:rsid w:val="00824488"/>
    <w:rsid w:val="0082683B"/>
    <w:rsid w:val="00826DBE"/>
    <w:rsid w:val="00827CAD"/>
    <w:rsid w:val="00830086"/>
    <w:rsid w:val="00830464"/>
    <w:rsid w:val="00833197"/>
    <w:rsid w:val="00834272"/>
    <w:rsid w:val="008344C2"/>
    <w:rsid w:val="00834A1B"/>
    <w:rsid w:val="00834FC9"/>
    <w:rsid w:val="00835E85"/>
    <w:rsid w:val="0083672C"/>
    <w:rsid w:val="00836C9B"/>
    <w:rsid w:val="00837111"/>
    <w:rsid w:val="0083716F"/>
    <w:rsid w:val="0084054B"/>
    <w:rsid w:val="00840669"/>
    <w:rsid w:val="00840948"/>
    <w:rsid w:val="00841065"/>
    <w:rsid w:val="008424FC"/>
    <w:rsid w:val="0084273F"/>
    <w:rsid w:val="00842E84"/>
    <w:rsid w:val="008466B9"/>
    <w:rsid w:val="00846947"/>
    <w:rsid w:val="00846A92"/>
    <w:rsid w:val="00846AE2"/>
    <w:rsid w:val="00851003"/>
    <w:rsid w:val="00851A42"/>
    <w:rsid w:val="00852988"/>
    <w:rsid w:val="008563DB"/>
    <w:rsid w:val="00860C72"/>
    <w:rsid w:val="0086103D"/>
    <w:rsid w:val="00861DBD"/>
    <w:rsid w:val="008632A9"/>
    <w:rsid w:val="00863CBF"/>
    <w:rsid w:val="00866553"/>
    <w:rsid w:val="00866BA8"/>
    <w:rsid w:val="00867C82"/>
    <w:rsid w:val="008702FC"/>
    <w:rsid w:val="0087508F"/>
    <w:rsid w:val="008760C3"/>
    <w:rsid w:val="00876798"/>
    <w:rsid w:val="00876E36"/>
    <w:rsid w:val="00877298"/>
    <w:rsid w:val="00877C6E"/>
    <w:rsid w:val="00880134"/>
    <w:rsid w:val="008807A6"/>
    <w:rsid w:val="00881925"/>
    <w:rsid w:val="00881F3E"/>
    <w:rsid w:val="00882902"/>
    <w:rsid w:val="00885491"/>
    <w:rsid w:val="00890A7C"/>
    <w:rsid w:val="00891079"/>
    <w:rsid w:val="00892B10"/>
    <w:rsid w:val="00893540"/>
    <w:rsid w:val="0089449B"/>
    <w:rsid w:val="008949E9"/>
    <w:rsid w:val="00894C4A"/>
    <w:rsid w:val="00895A0B"/>
    <w:rsid w:val="008969FD"/>
    <w:rsid w:val="00897090"/>
    <w:rsid w:val="008973E2"/>
    <w:rsid w:val="008A0005"/>
    <w:rsid w:val="008A1A8B"/>
    <w:rsid w:val="008A1E09"/>
    <w:rsid w:val="008A3A5C"/>
    <w:rsid w:val="008A4AE1"/>
    <w:rsid w:val="008A743C"/>
    <w:rsid w:val="008B1D2D"/>
    <w:rsid w:val="008B1E5F"/>
    <w:rsid w:val="008B421F"/>
    <w:rsid w:val="008B4744"/>
    <w:rsid w:val="008B536F"/>
    <w:rsid w:val="008B7F4C"/>
    <w:rsid w:val="008C3865"/>
    <w:rsid w:val="008C42B0"/>
    <w:rsid w:val="008C64CE"/>
    <w:rsid w:val="008C7FE0"/>
    <w:rsid w:val="008D1CD2"/>
    <w:rsid w:val="008D21C3"/>
    <w:rsid w:val="008D3E05"/>
    <w:rsid w:val="008D4233"/>
    <w:rsid w:val="008D4829"/>
    <w:rsid w:val="008D5A62"/>
    <w:rsid w:val="008E02B2"/>
    <w:rsid w:val="008E079F"/>
    <w:rsid w:val="008E1AEF"/>
    <w:rsid w:val="008E42CA"/>
    <w:rsid w:val="008E51FA"/>
    <w:rsid w:val="008E5C63"/>
    <w:rsid w:val="008E63B1"/>
    <w:rsid w:val="008E6EDA"/>
    <w:rsid w:val="008F18C1"/>
    <w:rsid w:val="008F2686"/>
    <w:rsid w:val="008F2A1B"/>
    <w:rsid w:val="008F3B1B"/>
    <w:rsid w:val="008F3EAD"/>
    <w:rsid w:val="008F5111"/>
    <w:rsid w:val="008F5773"/>
    <w:rsid w:val="008F66E7"/>
    <w:rsid w:val="008F6C24"/>
    <w:rsid w:val="00900939"/>
    <w:rsid w:val="009028F7"/>
    <w:rsid w:val="0090440B"/>
    <w:rsid w:val="009046BE"/>
    <w:rsid w:val="00904B71"/>
    <w:rsid w:val="00906485"/>
    <w:rsid w:val="00907245"/>
    <w:rsid w:val="0091187E"/>
    <w:rsid w:val="0091225B"/>
    <w:rsid w:val="00914B2D"/>
    <w:rsid w:val="00915695"/>
    <w:rsid w:val="00917CAC"/>
    <w:rsid w:val="009212A7"/>
    <w:rsid w:val="00921BA6"/>
    <w:rsid w:val="00923CD7"/>
    <w:rsid w:val="00925343"/>
    <w:rsid w:val="00930430"/>
    <w:rsid w:val="00931C90"/>
    <w:rsid w:val="0093342B"/>
    <w:rsid w:val="0093521F"/>
    <w:rsid w:val="0093587D"/>
    <w:rsid w:val="00936B29"/>
    <w:rsid w:val="009402C4"/>
    <w:rsid w:val="00940F18"/>
    <w:rsid w:val="0094155C"/>
    <w:rsid w:val="009429B8"/>
    <w:rsid w:val="0094344B"/>
    <w:rsid w:val="00944813"/>
    <w:rsid w:val="00946856"/>
    <w:rsid w:val="00947F52"/>
    <w:rsid w:val="00951F72"/>
    <w:rsid w:val="00953F5A"/>
    <w:rsid w:val="00954022"/>
    <w:rsid w:val="0095488B"/>
    <w:rsid w:val="00954AF9"/>
    <w:rsid w:val="00955004"/>
    <w:rsid w:val="0095562B"/>
    <w:rsid w:val="00956765"/>
    <w:rsid w:val="00960256"/>
    <w:rsid w:val="00961C7A"/>
    <w:rsid w:val="00961D42"/>
    <w:rsid w:val="00961EF8"/>
    <w:rsid w:val="00963E91"/>
    <w:rsid w:val="009656B6"/>
    <w:rsid w:val="00966965"/>
    <w:rsid w:val="00966BF7"/>
    <w:rsid w:val="009700CD"/>
    <w:rsid w:val="00972169"/>
    <w:rsid w:val="009733CF"/>
    <w:rsid w:val="009765F5"/>
    <w:rsid w:val="0097748E"/>
    <w:rsid w:val="00980BFE"/>
    <w:rsid w:val="00982C45"/>
    <w:rsid w:val="00983828"/>
    <w:rsid w:val="00984E40"/>
    <w:rsid w:val="009863A4"/>
    <w:rsid w:val="00987FEC"/>
    <w:rsid w:val="00990E0E"/>
    <w:rsid w:val="00991323"/>
    <w:rsid w:val="0099138E"/>
    <w:rsid w:val="009916DB"/>
    <w:rsid w:val="00993A27"/>
    <w:rsid w:val="00994DB2"/>
    <w:rsid w:val="00995D46"/>
    <w:rsid w:val="009974C5"/>
    <w:rsid w:val="009A0BCD"/>
    <w:rsid w:val="009A24E5"/>
    <w:rsid w:val="009A266F"/>
    <w:rsid w:val="009A3AE1"/>
    <w:rsid w:val="009A4DD3"/>
    <w:rsid w:val="009A642F"/>
    <w:rsid w:val="009B18B5"/>
    <w:rsid w:val="009B18E7"/>
    <w:rsid w:val="009B1ACE"/>
    <w:rsid w:val="009B1DC6"/>
    <w:rsid w:val="009B22BD"/>
    <w:rsid w:val="009B3279"/>
    <w:rsid w:val="009B3BE6"/>
    <w:rsid w:val="009B5406"/>
    <w:rsid w:val="009B555F"/>
    <w:rsid w:val="009B56E2"/>
    <w:rsid w:val="009B7DBC"/>
    <w:rsid w:val="009C0A6C"/>
    <w:rsid w:val="009C22D0"/>
    <w:rsid w:val="009C3081"/>
    <w:rsid w:val="009C33E6"/>
    <w:rsid w:val="009C438E"/>
    <w:rsid w:val="009C5A9E"/>
    <w:rsid w:val="009C7640"/>
    <w:rsid w:val="009C7FA2"/>
    <w:rsid w:val="009D047C"/>
    <w:rsid w:val="009D1302"/>
    <w:rsid w:val="009D2A38"/>
    <w:rsid w:val="009D2D2B"/>
    <w:rsid w:val="009D455A"/>
    <w:rsid w:val="009D46D7"/>
    <w:rsid w:val="009D5469"/>
    <w:rsid w:val="009D5493"/>
    <w:rsid w:val="009D6469"/>
    <w:rsid w:val="009D6F8B"/>
    <w:rsid w:val="009E08FE"/>
    <w:rsid w:val="009E1B57"/>
    <w:rsid w:val="009E1BB8"/>
    <w:rsid w:val="009E35BF"/>
    <w:rsid w:val="009E3D8B"/>
    <w:rsid w:val="009E3E53"/>
    <w:rsid w:val="009E4798"/>
    <w:rsid w:val="009E673D"/>
    <w:rsid w:val="009E6FBC"/>
    <w:rsid w:val="009F08D6"/>
    <w:rsid w:val="009F2147"/>
    <w:rsid w:val="009F2C50"/>
    <w:rsid w:val="009F324F"/>
    <w:rsid w:val="009F6482"/>
    <w:rsid w:val="009F6729"/>
    <w:rsid w:val="00A01BF8"/>
    <w:rsid w:val="00A01D2D"/>
    <w:rsid w:val="00A01D82"/>
    <w:rsid w:val="00A01F2D"/>
    <w:rsid w:val="00A021F4"/>
    <w:rsid w:val="00A0272C"/>
    <w:rsid w:val="00A02E24"/>
    <w:rsid w:val="00A030AC"/>
    <w:rsid w:val="00A03A1B"/>
    <w:rsid w:val="00A10D77"/>
    <w:rsid w:val="00A12D80"/>
    <w:rsid w:val="00A149C4"/>
    <w:rsid w:val="00A15398"/>
    <w:rsid w:val="00A16859"/>
    <w:rsid w:val="00A17564"/>
    <w:rsid w:val="00A17DA2"/>
    <w:rsid w:val="00A22199"/>
    <w:rsid w:val="00A22A4C"/>
    <w:rsid w:val="00A2307D"/>
    <w:rsid w:val="00A256D6"/>
    <w:rsid w:val="00A27429"/>
    <w:rsid w:val="00A32578"/>
    <w:rsid w:val="00A331C2"/>
    <w:rsid w:val="00A34045"/>
    <w:rsid w:val="00A3453A"/>
    <w:rsid w:val="00A34601"/>
    <w:rsid w:val="00A34EF0"/>
    <w:rsid w:val="00A35F5F"/>
    <w:rsid w:val="00A37A59"/>
    <w:rsid w:val="00A41DD9"/>
    <w:rsid w:val="00A42196"/>
    <w:rsid w:val="00A432D4"/>
    <w:rsid w:val="00A450A0"/>
    <w:rsid w:val="00A46B28"/>
    <w:rsid w:val="00A472CF"/>
    <w:rsid w:val="00A47B32"/>
    <w:rsid w:val="00A53FA2"/>
    <w:rsid w:val="00A54CF7"/>
    <w:rsid w:val="00A57F9C"/>
    <w:rsid w:val="00A63B2D"/>
    <w:rsid w:val="00A64DA6"/>
    <w:rsid w:val="00A67E2A"/>
    <w:rsid w:val="00A72C57"/>
    <w:rsid w:val="00A74280"/>
    <w:rsid w:val="00A75239"/>
    <w:rsid w:val="00A759E5"/>
    <w:rsid w:val="00A75F15"/>
    <w:rsid w:val="00A80202"/>
    <w:rsid w:val="00A80EB5"/>
    <w:rsid w:val="00A82CE8"/>
    <w:rsid w:val="00A83282"/>
    <w:rsid w:val="00A84045"/>
    <w:rsid w:val="00A842F7"/>
    <w:rsid w:val="00A843A1"/>
    <w:rsid w:val="00A862D3"/>
    <w:rsid w:val="00A87371"/>
    <w:rsid w:val="00A87778"/>
    <w:rsid w:val="00A87BCE"/>
    <w:rsid w:val="00A87C88"/>
    <w:rsid w:val="00A9094F"/>
    <w:rsid w:val="00A91115"/>
    <w:rsid w:val="00A91775"/>
    <w:rsid w:val="00A917F6"/>
    <w:rsid w:val="00A93099"/>
    <w:rsid w:val="00A94DB2"/>
    <w:rsid w:val="00A95DC1"/>
    <w:rsid w:val="00AA0EB3"/>
    <w:rsid w:val="00AA15E6"/>
    <w:rsid w:val="00AA2CE1"/>
    <w:rsid w:val="00AA3181"/>
    <w:rsid w:val="00AA331D"/>
    <w:rsid w:val="00AA3882"/>
    <w:rsid w:val="00AA5E1A"/>
    <w:rsid w:val="00AB03A8"/>
    <w:rsid w:val="00AB141E"/>
    <w:rsid w:val="00AB1571"/>
    <w:rsid w:val="00AB3428"/>
    <w:rsid w:val="00AB362A"/>
    <w:rsid w:val="00AB4CD0"/>
    <w:rsid w:val="00AB518E"/>
    <w:rsid w:val="00AB51DE"/>
    <w:rsid w:val="00AB5A14"/>
    <w:rsid w:val="00AB76AA"/>
    <w:rsid w:val="00AB7844"/>
    <w:rsid w:val="00AB7B33"/>
    <w:rsid w:val="00AB7DF8"/>
    <w:rsid w:val="00AC247C"/>
    <w:rsid w:val="00AC3207"/>
    <w:rsid w:val="00AC3FF1"/>
    <w:rsid w:val="00AC432C"/>
    <w:rsid w:val="00AC4E0F"/>
    <w:rsid w:val="00AC4F9C"/>
    <w:rsid w:val="00AD0751"/>
    <w:rsid w:val="00AD148A"/>
    <w:rsid w:val="00AD32CC"/>
    <w:rsid w:val="00AD4FD7"/>
    <w:rsid w:val="00AD5509"/>
    <w:rsid w:val="00AD71BF"/>
    <w:rsid w:val="00AE43BE"/>
    <w:rsid w:val="00AE4846"/>
    <w:rsid w:val="00AE4A56"/>
    <w:rsid w:val="00AE5663"/>
    <w:rsid w:val="00AE5CDA"/>
    <w:rsid w:val="00AE6F30"/>
    <w:rsid w:val="00AF1811"/>
    <w:rsid w:val="00AF2899"/>
    <w:rsid w:val="00AF3434"/>
    <w:rsid w:val="00AF5F20"/>
    <w:rsid w:val="00AF6229"/>
    <w:rsid w:val="00B0097A"/>
    <w:rsid w:val="00B00C94"/>
    <w:rsid w:val="00B0211F"/>
    <w:rsid w:val="00B0356C"/>
    <w:rsid w:val="00B04566"/>
    <w:rsid w:val="00B064B4"/>
    <w:rsid w:val="00B072E7"/>
    <w:rsid w:val="00B073B1"/>
    <w:rsid w:val="00B13212"/>
    <w:rsid w:val="00B136EE"/>
    <w:rsid w:val="00B16092"/>
    <w:rsid w:val="00B17C53"/>
    <w:rsid w:val="00B21458"/>
    <w:rsid w:val="00B2178D"/>
    <w:rsid w:val="00B223ED"/>
    <w:rsid w:val="00B25786"/>
    <w:rsid w:val="00B2579B"/>
    <w:rsid w:val="00B26957"/>
    <w:rsid w:val="00B2785A"/>
    <w:rsid w:val="00B336DD"/>
    <w:rsid w:val="00B343CF"/>
    <w:rsid w:val="00B34445"/>
    <w:rsid w:val="00B344AC"/>
    <w:rsid w:val="00B35B4E"/>
    <w:rsid w:val="00B43B0E"/>
    <w:rsid w:val="00B4483A"/>
    <w:rsid w:val="00B449D0"/>
    <w:rsid w:val="00B44ABD"/>
    <w:rsid w:val="00B51500"/>
    <w:rsid w:val="00B5164E"/>
    <w:rsid w:val="00B51728"/>
    <w:rsid w:val="00B52541"/>
    <w:rsid w:val="00B5292B"/>
    <w:rsid w:val="00B53B08"/>
    <w:rsid w:val="00B55609"/>
    <w:rsid w:val="00B55990"/>
    <w:rsid w:val="00B572D6"/>
    <w:rsid w:val="00B573E4"/>
    <w:rsid w:val="00B57AFB"/>
    <w:rsid w:val="00B60FED"/>
    <w:rsid w:val="00B61112"/>
    <w:rsid w:val="00B62319"/>
    <w:rsid w:val="00B62ACF"/>
    <w:rsid w:val="00B632C2"/>
    <w:rsid w:val="00B63945"/>
    <w:rsid w:val="00B64806"/>
    <w:rsid w:val="00B659ED"/>
    <w:rsid w:val="00B67191"/>
    <w:rsid w:val="00B67776"/>
    <w:rsid w:val="00B70906"/>
    <w:rsid w:val="00B70D5A"/>
    <w:rsid w:val="00B70DC2"/>
    <w:rsid w:val="00B71E36"/>
    <w:rsid w:val="00B72E7A"/>
    <w:rsid w:val="00B7717C"/>
    <w:rsid w:val="00B8062C"/>
    <w:rsid w:val="00B80AD8"/>
    <w:rsid w:val="00B83979"/>
    <w:rsid w:val="00B83A40"/>
    <w:rsid w:val="00B84401"/>
    <w:rsid w:val="00B84FBC"/>
    <w:rsid w:val="00B86789"/>
    <w:rsid w:val="00B87068"/>
    <w:rsid w:val="00B87FC2"/>
    <w:rsid w:val="00B928E8"/>
    <w:rsid w:val="00B93097"/>
    <w:rsid w:val="00B93CC8"/>
    <w:rsid w:val="00B942D3"/>
    <w:rsid w:val="00B94DC9"/>
    <w:rsid w:val="00B95298"/>
    <w:rsid w:val="00B9690D"/>
    <w:rsid w:val="00B96BC7"/>
    <w:rsid w:val="00BA3636"/>
    <w:rsid w:val="00BA396A"/>
    <w:rsid w:val="00BA3E55"/>
    <w:rsid w:val="00BA42ED"/>
    <w:rsid w:val="00BA66C6"/>
    <w:rsid w:val="00BA6C05"/>
    <w:rsid w:val="00BA7E32"/>
    <w:rsid w:val="00BB42AC"/>
    <w:rsid w:val="00BB63D1"/>
    <w:rsid w:val="00BB757B"/>
    <w:rsid w:val="00BB7BAF"/>
    <w:rsid w:val="00BB7D31"/>
    <w:rsid w:val="00BB7DC2"/>
    <w:rsid w:val="00BC012C"/>
    <w:rsid w:val="00BC20A4"/>
    <w:rsid w:val="00BC22F5"/>
    <w:rsid w:val="00BC2CDE"/>
    <w:rsid w:val="00BC3481"/>
    <w:rsid w:val="00BC3F13"/>
    <w:rsid w:val="00BC4942"/>
    <w:rsid w:val="00BD1DAC"/>
    <w:rsid w:val="00BD5D19"/>
    <w:rsid w:val="00BD73D7"/>
    <w:rsid w:val="00BD7551"/>
    <w:rsid w:val="00BD79A1"/>
    <w:rsid w:val="00BD7C5C"/>
    <w:rsid w:val="00BE017C"/>
    <w:rsid w:val="00BE0254"/>
    <w:rsid w:val="00BE3E59"/>
    <w:rsid w:val="00BE4A62"/>
    <w:rsid w:val="00BE5C11"/>
    <w:rsid w:val="00BE6096"/>
    <w:rsid w:val="00BE74CE"/>
    <w:rsid w:val="00BF19B4"/>
    <w:rsid w:val="00BF2CA4"/>
    <w:rsid w:val="00BF3253"/>
    <w:rsid w:val="00BF69D7"/>
    <w:rsid w:val="00BF71BE"/>
    <w:rsid w:val="00BF77BC"/>
    <w:rsid w:val="00C00407"/>
    <w:rsid w:val="00C009B9"/>
    <w:rsid w:val="00C01694"/>
    <w:rsid w:val="00C02ED5"/>
    <w:rsid w:val="00C039A1"/>
    <w:rsid w:val="00C0619B"/>
    <w:rsid w:val="00C104F2"/>
    <w:rsid w:val="00C10F77"/>
    <w:rsid w:val="00C113D3"/>
    <w:rsid w:val="00C11A5F"/>
    <w:rsid w:val="00C12C74"/>
    <w:rsid w:val="00C13C7B"/>
    <w:rsid w:val="00C13E02"/>
    <w:rsid w:val="00C14FC6"/>
    <w:rsid w:val="00C1656B"/>
    <w:rsid w:val="00C16E2E"/>
    <w:rsid w:val="00C17169"/>
    <w:rsid w:val="00C22250"/>
    <w:rsid w:val="00C23295"/>
    <w:rsid w:val="00C23E7B"/>
    <w:rsid w:val="00C23F71"/>
    <w:rsid w:val="00C2401C"/>
    <w:rsid w:val="00C24C89"/>
    <w:rsid w:val="00C25C06"/>
    <w:rsid w:val="00C2648B"/>
    <w:rsid w:val="00C26529"/>
    <w:rsid w:val="00C30F68"/>
    <w:rsid w:val="00C31491"/>
    <w:rsid w:val="00C336FC"/>
    <w:rsid w:val="00C34211"/>
    <w:rsid w:val="00C34C2D"/>
    <w:rsid w:val="00C42E9F"/>
    <w:rsid w:val="00C431A9"/>
    <w:rsid w:val="00C446BE"/>
    <w:rsid w:val="00C45AC5"/>
    <w:rsid w:val="00C510BA"/>
    <w:rsid w:val="00C51347"/>
    <w:rsid w:val="00C51385"/>
    <w:rsid w:val="00C52A02"/>
    <w:rsid w:val="00C52E32"/>
    <w:rsid w:val="00C53A4A"/>
    <w:rsid w:val="00C54BC7"/>
    <w:rsid w:val="00C55100"/>
    <w:rsid w:val="00C55FAA"/>
    <w:rsid w:val="00C570F8"/>
    <w:rsid w:val="00C61B00"/>
    <w:rsid w:val="00C62250"/>
    <w:rsid w:val="00C6253B"/>
    <w:rsid w:val="00C62E57"/>
    <w:rsid w:val="00C72D63"/>
    <w:rsid w:val="00C7348E"/>
    <w:rsid w:val="00C73890"/>
    <w:rsid w:val="00C75460"/>
    <w:rsid w:val="00C75B5E"/>
    <w:rsid w:val="00C768AD"/>
    <w:rsid w:val="00C805BD"/>
    <w:rsid w:val="00C80EC0"/>
    <w:rsid w:val="00C81BCE"/>
    <w:rsid w:val="00C82BF0"/>
    <w:rsid w:val="00C83579"/>
    <w:rsid w:val="00C83C57"/>
    <w:rsid w:val="00C857C1"/>
    <w:rsid w:val="00C865FA"/>
    <w:rsid w:val="00C877D6"/>
    <w:rsid w:val="00C91BA3"/>
    <w:rsid w:val="00C91FFE"/>
    <w:rsid w:val="00C921E4"/>
    <w:rsid w:val="00C9325A"/>
    <w:rsid w:val="00C93271"/>
    <w:rsid w:val="00C947B1"/>
    <w:rsid w:val="00C951AA"/>
    <w:rsid w:val="00C95D1A"/>
    <w:rsid w:val="00C96692"/>
    <w:rsid w:val="00CA28B6"/>
    <w:rsid w:val="00CA3239"/>
    <w:rsid w:val="00CA4E39"/>
    <w:rsid w:val="00CA5116"/>
    <w:rsid w:val="00CA5E27"/>
    <w:rsid w:val="00CA6076"/>
    <w:rsid w:val="00CA7EDD"/>
    <w:rsid w:val="00CB045D"/>
    <w:rsid w:val="00CB04F7"/>
    <w:rsid w:val="00CB0B1A"/>
    <w:rsid w:val="00CB13F9"/>
    <w:rsid w:val="00CB1D10"/>
    <w:rsid w:val="00CB3834"/>
    <w:rsid w:val="00CB5B69"/>
    <w:rsid w:val="00CB6742"/>
    <w:rsid w:val="00CB7AF8"/>
    <w:rsid w:val="00CC0977"/>
    <w:rsid w:val="00CC1316"/>
    <w:rsid w:val="00CC3F51"/>
    <w:rsid w:val="00CC59CE"/>
    <w:rsid w:val="00CC6012"/>
    <w:rsid w:val="00CC7C8E"/>
    <w:rsid w:val="00CD0133"/>
    <w:rsid w:val="00CD02C5"/>
    <w:rsid w:val="00CD4651"/>
    <w:rsid w:val="00CD6234"/>
    <w:rsid w:val="00CD74B7"/>
    <w:rsid w:val="00CE470C"/>
    <w:rsid w:val="00CE603F"/>
    <w:rsid w:val="00CE6298"/>
    <w:rsid w:val="00CE6A69"/>
    <w:rsid w:val="00CE7A71"/>
    <w:rsid w:val="00CE7A7C"/>
    <w:rsid w:val="00CF094C"/>
    <w:rsid w:val="00CF17E1"/>
    <w:rsid w:val="00CF1BF5"/>
    <w:rsid w:val="00CF3828"/>
    <w:rsid w:val="00CF3E0E"/>
    <w:rsid w:val="00CF5FC3"/>
    <w:rsid w:val="00CF77E5"/>
    <w:rsid w:val="00CF7805"/>
    <w:rsid w:val="00CF7C7C"/>
    <w:rsid w:val="00D021B8"/>
    <w:rsid w:val="00D026D5"/>
    <w:rsid w:val="00D02BB6"/>
    <w:rsid w:val="00D03173"/>
    <w:rsid w:val="00D04BDC"/>
    <w:rsid w:val="00D05582"/>
    <w:rsid w:val="00D05945"/>
    <w:rsid w:val="00D06775"/>
    <w:rsid w:val="00D10B30"/>
    <w:rsid w:val="00D12BF8"/>
    <w:rsid w:val="00D12DA3"/>
    <w:rsid w:val="00D14750"/>
    <w:rsid w:val="00D14E47"/>
    <w:rsid w:val="00D152DE"/>
    <w:rsid w:val="00D16016"/>
    <w:rsid w:val="00D171D2"/>
    <w:rsid w:val="00D20B4A"/>
    <w:rsid w:val="00D20BCF"/>
    <w:rsid w:val="00D211F6"/>
    <w:rsid w:val="00D24E93"/>
    <w:rsid w:val="00D27179"/>
    <w:rsid w:val="00D27CF0"/>
    <w:rsid w:val="00D303EA"/>
    <w:rsid w:val="00D31D75"/>
    <w:rsid w:val="00D33014"/>
    <w:rsid w:val="00D342E6"/>
    <w:rsid w:val="00D34EC0"/>
    <w:rsid w:val="00D3519B"/>
    <w:rsid w:val="00D35922"/>
    <w:rsid w:val="00D37FD9"/>
    <w:rsid w:val="00D4035A"/>
    <w:rsid w:val="00D416FA"/>
    <w:rsid w:val="00D4200C"/>
    <w:rsid w:val="00D431BD"/>
    <w:rsid w:val="00D434B9"/>
    <w:rsid w:val="00D43E80"/>
    <w:rsid w:val="00D43E86"/>
    <w:rsid w:val="00D441F5"/>
    <w:rsid w:val="00D44DB2"/>
    <w:rsid w:val="00D502D3"/>
    <w:rsid w:val="00D50BEC"/>
    <w:rsid w:val="00D52919"/>
    <w:rsid w:val="00D53217"/>
    <w:rsid w:val="00D54477"/>
    <w:rsid w:val="00D544D4"/>
    <w:rsid w:val="00D56360"/>
    <w:rsid w:val="00D57782"/>
    <w:rsid w:val="00D61947"/>
    <w:rsid w:val="00D63105"/>
    <w:rsid w:val="00D63619"/>
    <w:rsid w:val="00D63FEA"/>
    <w:rsid w:val="00D64CAE"/>
    <w:rsid w:val="00D66379"/>
    <w:rsid w:val="00D6652F"/>
    <w:rsid w:val="00D67075"/>
    <w:rsid w:val="00D706AB"/>
    <w:rsid w:val="00D7114A"/>
    <w:rsid w:val="00D71CE5"/>
    <w:rsid w:val="00D72F1E"/>
    <w:rsid w:val="00D7381E"/>
    <w:rsid w:val="00D74C74"/>
    <w:rsid w:val="00D75BD7"/>
    <w:rsid w:val="00D80A16"/>
    <w:rsid w:val="00D825B1"/>
    <w:rsid w:val="00D84F98"/>
    <w:rsid w:val="00D871D8"/>
    <w:rsid w:val="00D9020D"/>
    <w:rsid w:val="00D9051D"/>
    <w:rsid w:val="00D92B5F"/>
    <w:rsid w:val="00D944B6"/>
    <w:rsid w:val="00D94535"/>
    <w:rsid w:val="00D9600A"/>
    <w:rsid w:val="00D9750B"/>
    <w:rsid w:val="00D979CC"/>
    <w:rsid w:val="00D97D84"/>
    <w:rsid w:val="00DA0F5B"/>
    <w:rsid w:val="00DA2387"/>
    <w:rsid w:val="00DA2D70"/>
    <w:rsid w:val="00DA3FB4"/>
    <w:rsid w:val="00DA4B40"/>
    <w:rsid w:val="00DA5465"/>
    <w:rsid w:val="00DA7273"/>
    <w:rsid w:val="00DA7511"/>
    <w:rsid w:val="00DB1584"/>
    <w:rsid w:val="00DB41DE"/>
    <w:rsid w:val="00DB442C"/>
    <w:rsid w:val="00DB53CF"/>
    <w:rsid w:val="00DC01E4"/>
    <w:rsid w:val="00DC0C32"/>
    <w:rsid w:val="00DC16CA"/>
    <w:rsid w:val="00DC2208"/>
    <w:rsid w:val="00DC2812"/>
    <w:rsid w:val="00DC38D0"/>
    <w:rsid w:val="00DC58D4"/>
    <w:rsid w:val="00DC6FEF"/>
    <w:rsid w:val="00DC77C8"/>
    <w:rsid w:val="00DD05C5"/>
    <w:rsid w:val="00DD16C0"/>
    <w:rsid w:val="00DD1776"/>
    <w:rsid w:val="00DD2479"/>
    <w:rsid w:val="00DD414F"/>
    <w:rsid w:val="00DD4153"/>
    <w:rsid w:val="00DD4680"/>
    <w:rsid w:val="00DD5F6F"/>
    <w:rsid w:val="00DE00A7"/>
    <w:rsid w:val="00DE17A4"/>
    <w:rsid w:val="00DE68B8"/>
    <w:rsid w:val="00DF18D7"/>
    <w:rsid w:val="00DF1FDA"/>
    <w:rsid w:val="00DF23ED"/>
    <w:rsid w:val="00DF2842"/>
    <w:rsid w:val="00DF3CC2"/>
    <w:rsid w:val="00DF4166"/>
    <w:rsid w:val="00E01298"/>
    <w:rsid w:val="00E0326D"/>
    <w:rsid w:val="00E067F1"/>
    <w:rsid w:val="00E06C4B"/>
    <w:rsid w:val="00E074E2"/>
    <w:rsid w:val="00E1201A"/>
    <w:rsid w:val="00E13E7F"/>
    <w:rsid w:val="00E13F40"/>
    <w:rsid w:val="00E16192"/>
    <w:rsid w:val="00E1623D"/>
    <w:rsid w:val="00E165B9"/>
    <w:rsid w:val="00E17214"/>
    <w:rsid w:val="00E17F32"/>
    <w:rsid w:val="00E20A8B"/>
    <w:rsid w:val="00E22B23"/>
    <w:rsid w:val="00E245FD"/>
    <w:rsid w:val="00E247EF"/>
    <w:rsid w:val="00E24875"/>
    <w:rsid w:val="00E252E9"/>
    <w:rsid w:val="00E25E57"/>
    <w:rsid w:val="00E3057B"/>
    <w:rsid w:val="00E31D2D"/>
    <w:rsid w:val="00E32D20"/>
    <w:rsid w:val="00E34B0C"/>
    <w:rsid w:val="00E34F36"/>
    <w:rsid w:val="00E35E85"/>
    <w:rsid w:val="00E373A6"/>
    <w:rsid w:val="00E37797"/>
    <w:rsid w:val="00E4021F"/>
    <w:rsid w:val="00E40CFE"/>
    <w:rsid w:val="00E41238"/>
    <w:rsid w:val="00E412B3"/>
    <w:rsid w:val="00E41AC8"/>
    <w:rsid w:val="00E4232B"/>
    <w:rsid w:val="00E42E43"/>
    <w:rsid w:val="00E445B1"/>
    <w:rsid w:val="00E46DFF"/>
    <w:rsid w:val="00E47021"/>
    <w:rsid w:val="00E50BEC"/>
    <w:rsid w:val="00E5145D"/>
    <w:rsid w:val="00E54CF9"/>
    <w:rsid w:val="00E54EC9"/>
    <w:rsid w:val="00E55CBB"/>
    <w:rsid w:val="00E575FE"/>
    <w:rsid w:val="00E615DC"/>
    <w:rsid w:val="00E632BE"/>
    <w:rsid w:val="00E654CB"/>
    <w:rsid w:val="00E66CEC"/>
    <w:rsid w:val="00E71343"/>
    <w:rsid w:val="00E72995"/>
    <w:rsid w:val="00E7299A"/>
    <w:rsid w:val="00E7367D"/>
    <w:rsid w:val="00E7434C"/>
    <w:rsid w:val="00E76CCF"/>
    <w:rsid w:val="00E805D4"/>
    <w:rsid w:val="00E813A2"/>
    <w:rsid w:val="00E819E6"/>
    <w:rsid w:val="00E81B1A"/>
    <w:rsid w:val="00E83CC1"/>
    <w:rsid w:val="00E845F7"/>
    <w:rsid w:val="00E84E12"/>
    <w:rsid w:val="00E8585D"/>
    <w:rsid w:val="00E8779B"/>
    <w:rsid w:val="00E90623"/>
    <w:rsid w:val="00E93312"/>
    <w:rsid w:val="00E939CD"/>
    <w:rsid w:val="00E93CFB"/>
    <w:rsid w:val="00E97DCF"/>
    <w:rsid w:val="00EA023E"/>
    <w:rsid w:val="00EA2B1B"/>
    <w:rsid w:val="00EA2F3D"/>
    <w:rsid w:val="00EA3E72"/>
    <w:rsid w:val="00EA573D"/>
    <w:rsid w:val="00EA57E3"/>
    <w:rsid w:val="00EB0398"/>
    <w:rsid w:val="00EB0440"/>
    <w:rsid w:val="00EB10EA"/>
    <w:rsid w:val="00EB1EA9"/>
    <w:rsid w:val="00EB229A"/>
    <w:rsid w:val="00EB3FB8"/>
    <w:rsid w:val="00EB42F3"/>
    <w:rsid w:val="00EB551F"/>
    <w:rsid w:val="00EB775B"/>
    <w:rsid w:val="00EC3CDF"/>
    <w:rsid w:val="00EC3FEA"/>
    <w:rsid w:val="00EC405C"/>
    <w:rsid w:val="00EC558A"/>
    <w:rsid w:val="00EC6493"/>
    <w:rsid w:val="00EC6506"/>
    <w:rsid w:val="00EC7899"/>
    <w:rsid w:val="00ED111D"/>
    <w:rsid w:val="00ED1E99"/>
    <w:rsid w:val="00ED2395"/>
    <w:rsid w:val="00ED59BB"/>
    <w:rsid w:val="00ED6380"/>
    <w:rsid w:val="00EE08D1"/>
    <w:rsid w:val="00EE1194"/>
    <w:rsid w:val="00EE2FBB"/>
    <w:rsid w:val="00EE5B33"/>
    <w:rsid w:val="00EF348A"/>
    <w:rsid w:val="00EF55C5"/>
    <w:rsid w:val="00EF5A55"/>
    <w:rsid w:val="00F01BE6"/>
    <w:rsid w:val="00F029C1"/>
    <w:rsid w:val="00F03EB2"/>
    <w:rsid w:val="00F04675"/>
    <w:rsid w:val="00F075F0"/>
    <w:rsid w:val="00F12F72"/>
    <w:rsid w:val="00F13BEB"/>
    <w:rsid w:val="00F2694F"/>
    <w:rsid w:val="00F2710B"/>
    <w:rsid w:val="00F272B8"/>
    <w:rsid w:val="00F27ABA"/>
    <w:rsid w:val="00F31660"/>
    <w:rsid w:val="00F329CD"/>
    <w:rsid w:val="00F33154"/>
    <w:rsid w:val="00F33802"/>
    <w:rsid w:val="00F340E7"/>
    <w:rsid w:val="00F34400"/>
    <w:rsid w:val="00F359CB"/>
    <w:rsid w:val="00F36B8F"/>
    <w:rsid w:val="00F36E14"/>
    <w:rsid w:val="00F406DE"/>
    <w:rsid w:val="00F41950"/>
    <w:rsid w:val="00F43025"/>
    <w:rsid w:val="00F43073"/>
    <w:rsid w:val="00F449F2"/>
    <w:rsid w:val="00F44DB5"/>
    <w:rsid w:val="00F46193"/>
    <w:rsid w:val="00F46A00"/>
    <w:rsid w:val="00F46A2B"/>
    <w:rsid w:val="00F479DD"/>
    <w:rsid w:val="00F51454"/>
    <w:rsid w:val="00F51870"/>
    <w:rsid w:val="00F550FE"/>
    <w:rsid w:val="00F55490"/>
    <w:rsid w:val="00F5670B"/>
    <w:rsid w:val="00F575C2"/>
    <w:rsid w:val="00F576CA"/>
    <w:rsid w:val="00F57FD0"/>
    <w:rsid w:val="00F60A41"/>
    <w:rsid w:val="00F61C6B"/>
    <w:rsid w:val="00F62181"/>
    <w:rsid w:val="00F649B5"/>
    <w:rsid w:val="00F66355"/>
    <w:rsid w:val="00F6665B"/>
    <w:rsid w:val="00F67034"/>
    <w:rsid w:val="00F677DD"/>
    <w:rsid w:val="00F6789A"/>
    <w:rsid w:val="00F67988"/>
    <w:rsid w:val="00F709B0"/>
    <w:rsid w:val="00F7229B"/>
    <w:rsid w:val="00F72B1F"/>
    <w:rsid w:val="00F72FA4"/>
    <w:rsid w:val="00F753F7"/>
    <w:rsid w:val="00F754F4"/>
    <w:rsid w:val="00F7747A"/>
    <w:rsid w:val="00F77C4C"/>
    <w:rsid w:val="00F77E30"/>
    <w:rsid w:val="00F8133F"/>
    <w:rsid w:val="00F82392"/>
    <w:rsid w:val="00F82490"/>
    <w:rsid w:val="00F83200"/>
    <w:rsid w:val="00F85E24"/>
    <w:rsid w:val="00F8688B"/>
    <w:rsid w:val="00F87950"/>
    <w:rsid w:val="00F943E6"/>
    <w:rsid w:val="00F96D02"/>
    <w:rsid w:val="00FA093A"/>
    <w:rsid w:val="00FA1299"/>
    <w:rsid w:val="00FA2CC2"/>
    <w:rsid w:val="00FA3697"/>
    <w:rsid w:val="00FA4206"/>
    <w:rsid w:val="00FA57F6"/>
    <w:rsid w:val="00FA64C1"/>
    <w:rsid w:val="00FA67FB"/>
    <w:rsid w:val="00FA6A02"/>
    <w:rsid w:val="00FA7916"/>
    <w:rsid w:val="00FA7EC5"/>
    <w:rsid w:val="00FB10E0"/>
    <w:rsid w:val="00FB3115"/>
    <w:rsid w:val="00FB4898"/>
    <w:rsid w:val="00FB52D1"/>
    <w:rsid w:val="00FC0FD0"/>
    <w:rsid w:val="00FC1AF5"/>
    <w:rsid w:val="00FC241F"/>
    <w:rsid w:val="00FC2916"/>
    <w:rsid w:val="00FC314A"/>
    <w:rsid w:val="00FC3BB9"/>
    <w:rsid w:val="00FC416F"/>
    <w:rsid w:val="00FC52A2"/>
    <w:rsid w:val="00FC7420"/>
    <w:rsid w:val="00FC7495"/>
    <w:rsid w:val="00FD0C8C"/>
    <w:rsid w:val="00FD16BF"/>
    <w:rsid w:val="00FD19B2"/>
    <w:rsid w:val="00FD423A"/>
    <w:rsid w:val="00FD5676"/>
    <w:rsid w:val="00FD6544"/>
    <w:rsid w:val="00FD6B46"/>
    <w:rsid w:val="00FD6C19"/>
    <w:rsid w:val="00FD7C21"/>
    <w:rsid w:val="00FE0070"/>
    <w:rsid w:val="00FE26AE"/>
    <w:rsid w:val="00FE3729"/>
    <w:rsid w:val="00FE5079"/>
    <w:rsid w:val="00FE7BFB"/>
    <w:rsid w:val="00FF1512"/>
    <w:rsid w:val="00FF2ACE"/>
    <w:rsid w:val="00FF56CC"/>
    <w:rsid w:val="00FF5A08"/>
    <w:rsid w:val="00FF5C05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E026B92"/>
  <w15:chartTrackingRefBased/>
  <w15:docId w15:val="{390D2D37-7EDB-4EC1-8987-11D42CEB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15"/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7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72995"/>
    <w:pPr>
      <w:tabs>
        <w:tab w:val="center" w:pos="4320"/>
        <w:tab w:val="right" w:pos="8640"/>
      </w:tabs>
      <w:spacing w:line="320" w:lineRule="exact"/>
    </w:pPr>
    <w:rPr>
      <w:rFonts w:ascii="Tahoma" w:hAnsi="Tahoma"/>
      <w:color w:val="000000"/>
      <w:szCs w:val="24"/>
    </w:rPr>
  </w:style>
  <w:style w:type="paragraph" w:customStyle="1" w:styleId="Bulletsspaced">
    <w:name w:val="Bullets (spaced)"/>
    <w:basedOn w:val="Normal"/>
    <w:link w:val="BulletsspacedChar"/>
    <w:rsid w:val="00E72995"/>
    <w:pPr>
      <w:numPr>
        <w:numId w:val="3"/>
      </w:numPr>
      <w:spacing w:before="120"/>
    </w:pPr>
    <w:rPr>
      <w:rFonts w:ascii="Tahoma" w:hAnsi="Tahoma"/>
      <w:color w:val="000000"/>
      <w:szCs w:val="24"/>
    </w:rPr>
  </w:style>
  <w:style w:type="character" w:customStyle="1" w:styleId="BulletsspacedChar">
    <w:name w:val="Bullets (spaced) Char"/>
    <w:link w:val="Bulletsspaced"/>
    <w:rsid w:val="00E72995"/>
    <w:rPr>
      <w:rFonts w:ascii="Tahoma" w:hAnsi="Tahoma"/>
      <w:color w:val="000000"/>
      <w:szCs w:val="24"/>
    </w:rPr>
  </w:style>
  <w:style w:type="character" w:styleId="Hyperlink">
    <w:name w:val="Hyperlink"/>
    <w:rsid w:val="002C1BCA"/>
    <w:rPr>
      <w:color w:val="0000FF"/>
      <w:u w:val="single"/>
    </w:rPr>
  </w:style>
  <w:style w:type="character" w:customStyle="1" w:styleId="Heading1Char">
    <w:name w:val="Heading 1 Char"/>
    <w:link w:val="Heading1"/>
    <w:rsid w:val="00C768AD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3Char">
    <w:name w:val="Heading 3 Char"/>
    <w:link w:val="Heading3"/>
    <w:rsid w:val="00D544D4"/>
    <w:rPr>
      <w:rFonts w:ascii="Arial" w:eastAsia="Times New Roman" w:hAnsi="Arial" w:cs="Arial"/>
      <w:b/>
      <w:color w:val="3366FF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C20A4"/>
    <w:pPr>
      <w:ind w:left="720"/>
    </w:pPr>
  </w:style>
  <w:style w:type="paragraph" w:styleId="Header">
    <w:name w:val="header"/>
    <w:basedOn w:val="Normal"/>
    <w:link w:val="HeaderChar"/>
    <w:rsid w:val="00824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488"/>
  </w:style>
  <w:style w:type="paragraph" w:customStyle="1" w:styleId="Default">
    <w:name w:val="Default"/>
    <w:rsid w:val="001953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rsid w:val="000B2CB6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31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F4FB1"/>
  </w:style>
  <w:style w:type="character" w:styleId="Strong">
    <w:name w:val="Strong"/>
    <w:uiPriority w:val="22"/>
    <w:qFormat/>
    <w:rsid w:val="006F4FB1"/>
    <w:rPr>
      <w:b/>
      <w:bCs/>
    </w:rPr>
  </w:style>
  <w:style w:type="character" w:customStyle="1" w:styleId="Heading2Char">
    <w:name w:val="Heading 2 Char"/>
    <w:link w:val="Heading2"/>
    <w:rsid w:val="00A22A4C"/>
    <w:rPr>
      <w:rFonts w:ascii="Comic Sans MS" w:hAnsi="Comic Sans MS" w:cs="Arial"/>
      <w:b/>
      <w:color w:val="3366F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F5F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F18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F1811"/>
    <w:rPr>
      <w:rFonts w:ascii="Calibri" w:eastAsia="Calibri" w:hAnsi="Calibri"/>
      <w:sz w:val="22"/>
      <w:szCs w:val="21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4779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F5C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14F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95D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table" w:customStyle="1" w:styleId="TableGrid5">
    <w:name w:val="Table Grid5"/>
    <w:basedOn w:val="TableNormal"/>
    <w:next w:val="TableGrid"/>
    <w:uiPriority w:val="39"/>
    <w:rsid w:val="00BE4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B7BBA"/>
    <w:rPr>
      <w:rFonts w:ascii=".SF UI Display" w:eastAsiaTheme="minorHAnsi" w:hAnsi=".SF UI Display"/>
      <w:color w:val="454545"/>
      <w:sz w:val="32"/>
      <w:szCs w:val="32"/>
    </w:rPr>
  </w:style>
  <w:style w:type="character" w:customStyle="1" w:styleId="s1">
    <w:name w:val="s1"/>
    <w:basedOn w:val="DefaultParagraphFont"/>
    <w:rsid w:val="007B7BBA"/>
    <w:rPr>
      <w:rFonts w:ascii=".SFUIDisplay-Regular" w:hAnsi=".SFUIDisplay-Regular" w:hint="default"/>
      <w:b w:val="0"/>
      <w:bCs w:val="0"/>
      <w:i w:val="0"/>
      <w:iCs w:val="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8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527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2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790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0396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3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09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063905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0209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8098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4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72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0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4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279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7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0328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6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110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3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7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072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3261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8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024110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4991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3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988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5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42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7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5546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2018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2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~1\AppData\Local\Temp\Rar$DI17.280\Cla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7269-4866-4D05-8480-EDFC7310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</Template>
  <TotalTime>0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Letter</vt:lpstr>
    </vt:vector>
  </TitlesOfParts>
  <Company>Microsoft Corporation</Company>
  <LinksUpToDate>false</LinksUpToDate>
  <CharactersWithSpaces>1699</CharactersWithSpaces>
  <SharedDoc>false</SharedDoc>
  <HLinks>
    <vt:vector size="24" baseType="variant">
      <vt:variant>
        <vt:i4>393220</vt:i4>
      </vt:variant>
      <vt:variant>
        <vt:i4>9</vt:i4>
      </vt:variant>
      <vt:variant>
        <vt:i4>0</vt:i4>
      </vt:variant>
      <vt:variant>
        <vt:i4>5</vt:i4>
      </vt:variant>
      <vt:variant>
        <vt:lpwstr>http://www.net-aware.org.uk/</vt:lpwstr>
      </vt:variant>
      <vt:variant>
        <vt:lpwstr/>
      </vt:variant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http://kidsmart.org.uk/</vt:lpwstr>
      </vt:variant>
      <vt:variant>
        <vt:lpwstr/>
      </vt:variant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https://www.thinkuknow.co.uk/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http://www.olivebranchfostering.co.uk/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Letter</dc:title>
  <dc:subject/>
  <dc:creator>Little Bollington</dc:creator>
  <cp:keywords/>
  <dc:description/>
  <cp:lastModifiedBy>sca8753108</cp:lastModifiedBy>
  <cp:revision>2</cp:revision>
  <cp:lastPrinted>2023-12-05T14:23:00Z</cp:lastPrinted>
  <dcterms:created xsi:type="dcterms:W3CDTF">2023-12-05T14:35:00Z</dcterms:created>
  <dcterms:modified xsi:type="dcterms:W3CDTF">2023-12-05T14:35:00Z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