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1D8" w:rsidRDefault="00D871D8" w:rsidP="009C438E">
      <w:pPr>
        <w:rPr>
          <w:noProof/>
        </w:rPr>
      </w:pPr>
    </w:p>
    <w:p w:rsidR="00193ABB" w:rsidRDefault="00193ABB" w:rsidP="009C438E">
      <w:pPr>
        <w:rPr>
          <w:noProof/>
        </w:rPr>
        <w:sectPr w:rsidR="00193ABB" w:rsidSect="004031B0">
          <w:headerReference w:type="default" r:id="rId8"/>
          <w:footerReference w:type="default" r:id="rId9"/>
          <w:type w:val="continuous"/>
          <w:pgSz w:w="11907" w:h="16839" w:code="9"/>
          <w:pgMar w:top="1440" w:right="1440" w:bottom="1440" w:left="1797" w:header="0" w:footer="0" w:gutter="0"/>
          <w:cols w:space="720"/>
          <w:docGrid w:linePitch="326"/>
        </w:sectPr>
      </w:pPr>
    </w:p>
    <w:p w:rsidR="00D871D8" w:rsidRDefault="00737586" w:rsidP="009C438E">
      <w:pPr>
        <w:rPr>
          <w:noProof/>
        </w:rPr>
      </w:pPr>
      <w:r>
        <w:rPr>
          <w:noProof/>
        </w:rPr>
        <mc:AlternateContent>
          <mc:Choice Requires="wpg">
            <w:drawing>
              <wp:anchor distT="0" distB="0" distL="114300" distR="114300" simplePos="0" relativeHeight="251658240" behindDoc="0" locked="0" layoutInCell="1" allowOverlap="1">
                <wp:simplePos x="0" y="0"/>
                <wp:positionH relativeFrom="column">
                  <wp:posOffset>-104775</wp:posOffset>
                </wp:positionH>
                <wp:positionV relativeFrom="paragraph">
                  <wp:posOffset>-665224</wp:posOffset>
                </wp:positionV>
                <wp:extent cx="6796520" cy="9767949"/>
                <wp:effectExtent l="0" t="0" r="23495" b="24130"/>
                <wp:wrapNone/>
                <wp:docPr id="3" name="Group 1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6520" cy="9767949"/>
                          <a:chOff x="540" y="1080"/>
                          <a:chExt cx="11160" cy="14399"/>
                        </a:xfrm>
                      </wpg:grpSpPr>
                      <wpg:grpSp>
                        <wpg:cNvPr id="4" name="Group 1196"/>
                        <wpg:cNvGrpSpPr>
                          <a:grpSpLocks/>
                        </wpg:cNvGrpSpPr>
                        <wpg:grpSpPr bwMode="auto">
                          <a:xfrm>
                            <a:off x="540" y="1080"/>
                            <a:ext cx="11160" cy="14399"/>
                            <a:chOff x="540" y="1080"/>
                            <a:chExt cx="11160" cy="14399"/>
                          </a:xfrm>
                        </wpg:grpSpPr>
                        <wpg:grpSp>
                          <wpg:cNvPr id="5" name="Group 300"/>
                          <wpg:cNvGrpSpPr>
                            <a:grpSpLocks/>
                          </wpg:cNvGrpSpPr>
                          <wpg:grpSpPr bwMode="auto">
                            <a:xfrm>
                              <a:off x="540" y="1260"/>
                              <a:ext cx="11160" cy="14219"/>
                              <a:chOff x="540" y="1260"/>
                              <a:chExt cx="11160" cy="13860"/>
                            </a:xfrm>
                          </wpg:grpSpPr>
                          <wps:wsp>
                            <wps:cNvPr id="6" name="Rectangle 295"/>
                            <wps:cNvSpPr>
                              <a:spLocks noChangeArrowheads="1"/>
                            </wps:cNvSpPr>
                            <wps:spPr bwMode="auto">
                              <a:xfrm>
                                <a:off x="540" y="1440"/>
                                <a:ext cx="11160" cy="1368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7" name="Rectangle 298"/>
                            <wps:cNvSpPr>
                              <a:spLocks noChangeArrowheads="1"/>
                            </wps:cNvSpPr>
                            <wps:spPr bwMode="auto">
                              <a:xfrm>
                                <a:off x="8100" y="1260"/>
                                <a:ext cx="540"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grpSp>
                        <wps:wsp>
                          <wps:cNvPr id="8" name="Rectangle 284"/>
                          <wps:cNvSpPr>
                            <a:spLocks noChangeArrowheads="1"/>
                          </wps:cNvSpPr>
                          <wps:spPr bwMode="auto">
                            <a:xfrm>
                              <a:off x="4231" y="1080"/>
                              <a:ext cx="7158" cy="1620"/>
                            </a:xfrm>
                            <a:prstGeom prst="rect">
                              <a:avLst/>
                            </a:prstGeom>
                            <a:solidFill>
                              <a:srgbClr val="3366FF"/>
                            </a:solidFill>
                            <a:ln w="222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9" name="Text Box 283"/>
                          <wps:cNvSpPr txBox="1">
                            <a:spLocks noChangeArrowheads="1"/>
                          </wps:cNvSpPr>
                          <wps:spPr bwMode="auto">
                            <a:xfrm>
                              <a:off x="4044" y="1267"/>
                              <a:ext cx="6749" cy="10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950" w:rsidRPr="00B67776" w:rsidRDefault="00F41950" w:rsidP="005B4F56">
                                <w:pPr>
                                  <w:pStyle w:val="Heading3"/>
                                  <w:rPr>
                                    <w:rFonts w:ascii="Verdana" w:hAnsi="Verdana"/>
                                    <w:color w:val="FFFF00"/>
                                    <w:szCs w:val="24"/>
                                  </w:rPr>
                                </w:pPr>
                                <w:r w:rsidRPr="00B67776">
                                  <w:rPr>
                                    <w:rFonts w:ascii="Verdana" w:hAnsi="Verdana"/>
                                    <w:color w:val="FFFF00"/>
                                    <w:szCs w:val="24"/>
                                  </w:rPr>
                                  <w:t>Little Bollington C of E Primary School</w:t>
                                </w:r>
                              </w:p>
                              <w:p w:rsidR="00F41950" w:rsidRDefault="00F41950" w:rsidP="000C3488">
                                <w:pPr>
                                  <w:pStyle w:val="VolumeandIssue"/>
                                  <w:rPr>
                                    <w:rFonts w:ascii="Verdana" w:hAnsi="Verdana"/>
                                  </w:rPr>
                                </w:pPr>
                              </w:p>
                              <w:p w:rsidR="00F41950" w:rsidRPr="001B32F2" w:rsidRDefault="00CB3834" w:rsidP="00EC6506">
                                <w:pPr>
                                  <w:pStyle w:val="VolumeandIssue"/>
                                </w:pPr>
                                <w:r>
                                  <w:rPr>
                                    <w:rFonts w:ascii="Verdana" w:hAnsi="Verdana"/>
                                    <w:color w:val="FFFF00"/>
                                  </w:rPr>
                                  <w:t>2</w:t>
                                </w:r>
                                <w:r w:rsidRPr="00CB3834">
                                  <w:rPr>
                                    <w:rFonts w:ascii="Verdana" w:hAnsi="Verdana"/>
                                    <w:color w:val="FFFF00"/>
                                    <w:vertAlign w:val="superscript"/>
                                  </w:rPr>
                                  <w:t>nd</w:t>
                                </w:r>
                                <w:r>
                                  <w:rPr>
                                    <w:rFonts w:ascii="Verdana" w:hAnsi="Verdana"/>
                                    <w:color w:val="FFFF00"/>
                                  </w:rPr>
                                  <w:t xml:space="preserve"> October</w:t>
                                </w:r>
                                <w:r w:rsidR="00E5145D">
                                  <w:rPr>
                                    <w:rFonts w:ascii="Verdana" w:hAnsi="Verdana"/>
                                    <w:color w:val="FFFF00"/>
                                  </w:rPr>
                                  <w:t xml:space="preserve"> 2023</w:t>
                                </w:r>
                              </w:p>
                            </w:txbxContent>
                          </wps:txbx>
                          <wps:bodyPr rot="0" vert="horz" wrap="square" lIns="0" tIns="0" rIns="0" bIns="0" anchor="t" anchorCtr="0" upright="1">
                            <a:noAutofit/>
                          </wps:bodyPr>
                        </wps:wsp>
                      </wpg:grpSp>
                      <pic:pic xmlns:pic="http://schemas.openxmlformats.org/drawingml/2006/picture">
                        <pic:nvPicPr>
                          <pic:cNvPr id="10" name="Picture 473"/>
                          <pic:cNvPicPr>
                            <a:picLocks noChangeAspect="1" noChangeArrowheads="1"/>
                          </pic:cNvPicPr>
                        </pic:nvPicPr>
                        <pic:blipFill>
                          <a:blip r:embed="rId10" cstate="print">
                            <a:lum contrast="24000"/>
                            <a:extLst>
                              <a:ext uri="{28A0092B-C50C-407E-A947-70E740481C1C}">
                                <a14:useLocalDpi xmlns:a14="http://schemas.microsoft.com/office/drawing/2010/main" val="0"/>
                              </a:ext>
                            </a:extLst>
                          </a:blip>
                          <a:srcRect/>
                          <a:stretch>
                            <a:fillRect/>
                          </a:stretch>
                        </pic:blipFill>
                        <pic:spPr bwMode="auto">
                          <a:xfrm>
                            <a:off x="4418" y="1454"/>
                            <a:ext cx="1122" cy="1108"/>
                          </a:xfrm>
                          <a:prstGeom prst="rect">
                            <a:avLst/>
                          </a:prstGeom>
                          <a:noFill/>
                          <a:ln w="9525">
                            <a:solidFill>
                              <a:srgbClr val="969696"/>
                            </a:solidFill>
                            <a:miter lim="800000"/>
                            <a:headEnd/>
                            <a:tailEnd/>
                          </a:ln>
                          <a:effectLst>
                            <a:outerShdw dist="107763" dir="18900000" algn="ctr" rotWithShape="0">
                              <a:srgbClr val="808080">
                                <a:alpha val="50000"/>
                              </a:srgbClr>
                            </a:outerShdw>
                          </a:effectLst>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211" o:spid="_x0000_s1026" style="position:absolute;margin-left:-8.25pt;margin-top:-52.4pt;width:535.15pt;height:769.15pt;z-index:251658240" coordorigin="540,1080" coordsize="11160,14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">
                <v:group id="Group 1196" o:spid="_x0000_s1027" style="position:absolute;left:540;top:1080;width:11160;height:14399" coordorigin="540,1080" coordsize="11160,14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300" o:spid="_x0000_s1028" style="position:absolute;left:540;top:1260;width:11160;height:14219" coordorigin="540,1260" coordsize="11160,1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295" o:spid="_x0000_s1029" style="position:absolute;left:540;top:1440;width:11160;height:13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" filled="f" strokecolor="red" strokeweight="1.75pt">
                      <v:textbox inset="0,0,0,0"/>
                    </v:rect>
                    <v:rect id="Rectangle 298" o:spid="_x0000_s1030" style="position:absolute;left:8100;top:126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" stroked="f">
                      <v:textbox inset="0,0,0,0"/>
                    </v:rect>
                  </v:group>
                  <v:rect id="Rectangle 284" o:spid="_x0000_s1031" style="position:absolute;left:4231;top:1080;width:7158;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" fillcolor="#36f" strokecolor="red" strokeweight="1.75pt">
                    <v:textbox inset="0,0,0,0"/>
                  </v:rect>
                  <v:shapetype id="_x0000_t202" coordsize="21600,21600" o:spt="202" path="m,l,21600r21600,l21600,xe">
                    <v:stroke joinstyle="miter"/>
                    <v:path gradientshapeok="t" o:connecttype="rect"/>
                  </v:shapetype>
                  <v:shape id="Text Box 283" o:spid="_x0000_s1032" type="#_x0000_t202" style="position:absolute;left:4044;top:1267;width:6749;height:1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F41950" w:rsidRPr="00B67776" w:rsidRDefault="00F41950" w:rsidP="005B4F56">
                          <w:pPr>
                            <w:pStyle w:val="Heading3"/>
                            <w:rPr>
                              <w:rFonts w:ascii="Verdana" w:hAnsi="Verdana"/>
                              <w:color w:val="FFFF00"/>
                              <w:szCs w:val="24"/>
                            </w:rPr>
                          </w:pPr>
                          <w:r w:rsidRPr="00B67776">
                            <w:rPr>
                              <w:rFonts w:ascii="Verdana" w:hAnsi="Verdana"/>
                              <w:color w:val="FFFF00"/>
                              <w:szCs w:val="24"/>
                            </w:rPr>
                            <w:t>Little Bollington C of E Primary School</w:t>
                          </w:r>
                        </w:p>
                        <w:p w:rsidR="00F41950" w:rsidRDefault="00F41950" w:rsidP="000C3488">
                          <w:pPr>
                            <w:pStyle w:val="VolumeandIssue"/>
                            <w:rPr>
                              <w:rFonts w:ascii="Verdana" w:hAnsi="Verdana"/>
                            </w:rPr>
                          </w:pPr>
                        </w:p>
                        <w:p w:rsidR="00F41950" w:rsidRPr="001B32F2" w:rsidRDefault="00CB3834" w:rsidP="00EC6506">
                          <w:pPr>
                            <w:pStyle w:val="VolumeandIssue"/>
                          </w:pPr>
                          <w:r>
                            <w:rPr>
                              <w:rFonts w:ascii="Verdana" w:hAnsi="Verdana"/>
                              <w:color w:val="FFFF00"/>
                            </w:rPr>
                            <w:t>2</w:t>
                          </w:r>
                          <w:r w:rsidRPr="00CB3834">
                            <w:rPr>
                              <w:rFonts w:ascii="Verdana" w:hAnsi="Verdana"/>
                              <w:color w:val="FFFF00"/>
                              <w:vertAlign w:val="superscript"/>
                            </w:rPr>
                            <w:t>nd</w:t>
                          </w:r>
                          <w:r>
                            <w:rPr>
                              <w:rFonts w:ascii="Verdana" w:hAnsi="Verdana"/>
                              <w:color w:val="FFFF00"/>
                            </w:rPr>
                            <w:t xml:space="preserve"> October</w:t>
                          </w:r>
                          <w:r w:rsidR="00E5145D">
                            <w:rPr>
                              <w:rFonts w:ascii="Verdana" w:hAnsi="Verdana"/>
                              <w:color w:val="FFFF00"/>
                            </w:rPr>
                            <w:t xml:space="preserve"> 2023</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3" o:spid="_x0000_s1033" type="#_x0000_t75" style="position:absolute;left:4418;top:1454;width:1122;height:1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" stroked="t" strokecolor="#969696">
                  <v:imagedata r:id="rId11" o:title="" gain="86232f"/>
                  <v:shadow on="t" opacity=".5" offset="6pt,-6pt"/>
                </v:shape>
              </v:group>
            </w:pict>
          </mc:Fallback>
        </mc:AlternateContent>
      </w:r>
    </w:p>
    <w:p w:rsidR="00FD16BF" w:rsidRDefault="00FD16BF" w:rsidP="009C438E">
      <w:pPr>
        <w:rPr>
          <w:noProof/>
        </w:rPr>
      </w:pPr>
    </w:p>
    <w:p w:rsidR="00FD16BF" w:rsidRDefault="00FD16BF" w:rsidP="009C438E">
      <w:pPr>
        <w:rPr>
          <w:noProof/>
        </w:rPr>
      </w:pPr>
    </w:p>
    <w:p w:rsidR="00FD16BF" w:rsidRDefault="007B44EB" w:rsidP="009C438E">
      <w:pPr>
        <w:rPr>
          <w:noProof/>
        </w:rPr>
      </w:pPr>
      <w:r>
        <w:rPr>
          <w:noProof/>
        </w:rPr>
        <mc:AlternateContent>
          <mc:Choice Requires="wps">
            <w:drawing>
              <wp:anchor distT="0" distB="0" distL="114300" distR="114300" simplePos="0" relativeHeight="251657216" behindDoc="0" locked="0" layoutInCell="1" allowOverlap="1">
                <wp:simplePos x="0" y="0"/>
                <wp:positionH relativeFrom="page">
                  <wp:posOffset>673100</wp:posOffset>
                </wp:positionH>
                <wp:positionV relativeFrom="page">
                  <wp:posOffset>1597660</wp:posOffset>
                </wp:positionV>
                <wp:extent cx="6433820" cy="495300"/>
                <wp:effectExtent l="0" t="0" r="0" b="254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F41950" w:rsidRPr="00236FD0" w:rsidRDefault="00F41950" w:rsidP="00236FD0">
                            <w:pPr>
                              <w:pStyle w:val="Masthead"/>
                            </w:pPr>
                            <w:r>
                              <w:t xml:space="preserve"> Newsletter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53pt;margin-top:125.8pt;width:506.6pt;height:3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" filled="f" stroked="f" strokecolor="white">
                <v:textbox style="mso-fit-shape-to-text:t" inset="0,0,0,0">
                  <w:txbxContent>
                    <w:p w:rsidR="00F41950" w:rsidRPr="00236FD0" w:rsidRDefault="00F41950" w:rsidP="00236FD0">
                      <w:pPr>
                        <w:pStyle w:val="Masthead"/>
                      </w:pPr>
                      <w:r>
                        <w:t xml:space="preserve"> Newsletter</w:t>
                      </w:r>
                    </w:p>
                  </w:txbxContent>
                </v:textbox>
                <w10:wrap anchorx="page" anchory="page"/>
              </v:shape>
            </w:pict>
          </mc:Fallback>
        </mc:AlternateContent>
      </w:r>
    </w:p>
    <w:p w:rsidR="00C13C7B" w:rsidRPr="00C13C7B" w:rsidRDefault="00C13C7B" w:rsidP="00C13C7B">
      <w:pPr>
        <w:rPr>
          <w:rFonts w:asciiTheme="majorHAnsi" w:hAnsiTheme="majorHAnsi" w:cstheme="majorHAnsi"/>
          <w:sz w:val="24"/>
        </w:rPr>
      </w:pPr>
      <w:bookmarkStart w:id="0" w:name="_GoBack"/>
      <w:bookmarkEnd w:id="0"/>
    </w:p>
    <w:p w:rsidR="00C13C7B" w:rsidRPr="00C13C7B" w:rsidRDefault="00C13C7B" w:rsidP="00C13C7B">
      <w:pPr>
        <w:rPr>
          <w:rFonts w:asciiTheme="majorHAnsi" w:hAnsiTheme="majorHAnsi" w:cstheme="majorHAnsi"/>
          <w:sz w:val="24"/>
        </w:rPr>
      </w:pPr>
    </w:p>
    <w:p w:rsidR="00C7348E" w:rsidRDefault="00C7348E" w:rsidP="00C13C7B">
      <w:pPr>
        <w:rPr>
          <w:rFonts w:asciiTheme="majorHAnsi" w:hAnsiTheme="majorHAnsi" w:cstheme="majorHAnsi"/>
          <w:sz w:val="24"/>
        </w:rPr>
      </w:pPr>
    </w:p>
    <w:p w:rsidR="00E90623" w:rsidRDefault="00D02BB6" w:rsidP="00C13C7B">
      <w:pPr>
        <w:rPr>
          <w:rFonts w:asciiTheme="majorHAnsi" w:hAnsiTheme="majorHAnsi" w:cstheme="majorHAnsi"/>
          <w:sz w:val="24"/>
        </w:rPr>
      </w:pPr>
      <w:r>
        <w:rPr>
          <w:rFonts w:asciiTheme="majorHAnsi" w:hAnsiTheme="majorHAnsi" w:cstheme="majorHAnsi"/>
          <w:sz w:val="24"/>
        </w:rPr>
        <w:t xml:space="preserve">Dear </w:t>
      </w:r>
      <w:r w:rsidR="00900939">
        <w:rPr>
          <w:rFonts w:asciiTheme="majorHAnsi" w:hAnsiTheme="majorHAnsi" w:cstheme="majorHAnsi"/>
          <w:sz w:val="24"/>
        </w:rPr>
        <w:t>Families,</w:t>
      </w:r>
    </w:p>
    <w:p w:rsidR="00E90623" w:rsidRDefault="00E90623" w:rsidP="00C13C7B">
      <w:pPr>
        <w:rPr>
          <w:rFonts w:asciiTheme="majorHAnsi" w:hAnsiTheme="majorHAnsi" w:cstheme="majorHAnsi"/>
          <w:sz w:val="24"/>
        </w:rPr>
      </w:pPr>
    </w:p>
    <w:p w:rsidR="00B86789" w:rsidRDefault="00783599" w:rsidP="00C13C7B">
      <w:pPr>
        <w:rPr>
          <w:noProof/>
        </w:rPr>
      </w:pPr>
      <w:r>
        <w:rPr>
          <w:rFonts w:asciiTheme="majorHAnsi" w:hAnsiTheme="majorHAnsi" w:cstheme="majorHAnsi"/>
          <w:sz w:val="24"/>
        </w:rPr>
        <w:t xml:space="preserve">Thank you for all your support with our Harvest Festival last Friday – your generous food gifts </w:t>
      </w:r>
      <w:proofErr w:type="gramStart"/>
      <w:r>
        <w:rPr>
          <w:rFonts w:asciiTheme="majorHAnsi" w:hAnsiTheme="majorHAnsi" w:cstheme="majorHAnsi"/>
          <w:sz w:val="24"/>
        </w:rPr>
        <w:t>have been donated</w:t>
      </w:r>
      <w:proofErr w:type="gramEnd"/>
      <w:r>
        <w:rPr>
          <w:rFonts w:asciiTheme="majorHAnsi" w:hAnsiTheme="majorHAnsi" w:cstheme="majorHAnsi"/>
          <w:sz w:val="24"/>
        </w:rPr>
        <w:t xml:space="preserve"> to the </w:t>
      </w:r>
      <w:proofErr w:type="spellStart"/>
      <w:r>
        <w:rPr>
          <w:rFonts w:asciiTheme="majorHAnsi" w:hAnsiTheme="majorHAnsi" w:cstheme="majorHAnsi"/>
          <w:sz w:val="24"/>
        </w:rPr>
        <w:t>The</w:t>
      </w:r>
      <w:proofErr w:type="spellEnd"/>
      <w:r>
        <w:rPr>
          <w:rFonts w:asciiTheme="majorHAnsi" w:hAnsiTheme="majorHAnsi" w:cstheme="majorHAnsi"/>
          <w:sz w:val="24"/>
        </w:rPr>
        <w:t xml:space="preserve"> Hope Centre in </w:t>
      </w:r>
      <w:proofErr w:type="spellStart"/>
      <w:r>
        <w:rPr>
          <w:rFonts w:asciiTheme="majorHAnsi" w:hAnsiTheme="majorHAnsi" w:cstheme="majorHAnsi"/>
          <w:sz w:val="24"/>
        </w:rPr>
        <w:t>Partington</w:t>
      </w:r>
      <w:proofErr w:type="spellEnd"/>
      <w:r>
        <w:rPr>
          <w:rFonts w:asciiTheme="majorHAnsi" w:hAnsiTheme="majorHAnsi" w:cstheme="majorHAnsi"/>
          <w:sz w:val="24"/>
        </w:rPr>
        <w:t>.</w:t>
      </w:r>
      <w:r w:rsidR="007B44EB" w:rsidRPr="007B44EB">
        <w:rPr>
          <w:noProof/>
        </w:rPr>
        <w:t xml:space="preserve"> </w:t>
      </w:r>
    </w:p>
    <w:p w:rsidR="007B44EB" w:rsidRDefault="007B44EB" w:rsidP="00C13C7B">
      <w:pPr>
        <w:rPr>
          <w:noProof/>
        </w:rPr>
      </w:pPr>
    </w:p>
    <w:p w:rsidR="00783599" w:rsidRDefault="00783599" w:rsidP="00C13C7B">
      <w:pPr>
        <w:rPr>
          <w:rFonts w:asciiTheme="majorHAnsi" w:hAnsiTheme="majorHAnsi" w:cstheme="majorHAnsi"/>
          <w:sz w:val="24"/>
        </w:rPr>
      </w:pPr>
      <w:r>
        <w:rPr>
          <w:rFonts w:asciiTheme="majorHAnsi" w:hAnsiTheme="majorHAnsi" w:cstheme="majorHAnsi"/>
          <w:sz w:val="24"/>
        </w:rPr>
        <w:t>Thanks also to those who supported our MacMillan Coffee Afternoon, h</w:t>
      </w:r>
      <w:r w:rsidR="0016096A">
        <w:rPr>
          <w:rFonts w:asciiTheme="majorHAnsi" w:hAnsiTheme="majorHAnsi" w:cstheme="majorHAnsi"/>
          <w:sz w:val="24"/>
        </w:rPr>
        <w:t>elping us to rai</w:t>
      </w:r>
      <w:r>
        <w:rPr>
          <w:rFonts w:asciiTheme="majorHAnsi" w:hAnsiTheme="majorHAnsi" w:cstheme="majorHAnsi"/>
          <w:sz w:val="24"/>
        </w:rPr>
        <w:t xml:space="preserve">se £75.00 for such a worthy cause. </w:t>
      </w:r>
    </w:p>
    <w:p w:rsidR="0016096A" w:rsidRDefault="0016096A" w:rsidP="00C13C7B">
      <w:pPr>
        <w:rPr>
          <w:rFonts w:asciiTheme="majorHAnsi" w:hAnsiTheme="majorHAnsi" w:cstheme="majorHAnsi"/>
          <w:sz w:val="24"/>
        </w:rPr>
      </w:pPr>
    </w:p>
    <w:p w:rsidR="00783599" w:rsidRDefault="00783599" w:rsidP="00C13C7B">
      <w:pPr>
        <w:rPr>
          <w:rFonts w:asciiTheme="majorHAnsi" w:hAnsiTheme="majorHAnsi" w:cstheme="majorHAnsi"/>
          <w:sz w:val="24"/>
        </w:rPr>
      </w:pPr>
      <w:r>
        <w:rPr>
          <w:rFonts w:asciiTheme="majorHAnsi" w:hAnsiTheme="majorHAnsi" w:cstheme="majorHAnsi"/>
          <w:sz w:val="24"/>
        </w:rPr>
        <w:t>Reminder we are holding Halloween Spooky bingo on Thursday 19</w:t>
      </w:r>
      <w:r w:rsidRPr="00783599">
        <w:rPr>
          <w:rFonts w:asciiTheme="majorHAnsi" w:hAnsiTheme="majorHAnsi" w:cstheme="majorHAnsi"/>
          <w:sz w:val="24"/>
          <w:vertAlign w:val="superscript"/>
        </w:rPr>
        <w:t>th</w:t>
      </w:r>
      <w:r>
        <w:rPr>
          <w:rFonts w:asciiTheme="majorHAnsi" w:hAnsiTheme="majorHAnsi" w:cstheme="majorHAnsi"/>
          <w:sz w:val="24"/>
        </w:rPr>
        <w:t xml:space="preserve"> October 6pm-7.30pm. Please let Miss Smith know if you can </w:t>
      </w:r>
      <w:proofErr w:type="gramStart"/>
      <w:r>
        <w:rPr>
          <w:rFonts w:asciiTheme="majorHAnsi" w:hAnsiTheme="majorHAnsi" w:cstheme="majorHAnsi"/>
          <w:sz w:val="24"/>
        </w:rPr>
        <w:t>help out</w:t>
      </w:r>
      <w:proofErr w:type="gramEnd"/>
      <w:r>
        <w:rPr>
          <w:rFonts w:asciiTheme="majorHAnsi" w:hAnsiTheme="majorHAnsi" w:cstheme="majorHAnsi"/>
          <w:sz w:val="24"/>
        </w:rPr>
        <w:t xml:space="preserve"> setting up during the afternoon, shopping for refreshments or help out on the evening. All help is highly appreciated.</w:t>
      </w:r>
    </w:p>
    <w:p w:rsidR="0016096A" w:rsidRDefault="0016096A" w:rsidP="00C13C7B">
      <w:pPr>
        <w:rPr>
          <w:rFonts w:asciiTheme="majorHAnsi" w:hAnsiTheme="majorHAnsi" w:cstheme="majorHAnsi"/>
          <w:sz w:val="24"/>
        </w:rPr>
      </w:pPr>
    </w:p>
    <w:p w:rsidR="0016096A" w:rsidRDefault="0016096A" w:rsidP="00C13C7B">
      <w:pPr>
        <w:rPr>
          <w:rFonts w:asciiTheme="majorHAnsi" w:hAnsiTheme="majorHAnsi" w:cstheme="majorHAnsi"/>
          <w:sz w:val="24"/>
        </w:rPr>
      </w:pPr>
    </w:p>
    <w:p w:rsidR="00783599" w:rsidRPr="00432B03" w:rsidRDefault="00181046" w:rsidP="00C13C7B">
      <w:pPr>
        <w:rPr>
          <w:rFonts w:asciiTheme="majorHAnsi" w:hAnsiTheme="majorHAnsi" w:cstheme="majorHAnsi"/>
          <w:b/>
          <w:sz w:val="28"/>
          <w:u w:val="single"/>
        </w:rPr>
      </w:pPr>
      <w:r w:rsidRPr="00432B03">
        <w:rPr>
          <w:rFonts w:asciiTheme="majorHAnsi" w:hAnsiTheme="majorHAnsi" w:cstheme="majorHAnsi"/>
          <w:b/>
          <w:sz w:val="28"/>
          <w:u w:val="single"/>
        </w:rPr>
        <w:t xml:space="preserve">Reminders – </w:t>
      </w:r>
    </w:p>
    <w:p w:rsidR="00181046" w:rsidRPr="00181046" w:rsidRDefault="00181046" w:rsidP="00181046">
      <w:pPr>
        <w:pStyle w:val="ListParagraph"/>
        <w:numPr>
          <w:ilvl w:val="0"/>
          <w:numId w:val="16"/>
        </w:numPr>
        <w:rPr>
          <w:rFonts w:asciiTheme="majorHAnsi" w:hAnsiTheme="majorHAnsi" w:cstheme="majorHAnsi"/>
          <w:b/>
          <w:sz w:val="24"/>
          <w:u w:val="single"/>
        </w:rPr>
      </w:pPr>
      <w:r>
        <w:rPr>
          <w:rFonts w:asciiTheme="majorHAnsi" w:hAnsiTheme="majorHAnsi" w:cstheme="majorHAnsi"/>
          <w:sz w:val="24"/>
        </w:rPr>
        <w:t xml:space="preserve">Drop off and </w:t>
      </w:r>
      <w:proofErr w:type="spellStart"/>
      <w:r>
        <w:rPr>
          <w:rFonts w:asciiTheme="majorHAnsi" w:hAnsiTheme="majorHAnsi" w:cstheme="majorHAnsi"/>
          <w:sz w:val="24"/>
        </w:rPr>
        <w:t>pick ups</w:t>
      </w:r>
      <w:proofErr w:type="spellEnd"/>
      <w:r>
        <w:rPr>
          <w:rFonts w:asciiTheme="majorHAnsi" w:hAnsiTheme="majorHAnsi" w:cstheme="majorHAnsi"/>
          <w:sz w:val="24"/>
        </w:rPr>
        <w:t xml:space="preserve"> – do not arrive onto school grounds before 8.35am in the morning and 3.20pm in the afternoon. Parking </w:t>
      </w:r>
      <w:proofErr w:type="gramStart"/>
      <w:r>
        <w:rPr>
          <w:rFonts w:asciiTheme="majorHAnsi" w:hAnsiTheme="majorHAnsi" w:cstheme="majorHAnsi"/>
          <w:sz w:val="24"/>
        </w:rPr>
        <w:t>is not permitted</w:t>
      </w:r>
      <w:proofErr w:type="gramEnd"/>
      <w:r>
        <w:rPr>
          <w:rFonts w:asciiTheme="majorHAnsi" w:hAnsiTheme="majorHAnsi" w:cstheme="majorHAnsi"/>
          <w:sz w:val="24"/>
        </w:rPr>
        <w:t xml:space="preserve"> on the grass verges out the </w:t>
      </w:r>
      <w:proofErr w:type="spellStart"/>
      <w:r>
        <w:rPr>
          <w:rFonts w:asciiTheme="majorHAnsi" w:hAnsiTheme="majorHAnsi" w:cstheme="majorHAnsi"/>
          <w:sz w:val="24"/>
        </w:rPr>
        <w:t>fornt</w:t>
      </w:r>
      <w:proofErr w:type="spellEnd"/>
      <w:r>
        <w:rPr>
          <w:rFonts w:asciiTheme="majorHAnsi" w:hAnsiTheme="majorHAnsi" w:cstheme="majorHAnsi"/>
          <w:sz w:val="24"/>
        </w:rPr>
        <w:t xml:space="preserve"> of school at any point. </w:t>
      </w:r>
    </w:p>
    <w:p w:rsidR="00181046" w:rsidRPr="00181046" w:rsidRDefault="00181046" w:rsidP="00181046">
      <w:pPr>
        <w:pStyle w:val="ListParagraph"/>
        <w:numPr>
          <w:ilvl w:val="0"/>
          <w:numId w:val="16"/>
        </w:numPr>
        <w:rPr>
          <w:rFonts w:asciiTheme="majorHAnsi" w:hAnsiTheme="majorHAnsi" w:cstheme="majorHAnsi"/>
          <w:b/>
          <w:sz w:val="24"/>
          <w:u w:val="single"/>
        </w:rPr>
      </w:pPr>
      <w:r>
        <w:rPr>
          <w:rFonts w:asciiTheme="majorHAnsi" w:hAnsiTheme="majorHAnsi" w:cstheme="majorHAnsi"/>
          <w:sz w:val="24"/>
        </w:rPr>
        <w:t xml:space="preserve">Please ensure you email school regarding any absences. Cheshire East are </w:t>
      </w:r>
      <w:proofErr w:type="spellStart"/>
      <w:r>
        <w:rPr>
          <w:rFonts w:asciiTheme="majorHAnsi" w:hAnsiTheme="majorHAnsi" w:cstheme="majorHAnsi"/>
          <w:sz w:val="24"/>
        </w:rPr>
        <w:t>carefullt</w:t>
      </w:r>
      <w:proofErr w:type="spellEnd"/>
      <w:r>
        <w:rPr>
          <w:rFonts w:asciiTheme="majorHAnsi" w:hAnsiTheme="majorHAnsi" w:cstheme="majorHAnsi"/>
          <w:sz w:val="24"/>
        </w:rPr>
        <w:t xml:space="preserve"> monitoring this. </w:t>
      </w:r>
    </w:p>
    <w:p w:rsidR="00181046" w:rsidRPr="00181046" w:rsidRDefault="00181046" w:rsidP="00181046">
      <w:pPr>
        <w:pStyle w:val="ListParagraph"/>
        <w:numPr>
          <w:ilvl w:val="0"/>
          <w:numId w:val="16"/>
        </w:numPr>
        <w:rPr>
          <w:rFonts w:asciiTheme="majorHAnsi" w:hAnsiTheme="majorHAnsi" w:cstheme="majorHAnsi"/>
          <w:b/>
          <w:sz w:val="24"/>
          <w:u w:val="single"/>
        </w:rPr>
      </w:pPr>
      <w:r>
        <w:rPr>
          <w:rFonts w:asciiTheme="majorHAnsi" w:hAnsiTheme="majorHAnsi" w:cstheme="majorHAnsi"/>
          <w:sz w:val="24"/>
        </w:rPr>
        <w:t xml:space="preserve">Please ensure snacks are Healthy options. Chocolate and sweets are not acceptable. </w:t>
      </w:r>
    </w:p>
    <w:p w:rsidR="00181046" w:rsidRPr="0016096A" w:rsidRDefault="00181046" w:rsidP="00181046">
      <w:pPr>
        <w:pStyle w:val="ListParagraph"/>
        <w:numPr>
          <w:ilvl w:val="0"/>
          <w:numId w:val="16"/>
        </w:numPr>
        <w:rPr>
          <w:rFonts w:asciiTheme="majorHAnsi" w:hAnsiTheme="majorHAnsi" w:cstheme="majorHAnsi"/>
          <w:b/>
          <w:sz w:val="24"/>
          <w:u w:val="single"/>
        </w:rPr>
      </w:pPr>
      <w:r>
        <w:rPr>
          <w:rFonts w:asciiTheme="majorHAnsi" w:hAnsiTheme="majorHAnsi" w:cstheme="majorHAnsi"/>
          <w:sz w:val="24"/>
        </w:rPr>
        <w:t>Drinks bottles must contain Water Only.</w:t>
      </w:r>
    </w:p>
    <w:p w:rsidR="0016096A" w:rsidRDefault="0016096A" w:rsidP="0016096A">
      <w:pPr>
        <w:rPr>
          <w:rFonts w:asciiTheme="majorHAnsi" w:hAnsiTheme="majorHAnsi" w:cstheme="majorHAnsi"/>
          <w:b/>
          <w:sz w:val="24"/>
          <w:u w:val="single"/>
        </w:rPr>
      </w:pPr>
    </w:p>
    <w:p w:rsidR="0016096A" w:rsidRPr="0016096A" w:rsidRDefault="0016096A" w:rsidP="0016096A">
      <w:pPr>
        <w:rPr>
          <w:rFonts w:asciiTheme="majorHAnsi" w:hAnsiTheme="majorHAnsi" w:cstheme="majorHAnsi"/>
          <w:b/>
          <w:sz w:val="24"/>
          <w:u w:val="single"/>
        </w:rPr>
      </w:pPr>
    </w:p>
    <w:p w:rsidR="00181046" w:rsidRDefault="00181046" w:rsidP="00181046">
      <w:pPr>
        <w:rPr>
          <w:rFonts w:asciiTheme="majorHAnsi" w:hAnsiTheme="majorHAnsi" w:cstheme="majorHAnsi"/>
          <w:b/>
          <w:sz w:val="24"/>
          <w:u w:val="single"/>
        </w:rPr>
      </w:pPr>
      <w:r w:rsidRPr="00432B03">
        <w:rPr>
          <w:rFonts w:asciiTheme="majorHAnsi" w:hAnsiTheme="majorHAnsi" w:cstheme="majorHAnsi"/>
          <w:b/>
          <w:sz w:val="28"/>
          <w:u w:val="single"/>
        </w:rPr>
        <w:t>Dates –</w:t>
      </w:r>
      <w:r>
        <w:rPr>
          <w:rFonts w:asciiTheme="majorHAnsi" w:hAnsiTheme="majorHAnsi" w:cstheme="majorHAnsi"/>
          <w:b/>
          <w:sz w:val="24"/>
          <w:u w:val="single"/>
        </w:rPr>
        <w:t xml:space="preserve"> </w:t>
      </w:r>
    </w:p>
    <w:p w:rsidR="00181046" w:rsidRPr="00181046" w:rsidRDefault="00181046" w:rsidP="00181046">
      <w:pPr>
        <w:pStyle w:val="ListParagraph"/>
        <w:numPr>
          <w:ilvl w:val="0"/>
          <w:numId w:val="17"/>
        </w:numPr>
        <w:rPr>
          <w:rFonts w:asciiTheme="majorHAnsi" w:hAnsiTheme="majorHAnsi" w:cstheme="majorHAnsi"/>
          <w:b/>
          <w:sz w:val="24"/>
          <w:u w:val="single"/>
        </w:rPr>
      </w:pPr>
      <w:r>
        <w:rPr>
          <w:rFonts w:asciiTheme="majorHAnsi" w:hAnsiTheme="majorHAnsi" w:cstheme="majorHAnsi"/>
          <w:sz w:val="24"/>
        </w:rPr>
        <w:t>Friday 6</w:t>
      </w:r>
      <w:r w:rsidRPr="00181046">
        <w:rPr>
          <w:rFonts w:asciiTheme="majorHAnsi" w:hAnsiTheme="majorHAnsi" w:cstheme="majorHAnsi"/>
          <w:sz w:val="24"/>
          <w:vertAlign w:val="superscript"/>
        </w:rPr>
        <w:t>th</w:t>
      </w:r>
      <w:r>
        <w:rPr>
          <w:rFonts w:asciiTheme="majorHAnsi" w:hAnsiTheme="majorHAnsi" w:cstheme="majorHAnsi"/>
          <w:sz w:val="24"/>
        </w:rPr>
        <w:t xml:space="preserve"> October – Class 4 Sharing Assembly, 3pm</w:t>
      </w:r>
    </w:p>
    <w:p w:rsidR="00181046" w:rsidRPr="00181046" w:rsidRDefault="00181046" w:rsidP="00181046">
      <w:pPr>
        <w:pStyle w:val="ListParagraph"/>
        <w:numPr>
          <w:ilvl w:val="0"/>
          <w:numId w:val="17"/>
        </w:numPr>
        <w:rPr>
          <w:rFonts w:asciiTheme="majorHAnsi" w:hAnsiTheme="majorHAnsi" w:cstheme="majorHAnsi"/>
          <w:b/>
          <w:sz w:val="24"/>
          <w:u w:val="single"/>
        </w:rPr>
      </w:pPr>
      <w:r>
        <w:rPr>
          <w:rFonts w:asciiTheme="majorHAnsi" w:hAnsiTheme="majorHAnsi" w:cstheme="majorHAnsi"/>
          <w:sz w:val="24"/>
        </w:rPr>
        <w:t>Friday 13</w:t>
      </w:r>
      <w:r w:rsidRPr="00181046">
        <w:rPr>
          <w:rFonts w:asciiTheme="majorHAnsi" w:hAnsiTheme="majorHAnsi" w:cstheme="majorHAnsi"/>
          <w:sz w:val="24"/>
          <w:vertAlign w:val="superscript"/>
        </w:rPr>
        <w:t>th</w:t>
      </w:r>
      <w:r>
        <w:rPr>
          <w:rFonts w:asciiTheme="majorHAnsi" w:hAnsiTheme="majorHAnsi" w:cstheme="majorHAnsi"/>
          <w:sz w:val="24"/>
        </w:rPr>
        <w:t xml:space="preserve"> October – Class </w:t>
      </w:r>
      <w:proofErr w:type="gramStart"/>
      <w:r>
        <w:rPr>
          <w:rFonts w:asciiTheme="majorHAnsi" w:hAnsiTheme="majorHAnsi" w:cstheme="majorHAnsi"/>
          <w:sz w:val="24"/>
        </w:rPr>
        <w:t>3</w:t>
      </w:r>
      <w:proofErr w:type="gramEnd"/>
      <w:r>
        <w:rPr>
          <w:rFonts w:asciiTheme="majorHAnsi" w:hAnsiTheme="majorHAnsi" w:cstheme="majorHAnsi"/>
          <w:sz w:val="24"/>
        </w:rPr>
        <w:t xml:space="preserve"> Sharing Assembly, 3pm.</w:t>
      </w:r>
    </w:p>
    <w:p w:rsidR="00181046" w:rsidRPr="00181046" w:rsidRDefault="00181046" w:rsidP="00181046">
      <w:pPr>
        <w:pStyle w:val="ListParagraph"/>
        <w:numPr>
          <w:ilvl w:val="0"/>
          <w:numId w:val="17"/>
        </w:numPr>
        <w:rPr>
          <w:rFonts w:asciiTheme="majorHAnsi" w:hAnsiTheme="majorHAnsi" w:cstheme="majorHAnsi"/>
          <w:b/>
          <w:sz w:val="24"/>
          <w:u w:val="single"/>
        </w:rPr>
      </w:pPr>
      <w:r>
        <w:rPr>
          <w:rFonts w:asciiTheme="majorHAnsi" w:hAnsiTheme="majorHAnsi" w:cstheme="majorHAnsi"/>
          <w:sz w:val="24"/>
        </w:rPr>
        <w:t>Friday 20</w:t>
      </w:r>
      <w:r w:rsidRPr="00181046">
        <w:rPr>
          <w:rFonts w:asciiTheme="majorHAnsi" w:hAnsiTheme="majorHAnsi" w:cstheme="majorHAnsi"/>
          <w:sz w:val="24"/>
          <w:vertAlign w:val="superscript"/>
        </w:rPr>
        <w:t>th</w:t>
      </w:r>
      <w:r>
        <w:rPr>
          <w:rFonts w:asciiTheme="majorHAnsi" w:hAnsiTheme="majorHAnsi" w:cstheme="majorHAnsi"/>
          <w:sz w:val="24"/>
        </w:rPr>
        <w:t xml:space="preserve"> October – Class </w:t>
      </w:r>
      <w:proofErr w:type="gramStart"/>
      <w:r>
        <w:rPr>
          <w:rFonts w:asciiTheme="majorHAnsi" w:hAnsiTheme="majorHAnsi" w:cstheme="majorHAnsi"/>
          <w:sz w:val="24"/>
        </w:rPr>
        <w:t>2</w:t>
      </w:r>
      <w:proofErr w:type="gramEnd"/>
      <w:r>
        <w:rPr>
          <w:rFonts w:asciiTheme="majorHAnsi" w:hAnsiTheme="majorHAnsi" w:cstheme="majorHAnsi"/>
          <w:sz w:val="24"/>
        </w:rPr>
        <w:t xml:space="preserve"> Sharing Assembly, 3pm.</w:t>
      </w:r>
    </w:p>
    <w:p w:rsidR="00181046" w:rsidRPr="0016096A" w:rsidRDefault="00181046" w:rsidP="00181046">
      <w:pPr>
        <w:pStyle w:val="ListParagraph"/>
        <w:numPr>
          <w:ilvl w:val="0"/>
          <w:numId w:val="17"/>
        </w:numPr>
        <w:rPr>
          <w:rFonts w:asciiTheme="majorHAnsi" w:hAnsiTheme="majorHAnsi" w:cstheme="majorHAnsi"/>
          <w:b/>
          <w:sz w:val="24"/>
          <w:u w:val="single"/>
        </w:rPr>
      </w:pPr>
      <w:r>
        <w:rPr>
          <w:rFonts w:asciiTheme="majorHAnsi" w:hAnsiTheme="majorHAnsi" w:cstheme="majorHAnsi"/>
          <w:sz w:val="24"/>
        </w:rPr>
        <w:t>Friday 20</w:t>
      </w:r>
      <w:r w:rsidRPr="00181046">
        <w:rPr>
          <w:rFonts w:asciiTheme="majorHAnsi" w:hAnsiTheme="majorHAnsi" w:cstheme="majorHAnsi"/>
          <w:sz w:val="24"/>
          <w:vertAlign w:val="superscript"/>
        </w:rPr>
        <w:t>th</w:t>
      </w:r>
      <w:r>
        <w:rPr>
          <w:rFonts w:asciiTheme="majorHAnsi" w:hAnsiTheme="majorHAnsi" w:cstheme="majorHAnsi"/>
          <w:sz w:val="24"/>
        </w:rPr>
        <w:t xml:space="preserve"> October – Class </w:t>
      </w:r>
      <w:proofErr w:type="gramStart"/>
      <w:r>
        <w:rPr>
          <w:rFonts w:asciiTheme="majorHAnsi" w:hAnsiTheme="majorHAnsi" w:cstheme="majorHAnsi"/>
          <w:sz w:val="24"/>
        </w:rPr>
        <w:t>1</w:t>
      </w:r>
      <w:proofErr w:type="gramEnd"/>
      <w:r>
        <w:rPr>
          <w:rFonts w:asciiTheme="majorHAnsi" w:hAnsiTheme="majorHAnsi" w:cstheme="majorHAnsi"/>
          <w:sz w:val="24"/>
        </w:rPr>
        <w:t xml:space="preserve"> Stay &amp; play, 2.30pm.</w:t>
      </w:r>
    </w:p>
    <w:p w:rsidR="0016096A" w:rsidRPr="0016096A" w:rsidRDefault="0016096A" w:rsidP="0016096A">
      <w:pPr>
        <w:pStyle w:val="ListParagraph"/>
        <w:numPr>
          <w:ilvl w:val="0"/>
          <w:numId w:val="17"/>
        </w:numPr>
        <w:rPr>
          <w:rFonts w:asciiTheme="majorHAnsi" w:hAnsiTheme="majorHAnsi" w:cstheme="majorHAnsi"/>
          <w:b/>
          <w:sz w:val="24"/>
          <w:u w:val="single"/>
        </w:rPr>
      </w:pPr>
      <w:r w:rsidRPr="0016096A">
        <w:rPr>
          <w:rFonts w:asciiTheme="majorHAnsi" w:hAnsiTheme="majorHAnsi" w:cstheme="majorHAnsi"/>
          <w:b/>
          <w:sz w:val="24"/>
          <w:u w:val="single"/>
        </w:rPr>
        <w:t>Monday 16</w:t>
      </w:r>
      <w:r w:rsidRPr="0016096A">
        <w:rPr>
          <w:rFonts w:asciiTheme="majorHAnsi" w:hAnsiTheme="majorHAnsi" w:cstheme="majorHAnsi"/>
          <w:b/>
          <w:sz w:val="24"/>
          <w:u w:val="single"/>
          <w:vertAlign w:val="superscript"/>
        </w:rPr>
        <w:t>th</w:t>
      </w:r>
      <w:r w:rsidRPr="0016096A">
        <w:rPr>
          <w:rFonts w:asciiTheme="majorHAnsi" w:hAnsiTheme="majorHAnsi" w:cstheme="majorHAnsi"/>
          <w:b/>
          <w:sz w:val="24"/>
          <w:u w:val="single"/>
        </w:rPr>
        <w:t xml:space="preserve"> October are Individual and sibling school photos. </w:t>
      </w:r>
      <w:r w:rsidRPr="0016096A">
        <w:rPr>
          <w:rFonts w:asciiTheme="majorHAnsi" w:hAnsiTheme="majorHAnsi" w:cstheme="majorHAnsi"/>
          <w:b/>
          <w:sz w:val="24"/>
        </w:rPr>
        <w:t xml:space="preserve"> </w:t>
      </w:r>
      <w:proofErr w:type="gramStart"/>
      <w:r w:rsidRPr="0016096A">
        <w:rPr>
          <w:rFonts w:asciiTheme="majorHAnsi" w:hAnsiTheme="majorHAnsi" w:cstheme="majorHAnsi"/>
          <w:b/>
          <w:sz w:val="24"/>
        </w:rPr>
        <w:t xml:space="preserve">- </w:t>
      </w:r>
      <w:r w:rsidRPr="0016096A">
        <w:rPr>
          <w:rFonts w:asciiTheme="majorHAnsi" w:hAnsiTheme="majorHAnsi" w:cstheme="majorHAnsi"/>
          <w:sz w:val="24"/>
        </w:rPr>
        <w:t>Please</w:t>
      </w:r>
      <w:proofErr w:type="gramEnd"/>
      <w:r w:rsidRPr="0016096A">
        <w:rPr>
          <w:rFonts w:asciiTheme="majorHAnsi" w:hAnsiTheme="majorHAnsi" w:cstheme="majorHAnsi"/>
          <w:sz w:val="24"/>
        </w:rPr>
        <w:t xml:space="preserve"> note Class 2 will be photographed before their visit to Dunham on this day. </w:t>
      </w:r>
    </w:p>
    <w:p w:rsidR="0016096A" w:rsidRPr="0016096A" w:rsidRDefault="0016096A" w:rsidP="0016096A">
      <w:pPr>
        <w:pStyle w:val="ListParagraph"/>
        <w:numPr>
          <w:ilvl w:val="0"/>
          <w:numId w:val="17"/>
        </w:numPr>
        <w:rPr>
          <w:rFonts w:asciiTheme="majorHAnsi" w:hAnsiTheme="majorHAnsi" w:cstheme="majorHAnsi"/>
          <w:sz w:val="24"/>
        </w:rPr>
      </w:pPr>
      <w:r w:rsidRPr="0016096A">
        <w:rPr>
          <w:rFonts w:asciiTheme="majorHAnsi" w:hAnsiTheme="majorHAnsi" w:cstheme="majorHAnsi"/>
          <w:sz w:val="24"/>
        </w:rPr>
        <w:t>Friday 20</w:t>
      </w:r>
      <w:r w:rsidRPr="0016096A">
        <w:rPr>
          <w:rFonts w:asciiTheme="majorHAnsi" w:hAnsiTheme="majorHAnsi" w:cstheme="majorHAnsi"/>
          <w:sz w:val="24"/>
          <w:vertAlign w:val="superscript"/>
        </w:rPr>
        <w:t>th</w:t>
      </w:r>
      <w:r w:rsidRPr="0016096A">
        <w:rPr>
          <w:rFonts w:asciiTheme="majorHAnsi" w:hAnsiTheme="majorHAnsi" w:cstheme="majorHAnsi"/>
          <w:sz w:val="24"/>
        </w:rPr>
        <w:t xml:space="preserve"> October – School closes for Half Term at normal time and re-opens on Monday 30</w:t>
      </w:r>
      <w:r w:rsidRPr="0016096A">
        <w:rPr>
          <w:rFonts w:asciiTheme="majorHAnsi" w:hAnsiTheme="majorHAnsi" w:cstheme="majorHAnsi"/>
          <w:sz w:val="24"/>
          <w:vertAlign w:val="superscript"/>
        </w:rPr>
        <w:t>th</w:t>
      </w:r>
      <w:r w:rsidRPr="0016096A">
        <w:rPr>
          <w:rFonts w:asciiTheme="majorHAnsi" w:hAnsiTheme="majorHAnsi" w:cstheme="majorHAnsi"/>
          <w:sz w:val="24"/>
        </w:rPr>
        <w:t xml:space="preserve"> October. </w:t>
      </w:r>
    </w:p>
    <w:p w:rsidR="0016096A" w:rsidRDefault="007B44EB" w:rsidP="0016096A">
      <w:pPr>
        <w:jc w:val="center"/>
        <w:rPr>
          <w:rFonts w:ascii="Arial" w:hAnsi="Arial" w:cs="Arial"/>
          <w:b/>
          <w:bCs/>
          <w:sz w:val="28"/>
          <w:szCs w:val="28"/>
          <w:u w:val="single"/>
        </w:rPr>
      </w:pPr>
      <w:r>
        <w:rPr>
          <w:noProof/>
        </w:rPr>
        <w:drawing>
          <wp:anchor distT="0" distB="0" distL="114300" distR="114300" simplePos="0" relativeHeight="251660288" behindDoc="0" locked="0" layoutInCell="1" allowOverlap="1" wp14:anchorId="10C3B1CE" wp14:editId="3E88E66E">
            <wp:simplePos x="0" y="0"/>
            <wp:positionH relativeFrom="column">
              <wp:posOffset>695325</wp:posOffset>
            </wp:positionH>
            <wp:positionV relativeFrom="paragraph">
              <wp:posOffset>161925</wp:posOffset>
            </wp:positionV>
            <wp:extent cx="1752600" cy="1752600"/>
            <wp:effectExtent l="0" t="0" r="0" b="0"/>
            <wp:wrapNone/>
            <wp:docPr id="1" name="Picture 1" descr="C:\Users\sca8753108\AppData\Local\Microsoft\Windows\INetCache\Content.MSO\2CF703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a8753108\AppData\Local\Microsoft\Windows\INetCache\Content.MSO\2CF7030.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6096A" w:rsidRDefault="0016096A" w:rsidP="0016096A">
      <w:pPr>
        <w:jc w:val="center"/>
        <w:rPr>
          <w:rFonts w:ascii="Arial" w:hAnsi="Arial" w:cs="Arial"/>
          <w:b/>
          <w:bCs/>
          <w:sz w:val="28"/>
          <w:szCs w:val="28"/>
          <w:u w:val="single"/>
        </w:rPr>
      </w:pPr>
    </w:p>
    <w:p w:rsidR="0016096A" w:rsidRDefault="007B44EB" w:rsidP="0016096A">
      <w:pPr>
        <w:jc w:val="center"/>
        <w:rPr>
          <w:rFonts w:ascii="Arial" w:hAnsi="Arial" w:cs="Arial"/>
          <w:b/>
          <w:bCs/>
          <w:sz w:val="28"/>
          <w:szCs w:val="28"/>
          <w:u w:val="single"/>
        </w:rPr>
      </w:pPr>
      <w:r>
        <w:rPr>
          <w:rFonts w:ascii="Arial" w:hAnsi="Arial" w:cs="Arial"/>
          <w:b/>
          <w:bCs/>
          <w:noProof/>
          <w:sz w:val="28"/>
          <w:szCs w:val="28"/>
          <w:u w:val="single"/>
        </w:rPr>
        <w:drawing>
          <wp:anchor distT="0" distB="0" distL="114300" distR="114300" simplePos="0" relativeHeight="251661312" behindDoc="0" locked="0" layoutInCell="1" allowOverlap="1">
            <wp:simplePos x="0" y="0"/>
            <wp:positionH relativeFrom="column">
              <wp:posOffset>3876675</wp:posOffset>
            </wp:positionH>
            <wp:positionV relativeFrom="paragraph">
              <wp:posOffset>49530</wp:posOffset>
            </wp:positionV>
            <wp:extent cx="2548344" cy="1246386"/>
            <wp:effectExtent l="0" t="0" r="4445" b="0"/>
            <wp:wrapNone/>
            <wp:docPr id="11" name="Picture 11" descr="C:\Users\sca8753108\AppData\Local\Microsoft\Windows\INetCache\Content.MSO\6F6900F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a8753108\AppData\Local\Microsoft\Windows\INetCache\Content.MSO\6F6900F6.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8344" cy="124638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bCs/>
          <w:sz w:val="28"/>
          <w:szCs w:val="28"/>
          <w:u w:val="single"/>
        </w:rPr>
        <w:t xml:space="preserve">           </w:t>
      </w:r>
    </w:p>
    <w:p w:rsidR="0016096A" w:rsidRDefault="0016096A" w:rsidP="0016096A">
      <w:pPr>
        <w:jc w:val="center"/>
        <w:rPr>
          <w:rFonts w:ascii="Arial" w:hAnsi="Arial" w:cs="Arial"/>
          <w:b/>
          <w:bCs/>
          <w:sz w:val="28"/>
          <w:szCs w:val="28"/>
          <w:u w:val="single"/>
        </w:rPr>
      </w:pPr>
    </w:p>
    <w:p w:rsidR="0016096A" w:rsidRDefault="0016096A" w:rsidP="0016096A">
      <w:pPr>
        <w:jc w:val="center"/>
        <w:rPr>
          <w:rFonts w:ascii="Arial" w:hAnsi="Arial" w:cs="Arial"/>
          <w:b/>
          <w:bCs/>
          <w:sz w:val="28"/>
          <w:szCs w:val="28"/>
          <w:u w:val="single"/>
        </w:rPr>
      </w:pPr>
    </w:p>
    <w:p w:rsidR="0016096A" w:rsidRDefault="00953F5A" w:rsidP="0016096A">
      <w:pPr>
        <w:jc w:val="center"/>
        <w:rPr>
          <w:rFonts w:ascii="Arial" w:hAnsi="Arial" w:cs="Arial"/>
          <w:b/>
          <w:bCs/>
          <w:sz w:val="28"/>
          <w:szCs w:val="28"/>
          <w:u w:val="single"/>
        </w:rPr>
      </w:pPr>
      <w:r>
        <w:rPr>
          <w:rFonts w:ascii="Arial" w:hAnsi="Arial" w:cs="Arial"/>
          <w:b/>
          <w:bCs/>
          <w:sz w:val="28"/>
          <w:szCs w:val="28"/>
          <w:u w:val="single"/>
        </w:rPr>
        <w:t>PTO</w:t>
      </w:r>
    </w:p>
    <w:p w:rsidR="0016096A" w:rsidRDefault="0016096A" w:rsidP="0016096A">
      <w:pPr>
        <w:jc w:val="center"/>
        <w:rPr>
          <w:rFonts w:ascii="Arial" w:hAnsi="Arial" w:cs="Arial"/>
          <w:b/>
          <w:bCs/>
          <w:sz w:val="28"/>
          <w:szCs w:val="28"/>
          <w:u w:val="single"/>
        </w:rPr>
      </w:pPr>
    </w:p>
    <w:p w:rsidR="0016096A" w:rsidRDefault="0016096A" w:rsidP="0016096A">
      <w:pPr>
        <w:jc w:val="center"/>
        <w:rPr>
          <w:rFonts w:ascii="Arial" w:hAnsi="Arial" w:cs="Arial"/>
          <w:b/>
          <w:bCs/>
          <w:sz w:val="28"/>
          <w:szCs w:val="28"/>
          <w:u w:val="single"/>
        </w:rPr>
      </w:pPr>
    </w:p>
    <w:p w:rsidR="0016096A" w:rsidRDefault="0016096A" w:rsidP="0016096A">
      <w:pPr>
        <w:jc w:val="center"/>
        <w:rPr>
          <w:rFonts w:ascii="Arial" w:hAnsi="Arial" w:cs="Arial"/>
          <w:b/>
          <w:bCs/>
          <w:sz w:val="28"/>
          <w:szCs w:val="28"/>
          <w:u w:val="single"/>
        </w:rPr>
      </w:pPr>
    </w:p>
    <w:p w:rsidR="0016096A" w:rsidRDefault="0016096A" w:rsidP="0016096A">
      <w:pPr>
        <w:jc w:val="center"/>
        <w:rPr>
          <w:rFonts w:ascii="Arial" w:hAnsi="Arial" w:cs="Arial"/>
          <w:b/>
          <w:bCs/>
          <w:sz w:val="28"/>
          <w:szCs w:val="28"/>
          <w:u w:val="single"/>
        </w:rPr>
      </w:pPr>
    </w:p>
    <w:p w:rsidR="0016096A" w:rsidRDefault="0016096A" w:rsidP="0016096A">
      <w:pPr>
        <w:jc w:val="center"/>
        <w:rPr>
          <w:rFonts w:ascii="Arial" w:hAnsi="Arial" w:cs="Arial"/>
          <w:b/>
          <w:bCs/>
          <w:sz w:val="28"/>
          <w:szCs w:val="28"/>
          <w:u w:val="single"/>
        </w:rPr>
      </w:pPr>
      <w:r w:rsidRPr="00A5405B">
        <w:rPr>
          <w:rFonts w:ascii="Arial" w:hAnsi="Arial" w:cs="Arial"/>
          <w:b/>
          <w:bCs/>
          <w:sz w:val="28"/>
          <w:szCs w:val="28"/>
          <w:u w:val="single"/>
        </w:rPr>
        <w:t>Governor Vacancy</w:t>
      </w:r>
    </w:p>
    <w:p w:rsidR="0016096A" w:rsidRDefault="0016096A" w:rsidP="0016096A">
      <w:pPr>
        <w:jc w:val="center"/>
        <w:rPr>
          <w:rFonts w:ascii="Arial" w:hAnsi="Arial" w:cs="Arial"/>
          <w:b/>
          <w:bCs/>
          <w:sz w:val="28"/>
          <w:szCs w:val="28"/>
          <w:u w:val="single"/>
        </w:rPr>
      </w:pPr>
    </w:p>
    <w:p w:rsidR="0016096A" w:rsidRPr="0016096A" w:rsidRDefault="0016096A" w:rsidP="0016096A">
      <w:pPr>
        <w:jc w:val="center"/>
        <w:rPr>
          <w:rFonts w:ascii="Arial" w:hAnsi="Arial" w:cs="Arial"/>
          <w:b/>
          <w:bCs/>
          <w:sz w:val="28"/>
          <w:szCs w:val="28"/>
          <w:u w:val="single"/>
        </w:rPr>
      </w:pPr>
    </w:p>
    <w:p w:rsidR="0016096A" w:rsidRPr="0016096A" w:rsidRDefault="0016096A" w:rsidP="0016096A">
      <w:pPr>
        <w:jc w:val="both"/>
        <w:rPr>
          <w:rFonts w:asciiTheme="majorHAnsi" w:hAnsiTheme="majorHAnsi" w:cstheme="majorHAnsi"/>
          <w:sz w:val="24"/>
        </w:rPr>
      </w:pPr>
      <w:r w:rsidRPr="0016096A">
        <w:rPr>
          <w:rFonts w:asciiTheme="majorHAnsi" w:hAnsiTheme="majorHAnsi" w:cstheme="majorHAnsi"/>
          <w:sz w:val="24"/>
        </w:rPr>
        <w:t>We are excited to announce that an opportunity has arisen for a parent to join our school’s governing board!   The nomination period will begin on Monday 9</w:t>
      </w:r>
      <w:r w:rsidRPr="0016096A">
        <w:rPr>
          <w:rFonts w:asciiTheme="majorHAnsi" w:hAnsiTheme="majorHAnsi" w:cstheme="majorHAnsi"/>
          <w:sz w:val="24"/>
          <w:vertAlign w:val="superscript"/>
        </w:rPr>
        <w:t>th</w:t>
      </w:r>
      <w:r w:rsidRPr="0016096A">
        <w:rPr>
          <w:rFonts w:asciiTheme="majorHAnsi" w:hAnsiTheme="majorHAnsi" w:cstheme="majorHAnsi"/>
          <w:sz w:val="24"/>
        </w:rPr>
        <w:t xml:space="preserve"> October and last for 2 weeks - nomination forms and all relevant details </w:t>
      </w:r>
      <w:proofErr w:type="gramStart"/>
      <w:r w:rsidRPr="0016096A">
        <w:rPr>
          <w:rFonts w:asciiTheme="majorHAnsi" w:hAnsiTheme="majorHAnsi" w:cstheme="majorHAnsi"/>
          <w:sz w:val="24"/>
        </w:rPr>
        <w:t>will be sent out</w:t>
      </w:r>
      <w:proofErr w:type="gramEnd"/>
      <w:r w:rsidRPr="0016096A">
        <w:rPr>
          <w:rFonts w:asciiTheme="majorHAnsi" w:hAnsiTheme="majorHAnsi" w:cstheme="majorHAnsi"/>
          <w:sz w:val="24"/>
        </w:rPr>
        <w:t xml:space="preserve"> to all parents on Friday 6</w:t>
      </w:r>
      <w:r w:rsidRPr="0016096A">
        <w:rPr>
          <w:rFonts w:asciiTheme="majorHAnsi" w:hAnsiTheme="majorHAnsi" w:cstheme="majorHAnsi"/>
          <w:sz w:val="24"/>
          <w:vertAlign w:val="superscript"/>
        </w:rPr>
        <w:t>th</w:t>
      </w:r>
      <w:r w:rsidRPr="0016096A">
        <w:rPr>
          <w:rFonts w:asciiTheme="majorHAnsi" w:hAnsiTheme="majorHAnsi" w:cstheme="majorHAnsi"/>
          <w:sz w:val="24"/>
        </w:rPr>
        <w:t xml:space="preserve"> October.  </w:t>
      </w:r>
    </w:p>
    <w:p w:rsidR="0016096A" w:rsidRDefault="0016096A" w:rsidP="0016096A">
      <w:pPr>
        <w:jc w:val="both"/>
        <w:rPr>
          <w:rFonts w:asciiTheme="majorHAnsi" w:hAnsiTheme="majorHAnsi" w:cstheme="majorHAnsi"/>
          <w:sz w:val="24"/>
        </w:rPr>
      </w:pPr>
      <w:r w:rsidRPr="0016096A">
        <w:rPr>
          <w:rFonts w:asciiTheme="majorHAnsi" w:hAnsiTheme="majorHAnsi" w:cstheme="majorHAnsi"/>
          <w:sz w:val="24"/>
        </w:rPr>
        <w:t xml:space="preserve">This newsletter </w:t>
      </w:r>
      <w:proofErr w:type="gramStart"/>
      <w:r w:rsidRPr="0016096A">
        <w:rPr>
          <w:rFonts w:asciiTheme="majorHAnsi" w:hAnsiTheme="majorHAnsi" w:cstheme="majorHAnsi"/>
          <w:sz w:val="24"/>
        </w:rPr>
        <w:t>is being sent</w:t>
      </w:r>
      <w:proofErr w:type="gramEnd"/>
      <w:r w:rsidRPr="0016096A">
        <w:rPr>
          <w:rFonts w:asciiTheme="majorHAnsi" w:hAnsiTheme="majorHAnsi" w:cstheme="majorHAnsi"/>
          <w:sz w:val="24"/>
        </w:rPr>
        <w:t xml:space="preserve"> in advance in order to give all parents the opportunity to think about whether they would like to join the governing board and become part of the voluntary team playing such an important part in our children’s education.  </w:t>
      </w:r>
    </w:p>
    <w:p w:rsidR="0016096A" w:rsidRPr="0016096A" w:rsidRDefault="0016096A" w:rsidP="0016096A">
      <w:pPr>
        <w:jc w:val="both"/>
        <w:rPr>
          <w:rFonts w:asciiTheme="majorHAnsi" w:hAnsiTheme="majorHAnsi" w:cstheme="majorHAnsi"/>
          <w:sz w:val="24"/>
        </w:rPr>
      </w:pPr>
    </w:p>
    <w:p w:rsidR="0016096A" w:rsidRPr="0016096A" w:rsidRDefault="0016096A" w:rsidP="0016096A">
      <w:pPr>
        <w:jc w:val="both"/>
        <w:rPr>
          <w:rFonts w:asciiTheme="majorHAnsi" w:hAnsiTheme="majorHAnsi" w:cstheme="majorHAnsi"/>
          <w:b/>
          <w:bCs/>
          <w:sz w:val="32"/>
          <w:szCs w:val="24"/>
        </w:rPr>
      </w:pPr>
      <w:r w:rsidRPr="0016096A">
        <w:rPr>
          <w:rFonts w:asciiTheme="majorHAnsi" w:hAnsiTheme="majorHAnsi" w:cstheme="majorHAnsi"/>
          <w:b/>
          <w:bCs/>
          <w:sz w:val="32"/>
          <w:szCs w:val="24"/>
        </w:rPr>
        <w:t>What do governors do?</w:t>
      </w:r>
    </w:p>
    <w:p w:rsidR="0016096A" w:rsidRPr="0016096A" w:rsidRDefault="0016096A" w:rsidP="0016096A">
      <w:pPr>
        <w:jc w:val="both"/>
        <w:rPr>
          <w:rFonts w:asciiTheme="majorHAnsi" w:hAnsiTheme="majorHAnsi" w:cstheme="majorHAnsi"/>
          <w:sz w:val="24"/>
        </w:rPr>
      </w:pPr>
      <w:r w:rsidRPr="0016096A">
        <w:rPr>
          <w:rFonts w:asciiTheme="majorHAnsi" w:hAnsiTheme="majorHAnsi" w:cstheme="majorHAnsi"/>
          <w:sz w:val="24"/>
        </w:rPr>
        <w:t>School governors have many responsibilities including:</w:t>
      </w:r>
    </w:p>
    <w:p w:rsidR="0016096A" w:rsidRPr="0016096A" w:rsidRDefault="0016096A" w:rsidP="0016096A">
      <w:pPr>
        <w:pStyle w:val="ListParagraph"/>
        <w:numPr>
          <w:ilvl w:val="0"/>
          <w:numId w:val="18"/>
        </w:numPr>
        <w:spacing w:after="160" w:line="259" w:lineRule="auto"/>
        <w:contextualSpacing/>
        <w:jc w:val="both"/>
        <w:rPr>
          <w:rFonts w:asciiTheme="majorHAnsi" w:hAnsiTheme="majorHAnsi" w:cstheme="majorHAnsi"/>
          <w:sz w:val="24"/>
        </w:rPr>
      </w:pPr>
      <w:r w:rsidRPr="0016096A">
        <w:rPr>
          <w:rFonts w:asciiTheme="majorHAnsi" w:hAnsiTheme="majorHAnsi" w:cstheme="majorHAnsi"/>
          <w:sz w:val="24"/>
        </w:rPr>
        <w:t>Developing the school’s strategic direction</w:t>
      </w:r>
    </w:p>
    <w:p w:rsidR="0016096A" w:rsidRPr="0016096A" w:rsidRDefault="0016096A" w:rsidP="0016096A">
      <w:pPr>
        <w:pStyle w:val="ListParagraph"/>
        <w:numPr>
          <w:ilvl w:val="0"/>
          <w:numId w:val="18"/>
        </w:numPr>
        <w:spacing w:after="160" w:line="259" w:lineRule="auto"/>
        <w:contextualSpacing/>
        <w:jc w:val="both"/>
        <w:rPr>
          <w:rFonts w:asciiTheme="majorHAnsi" w:hAnsiTheme="majorHAnsi" w:cstheme="majorHAnsi"/>
          <w:sz w:val="24"/>
        </w:rPr>
      </w:pPr>
      <w:r w:rsidRPr="0016096A">
        <w:rPr>
          <w:rFonts w:asciiTheme="majorHAnsi" w:hAnsiTheme="majorHAnsi" w:cstheme="majorHAnsi"/>
          <w:sz w:val="24"/>
        </w:rPr>
        <w:t>Reviewing reports on the school’s financial position to make sure its money is well spent</w:t>
      </w:r>
    </w:p>
    <w:p w:rsidR="0016096A" w:rsidRPr="0016096A" w:rsidRDefault="0016096A" w:rsidP="0016096A">
      <w:pPr>
        <w:pStyle w:val="ListParagraph"/>
        <w:numPr>
          <w:ilvl w:val="0"/>
          <w:numId w:val="18"/>
        </w:numPr>
        <w:spacing w:after="160" w:line="259" w:lineRule="auto"/>
        <w:contextualSpacing/>
        <w:jc w:val="both"/>
        <w:rPr>
          <w:rFonts w:asciiTheme="majorHAnsi" w:hAnsiTheme="majorHAnsi" w:cstheme="majorHAnsi"/>
          <w:sz w:val="24"/>
        </w:rPr>
      </w:pPr>
      <w:r w:rsidRPr="0016096A">
        <w:rPr>
          <w:rFonts w:asciiTheme="majorHAnsi" w:hAnsiTheme="majorHAnsi" w:cstheme="majorHAnsi"/>
          <w:sz w:val="24"/>
        </w:rPr>
        <w:t>Providing support and challenge to the Headteacher to ensure that every pupil has the best possible education</w:t>
      </w:r>
    </w:p>
    <w:p w:rsidR="0016096A" w:rsidRPr="0016096A" w:rsidRDefault="0016096A" w:rsidP="0016096A">
      <w:pPr>
        <w:jc w:val="both"/>
        <w:rPr>
          <w:rFonts w:asciiTheme="majorHAnsi" w:hAnsiTheme="majorHAnsi" w:cstheme="majorHAnsi"/>
          <w:sz w:val="24"/>
        </w:rPr>
      </w:pPr>
      <w:r w:rsidRPr="0016096A">
        <w:rPr>
          <w:rFonts w:asciiTheme="majorHAnsi" w:hAnsiTheme="majorHAnsi" w:cstheme="majorHAnsi"/>
          <w:sz w:val="24"/>
        </w:rPr>
        <w:t xml:space="preserve">As a </w:t>
      </w:r>
      <w:proofErr w:type="gramStart"/>
      <w:r w:rsidRPr="0016096A">
        <w:rPr>
          <w:rFonts w:asciiTheme="majorHAnsi" w:hAnsiTheme="majorHAnsi" w:cstheme="majorHAnsi"/>
          <w:sz w:val="24"/>
        </w:rPr>
        <w:t>governor</w:t>
      </w:r>
      <w:proofErr w:type="gramEnd"/>
      <w:r w:rsidRPr="0016096A">
        <w:rPr>
          <w:rFonts w:asciiTheme="majorHAnsi" w:hAnsiTheme="majorHAnsi" w:cstheme="majorHAnsi"/>
          <w:sz w:val="24"/>
        </w:rPr>
        <w:t xml:space="preserve"> you will be expected to attend a governing board meeting once every half term.  Our meetings currently start at 4.30pm and last around 2 hours.  Outside of meetings, </w:t>
      </w:r>
      <w:proofErr w:type="spellStart"/>
      <w:r w:rsidRPr="0016096A">
        <w:rPr>
          <w:rFonts w:asciiTheme="majorHAnsi" w:hAnsiTheme="majorHAnsi" w:cstheme="majorHAnsi"/>
          <w:sz w:val="24"/>
        </w:rPr>
        <w:t>some time</w:t>
      </w:r>
      <w:proofErr w:type="spellEnd"/>
      <w:r w:rsidRPr="0016096A">
        <w:rPr>
          <w:rFonts w:asciiTheme="majorHAnsi" w:hAnsiTheme="majorHAnsi" w:cstheme="majorHAnsi"/>
          <w:sz w:val="24"/>
        </w:rPr>
        <w:t xml:space="preserve"> will need to be spent reading information and looking at data so that you are </w:t>
      </w:r>
      <w:proofErr w:type="gramStart"/>
      <w:r w:rsidRPr="0016096A">
        <w:rPr>
          <w:rFonts w:asciiTheme="majorHAnsi" w:hAnsiTheme="majorHAnsi" w:cstheme="majorHAnsi"/>
          <w:sz w:val="24"/>
        </w:rPr>
        <w:t>well-prepared</w:t>
      </w:r>
      <w:proofErr w:type="gramEnd"/>
      <w:r w:rsidRPr="0016096A">
        <w:rPr>
          <w:rFonts w:asciiTheme="majorHAnsi" w:hAnsiTheme="majorHAnsi" w:cstheme="majorHAnsi"/>
          <w:sz w:val="24"/>
        </w:rPr>
        <w:t xml:space="preserve"> for meetings.  </w:t>
      </w:r>
    </w:p>
    <w:p w:rsidR="00432B03" w:rsidRDefault="00432B03" w:rsidP="0016096A">
      <w:pPr>
        <w:jc w:val="both"/>
        <w:rPr>
          <w:rFonts w:asciiTheme="majorHAnsi" w:hAnsiTheme="majorHAnsi" w:cstheme="majorHAnsi"/>
          <w:b/>
          <w:bCs/>
          <w:sz w:val="28"/>
          <w:szCs w:val="24"/>
        </w:rPr>
      </w:pPr>
    </w:p>
    <w:p w:rsidR="0016096A" w:rsidRPr="0016096A" w:rsidRDefault="0016096A" w:rsidP="0016096A">
      <w:pPr>
        <w:jc w:val="both"/>
        <w:rPr>
          <w:rFonts w:asciiTheme="majorHAnsi" w:hAnsiTheme="majorHAnsi" w:cstheme="majorHAnsi"/>
          <w:b/>
          <w:bCs/>
          <w:sz w:val="28"/>
          <w:szCs w:val="24"/>
        </w:rPr>
      </w:pPr>
      <w:proofErr w:type="gramStart"/>
      <w:r w:rsidRPr="0016096A">
        <w:rPr>
          <w:rFonts w:asciiTheme="majorHAnsi" w:hAnsiTheme="majorHAnsi" w:cstheme="majorHAnsi"/>
          <w:b/>
          <w:bCs/>
          <w:sz w:val="28"/>
          <w:szCs w:val="24"/>
        </w:rPr>
        <w:t>I’m</w:t>
      </w:r>
      <w:proofErr w:type="gramEnd"/>
      <w:r w:rsidRPr="0016096A">
        <w:rPr>
          <w:rFonts w:asciiTheme="majorHAnsi" w:hAnsiTheme="majorHAnsi" w:cstheme="majorHAnsi"/>
          <w:b/>
          <w:bCs/>
          <w:sz w:val="28"/>
          <w:szCs w:val="24"/>
        </w:rPr>
        <w:t xml:space="preserve"> interested but I’m not sure I have the skills…</w:t>
      </w:r>
    </w:p>
    <w:p w:rsidR="0016096A" w:rsidRPr="0016096A" w:rsidRDefault="0016096A" w:rsidP="0016096A">
      <w:pPr>
        <w:jc w:val="both"/>
        <w:rPr>
          <w:rFonts w:asciiTheme="majorHAnsi" w:hAnsiTheme="majorHAnsi" w:cstheme="majorHAnsi"/>
          <w:sz w:val="24"/>
        </w:rPr>
      </w:pPr>
      <w:r w:rsidRPr="0016096A">
        <w:rPr>
          <w:rFonts w:asciiTheme="majorHAnsi" w:hAnsiTheme="majorHAnsi" w:cstheme="majorHAnsi"/>
          <w:sz w:val="24"/>
        </w:rPr>
        <w:t xml:space="preserve">Being interested and enthusiastic is a great first step!  There is new governor training available through CDAT and the Diocesan Board of Education; you </w:t>
      </w:r>
      <w:proofErr w:type="gramStart"/>
      <w:r w:rsidRPr="0016096A">
        <w:rPr>
          <w:rFonts w:asciiTheme="majorHAnsi" w:hAnsiTheme="majorHAnsi" w:cstheme="majorHAnsi"/>
          <w:sz w:val="24"/>
        </w:rPr>
        <w:t>will not be expected</w:t>
      </w:r>
      <w:proofErr w:type="gramEnd"/>
      <w:r w:rsidRPr="0016096A">
        <w:rPr>
          <w:rFonts w:asciiTheme="majorHAnsi" w:hAnsiTheme="majorHAnsi" w:cstheme="majorHAnsi"/>
          <w:sz w:val="24"/>
        </w:rPr>
        <w:t xml:space="preserve"> to learn everything immediately and questions are always welcome.  If you would like an informal chat with somebody before the nomination period opens, please email:</w:t>
      </w:r>
      <w:r w:rsidRPr="0016096A">
        <w:rPr>
          <w:rFonts w:asciiTheme="majorHAnsi" w:hAnsiTheme="majorHAnsi" w:cstheme="majorHAnsi"/>
          <w:sz w:val="24"/>
        </w:rPr>
        <w:tab/>
        <w:t xml:space="preserve"> </w:t>
      </w:r>
      <w:hyperlink r:id="rId14" w:history="1">
        <w:r w:rsidRPr="0016096A">
          <w:rPr>
            <w:rStyle w:val="Hyperlink"/>
            <w:rFonts w:asciiTheme="majorHAnsi" w:hAnsiTheme="majorHAnsi" w:cstheme="majorHAnsi"/>
            <w:sz w:val="24"/>
          </w:rPr>
          <w:t>judith.castledine@cdat.co.uk</w:t>
        </w:r>
      </w:hyperlink>
    </w:p>
    <w:p w:rsidR="0016096A" w:rsidRPr="00F23B0B" w:rsidRDefault="0016096A" w:rsidP="0016096A">
      <w:pPr>
        <w:jc w:val="both"/>
        <w:rPr>
          <w:rFonts w:ascii="Arial" w:hAnsi="Arial" w:cs="Arial"/>
          <w:b/>
          <w:bCs/>
          <w:u w:val="single"/>
        </w:rPr>
      </w:pPr>
    </w:p>
    <w:p w:rsidR="0016096A" w:rsidRDefault="0016096A" w:rsidP="00181046">
      <w:pPr>
        <w:rPr>
          <w:rFonts w:asciiTheme="majorHAnsi" w:hAnsiTheme="majorHAnsi" w:cstheme="majorHAnsi"/>
          <w:sz w:val="24"/>
        </w:rPr>
      </w:pPr>
    </w:p>
    <w:p w:rsidR="0016096A" w:rsidRDefault="0016096A" w:rsidP="00181046">
      <w:pPr>
        <w:rPr>
          <w:rFonts w:asciiTheme="majorHAnsi" w:hAnsiTheme="majorHAnsi" w:cstheme="majorHAnsi"/>
          <w:sz w:val="24"/>
        </w:rPr>
      </w:pPr>
    </w:p>
    <w:p w:rsidR="0016096A" w:rsidRDefault="0016096A" w:rsidP="00181046">
      <w:pPr>
        <w:rPr>
          <w:rFonts w:asciiTheme="majorHAnsi" w:hAnsiTheme="majorHAnsi" w:cstheme="majorHAnsi"/>
          <w:sz w:val="24"/>
        </w:rPr>
      </w:pPr>
    </w:p>
    <w:p w:rsidR="0016096A" w:rsidRDefault="0016096A" w:rsidP="00181046">
      <w:pPr>
        <w:rPr>
          <w:rFonts w:asciiTheme="majorHAnsi" w:hAnsiTheme="majorHAnsi" w:cstheme="majorHAnsi"/>
          <w:sz w:val="24"/>
        </w:rPr>
      </w:pPr>
    </w:p>
    <w:p w:rsidR="0016096A" w:rsidRDefault="0016096A" w:rsidP="00181046">
      <w:pPr>
        <w:rPr>
          <w:rFonts w:asciiTheme="majorHAnsi" w:hAnsiTheme="majorHAnsi" w:cstheme="majorHAnsi"/>
          <w:sz w:val="24"/>
        </w:rPr>
      </w:pPr>
    </w:p>
    <w:p w:rsidR="0016096A" w:rsidRDefault="0016096A" w:rsidP="00181046">
      <w:pPr>
        <w:rPr>
          <w:rFonts w:asciiTheme="majorHAnsi" w:hAnsiTheme="majorHAnsi" w:cstheme="majorHAnsi"/>
          <w:sz w:val="24"/>
        </w:rPr>
      </w:pPr>
    </w:p>
    <w:p w:rsidR="0016096A" w:rsidRDefault="0016096A" w:rsidP="00181046">
      <w:pPr>
        <w:rPr>
          <w:rFonts w:asciiTheme="majorHAnsi" w:hAnsiTheme="majorHAnsi" w:cstheme="majorHAnsi"/>
          <w:sz w:val="24"/>
        </w:rPr>
      </w:pPr>
    </w:p>
    <w:p w:rsidR="0016096A" w:rsidRDefault="0016096A" w:rsidP="00181046">
      <w:pPr>
        <w:rPr>
          <w:rFonts w:asciiTheme="majorHAnsi" w:hAnsiTheme="majorHAnsi" w:cstheme="majorHAnsi"/>
          <w:sz w:val="24"/>
        </w:rPr>
      </w:pPr>
    </w:p>
    <w:p w:rsidR="0016096A" w:rsidRDefault="0016096A" w:rsidP="00181046">
      <w:pPr>
        <w:rPr>
          <w:rFonts w:asciiTheme="majorHAnsi" w:hAnsiTheme="majorHAnsi" w:cstheme="majorHAnsi"/>
          <w:sz w:val="24"/>
        </w:rPr>
      </w:pPr>
    </w:p>
    <w:p w:rsidR="0016096A" w:rsidRDefault="0016096A" w:rsidP="00181046">
      <w:pPr>
        <w:rPr>
          <w:rFonts w:asciiTheme="majorHAnsi" w:hAnsiTheme="majorHAnsi" w:cstheme="majorHAnsi"/>
          <w:sz w:val="24"/>
        </w:rPr>
      </w:pPr>
    </w:p>
    <w:p w:rsidR="0016096A" w:rsidRDefault="0016096A" w:rsidP="00181046">
      <w:pPr>
        <w:rPr>
          <w:rFonts w:asciiTheme="majorHAnsi" w:hAnsiTheme="majorHAnsi" w:cstheme="majorHAnsi"/>
          <w:sz w:val="24"/>
        </w:rPr>
      </w:pPr>
    </w:p>
    <w:p w:rsidR="0016096A" w:rsidRDefault="0016096A" w:rsidP="00181046">
      <w:pPr>
        <w:rPr>
          <w:rFonts w:asciiTheme="majorHAnsi" w:hAnsiTheme="majorHAnsi" w:cstheme="majorHAnsi"/>
          <w:sz w:val="24"/>
        </w:rPr>
      </w:pPr>
    </w:p>
    <w:p w:rsidR="0016096A" w:rsidRPr="00F23B0B" w:rsidRDefault="0016096A" w:rsidP="0016096A">
      <w:pPr>
        <w:jc w:val="both"/>
        <w:rPr>
          <w:rFonts w:ascii="Arial" w:hAnsi="Arial" w:cs="Arial"/>
          <w:b/>
          <w:bCs/>
          <w:u w:val="single"/>
        </w:rPr>
      </w:pPr>
    </w:p>
    <w:p w:rsidR="0016096A" w:rsidRPr="00181046" w:rsidRDefault="0016096A" w:rsidP="00181046">
      <w:pPr>
        <w:rPr>
          <w:rFonts w:asciiTheme="majorHAnsi" w:hAnsiTheme="majorHAnsi" w:cstheme="majorHAnsi"/>
          <w:sz w:val="24"/>
        </w:rPr>
      </w:pPr>
    </w:p>
    <w:sectPr w:rsidR="0016096A" w:rsidRPr="00181046" w:rsidSect="00737586">
      <w:headerReference w:type="default" r:id="rId15"/>
      <w:type w:val="continuous"/>
      <w:pgSz w:w="11907" w:h="16839" w:code="9"/>
      <w:pgMar w:top="255" w:right="720" w:bottom="426" w:left="720" w:header="0" w:footer="0" w:gutter="0"/>
      <w:pgBorders w:offsetFrom="page">
        <w:top w:val="single" w:sz="18" w:space="24" w:color="FF0000"/>
        <w:left w:val="single" w:sz="18" w:space="24" w:color="FF0000"/>
        <w:bottom w:val="single" w:sz="18" w:space="24" w:color="FF0000"/>
        <w:right w:val="single" w:sz="18" w:space="24" w:color="FF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FD0" w:rsidRDefault="00FC0FD0">
      <w:r>
        <w:separator/>
      </w:r>
    </w:p>
  </w:endnote>
  <w:endnote w:type="continuationSeparator" w:id="0">
    <w:p w:rsidR="00FC0FD0" w:rsidRDefault="00FC0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F UI Display">
    <w:altName w:val="Times New Roman"/>
    <w:panose1 w:val="00000000000000000000"/>
    <w:charset w:val="00"/>
    <w:family w:val="roman"/>
    <w:notTrueType/>
    <w:pitch w:val="default"/>
  </w:font>
  <w:font w:name=".SFUIDisplay-Regular">
    <w:altName w:val="Times New Roman"/>
    <w:panose1 w:val="00000000000000000000"/>
    <w:charset w:val="00"/>
    <w:family w:val="roman"/>
    <w:notTrueType/>
    <w:pitch w:val="default"/>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90D" w:rsidRDefault="00B9690D" w:rsidP="001953E5">
    <w:pPr>
      <w:pStyle w:val="Footer"/>
      <w:jc w:val="right"/>
    </w:pPr>
  </w:p>
  <w:p w:rsidR="00F41950" w:rsidRDefault="00B9690D" w:rsidP="001953E5">
    <w:pPr>
      <w:pStyle w:val="Footer"/>
      <w:jc w:val="right"/>
    </w:pPr>
    <w:r>
      <w:t xml:space="preserve">                                                                                     </w:t>
    </w:r>
    <w:r w:rsidR="00F41950">
      <w:tab/>
    </w:r>
    <w:r w:rsidR="00F41950">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FD0" w:rsidRDefault="00FC0FD0">
      <w:r>
        <w:separator/>
      </w:r>
    </w:p>
  </w:footnote>
  <w:footnote w:type="continuationSeparator" w:id="0">
    <w:p w:rsidR="00FC0FD0" w:rsidRDefault="00FC0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950" w:rsidRDefault="00F41950" w:rsidP="002B7446">
    <w:pPr>
      <w:pStyle w:val="Header"/>
      <w:tabs>
        <w:tab w:val="left" w:pos="330"/>
        <w:tab w:val="left" w:pos="2805"/>
        <w:tab w:val="center" w:pos="4309"/>
      </w:tabs>
      <w:jc w:val="center"/>
    </w:pPr>
  </w:p>
  <w:p w:rsidR="00F41950" w:rsidRDefault="00F41950" w:rsidP="002B7446">
    <w:pPr>
      <w:pStyle w:val="Header"/>
      <w:tabs>
        <w:tab w:val="left" w:pos="330"/>
        <w:tab w:val="left" w:pos="2805"/>
        <w:tab w:val="center" w:pos="4309"/>
      </w:tabs>
      <w:jc w:val="center"/>
    </w:pPr>
  </w:p>
  <w:p w:rsidR="00F41950" w:rsidRDefault="00F41950" w:rsidP="002B7446">
    <w:pPr>
      <w:pStyle w:val="Header"/>
      <w:tabs>
        <w:tab w:val="left" w:pos="330"/>
        <w:tab w:val="left" w:pos="2805"/>
        <w:tab w:val="center" w:pos="4309"/>
      </w:tabs>
      <w:jc w:val="center"/>
    </w:pPr>
  </w:p>
  <w:p w:rsidR="00F41950" w:rsidRDefault="00F41950" w:rsidP="002B7446">
    <w:pPr>
      <w:pStyle w:val="Header"/>
      <w:tabs>
        <w:tab w:val="left" w:pos="330"/>
        <w:tab w:val="left" w:pos="2805"/>
        <w:tab w:val="center" w:pos="4309"/>
      </w:tabs>
      <w:jc w:val="center"/>
      <w:rPr>
        <w:rFonts w:ascii="Perpetua" w:hAnsi="Perpetua"/>
        <w:b/>
      </w:rPr>
    </w:pPr>
  </w:p>
  <w:p w:rsidR="00F41950" w:rsidRDefault="00F41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950" w:rsidRDefault="00F41950" w:rsidP="002B7446">
    <w:pPr>
      <w:pStyle w:val="Header"/>
      <w:tabs>
        <w:tab w:val="left" w:pos="330"/>
        <w:tab w:val="left" w:pos="2805"/>
        <w:tab w:val="center" w:pos="4309"/>
      </w:tabs>
      <w:jc w:val="center"/>
    </w:pPr>
  </w:p>
  <w:p w:rsidR="00F41950" w:rsidRDefault="00F41950" w:rsidP="002B7446">
    <w:pPr>
      <w:pStyle w:val="Header"/>
      <w:tabs>
        <w:tab w:val="left" w:pos="330"/>
        <w:tab w:val="left" w:pos="2805"/>
        <w:tab w:val="center" w:pos="4309"/>
      </w:tabs>
      <w:jc w:val="center"/>
    </w:pPr>
  </w:p>
  <w:p w:rsidR="00F41950" w:rsidRDefault="00F419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538B"/>
    <w:multiLevelType w:val="multilevel"/>
    <w:tmpl w:val="83FA8D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A06622"/>
    <w:multiLevelType w:val="hybridMultilevel"/>
    <w:tmpl w:val="E28A6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D97E80"/>
    <w:multiLevelType w:val="hybridMultilevel"/>
    <w:tmpl w:val="9E883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AB620E"/>
    <w:multiLevelType w:val="hybridMultilevel"/>
    <w:tmpl w:val="399C75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D43DEC"/>
    <w:multiLevelType w:val="hybridMultilevel"/>
    <w:tmpl w:val="ACD04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4C19DC"/>
    <w:multiLevelType w:val="hybridMultilevel"/>
    <w:tmpl w:val="A51EEE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8DE51C8"/>
    <w:multiLevelType w:val="hybridMultilevel"/>
    <w:tmpl w:val="572CB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B177B6"/>
    <w:multiLevelType w:val="hybridMultilevel"/>
    <w:tmpl w:val="7C7C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8E5D8B"/>
    <w:multiLevelType w:val="hybridMultilevel"/>
    <w:tmpl w:val="D38AD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96E19"/>
    <w:multiLevelType w:val="hybridMultilevel"/>
    <w:tmpl w:val="169833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1210560"/>
    <w:multiLevelType w:val="hybridMultilevel"/>
    <w:tmpl w:val="5380C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7A39CC"/>
    <w:multiLevelType w:val="hybridMultilevel"/>
    <w:tmpl w:val="FF5AE2D2"/>
    <w:lvl w:ilvl="0" w:tplc="6F963EA8">
      <w:numFmt w:val="bullet"/>
      <w:lvlText w:val="-"/>
      <w:lvlJc w:val="left"/>
      <w:pPr>
        <w:ind w:left="720" w:hanging="360"/>
      </w:pPr>
      <w:rPr>
        <w:rFonts w:ascii="Calibri Light" w:eastAsia="Times"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3939C3"/>
    <w:multiLevelType w:val="hybridMultilevel"/>
    <w:tmpl w:val="67F6C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DB4BAC"/>
    <w:multiLevelType w:val="hybridMultilevel"/>
    <w:tmpl w:val="74568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A13E66"/>
    <w:multiLevelType w:val="hybridMultilevel"/>
    <w:tmpl w:val="34367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
  </w:num>
  <w:num w:numId="4">
    <w:abstractNumId w:val="4"/>
  </w:num>
  <w:num w:numId="5">
    <w:abstractNumId w:val="2"/>
  </w:num>
  <w:num w:numId="6">
    <w:abstractNumId w:val="11"/>
  </w:num>
  <w:num w:numId="7">
    <w:abstractNumId w:val="0"/>
  </w:num>
  <w:num w:numId="8">
    <w:abstractNumId w:val="17"/>
  </w:num>
  <w:num w:numId="9">
    <w:abstractNumId w:val="9"/>
  </w:num>
  <w:num w:numId="10">
    <w:abstractNumId w:val="6"/>
  </w:num>
  <w:num w:numId="11">
    <w:abstractNumId w:val="13"/>
  </w:num>
  <w:num w:numId="12">
    <w:abstractNumId w:val="10"/>
  </w:num>
  <w:num w:numId="13">
    <w:abstractNumId w:val="7"/>
  </w:num>
  <w:num w:numId="14">
    <w:abstractNumId w:val="3"/>
  </w:num>
  <w:num w:numId="15">
    <w:abstractNumId w:val="12"/>
  </w:num>
  <w:num w:numId="16">
    <w:abstractNumId w:val="16"/>
  </w:num>
  <w:num w:numId="17">
    <w:abstractNumId w:val="8"/>
  </w:num>
  <w:num w:numId="18">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1"/>
  <w:activeWritingStyle w:appName="MSWord" w:lang="en-GB"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hdrShapeDefaults>
    <o:shapedefaults v:ext="edit" spidmax="32769" style="mso-position-horizontal-relative:page;mso-position-vertical-relative:page" fill="f" fillcolor="white" stroke="f">
      <v:fill color="white" on="f"/>
      <v:stroke on="f"/>
      <v:textbox inset="0,0,0,0"/>
      <o:colormru v:ext="edit" colors="#9fc,#b00000,#fff6db,#6f7fc8,#98a3d7,#dedede,#9c9,#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195"/>
    <w:rsid w:val="0000259C"/>
    <w:rsid w:val="0000506F"/>
    <w:rsid w:val="000053B9"/>
    <w:rsid w:val="000065F9"/>
    <w:rsid w:val="00006BFF"/>
    <w:rsid w:val="000073C2"/>
    <w:rsid w:val="00012D82"/>
    <w:rsid w:val="00012DC3"/>
    <w:rsid w:val="00012F8D"/>
    <w:rsid w:val="000200CB"/>
    <w:rsid w:val="00020956"/>
    <w:rsid w:val="000213E6"/>
    <w:rsid w:val="00021B4A"/>
    <w:rsid w:val="0002272E"/>
    <w:rsid w:val="0002422B"/>
    <w:rsid w:val="00025BA6"/>
    <w:rsid w:val="00025DC7"/>
    <w:rsid w:val="000261DD"/>
    <w:rsid w:val="00026B19"/>
    <w:rsid w:val="00027015"/>
    <w:rsid w:val="0003014E"/>
    <w:rsid w:val="000305B8"/>
    <w:rsid w:val="00032722"/>
    <w:rsid w:val="00032FCE"/>
    <w:rsid w:val="00034376"/>
    <w:rsid w:val="000348B1"/>
    <w:rsid w:val="00035229"/>
    <w:rsid w:val="00036289"/>
    <w:rsid w:val="000365DD"/>
    <w:rsid w:val="0003696C"/>
    <w:rsid w:val="00036E08"/>
    <w:rsid w:val="00040F6E"/>
    <w:rsid w:val="00041894"/>
    <w:rsid w:val="00041B4A"/>
    <w:rsid w:val="00041FAC"/>
    <w:rsid w:val="00044A0D"/>
    <w:rsid w:val="00051BF9"/>
    <w:rsid w:val="00051C12"/>
    <w:rsid w:val="00052665"/>
    <w:rsid w:val="0005607E"/>
    <w:rsid w:val="0005651C"/>
    <w:rsid w:val="00057DC7"/>
    <w:rsid w:val="00057F19"/>
    <w:rsid w:val="00057F85"/>
    <w:rsid w:val="000619E5"/>
    <w:rsid w:val="0006246E"/>
    <w:rsid w:val="00062AF3"/>
    <w:rsid w:val="00067DC7"/>
    <w:rsid w:val="000704C8"/>
    <w:rsid w:val="0007129D"/>
    <w:rsid w:val="0007145F"/>
    <w:rsid w:val="00074E4A"/>
    <w:rsid w:val="00075A4A"/>
    <w:rsid w:val="000776FA"/>
    <w:rsid w:val="00080663"/>
    <w:rsid w:val="000808DB"/>
    <w:rsid w:val="000813F0"/>
    <w:rsid w:val="00082239"/>
    <w:rsid w:val="00082984"/>
    <w:rsid w:val="00084D2E"/>
    <w:rsid w:val="00084F6D"/>
    <w:rsid w:val="00085B9A"/>
    <w:rsid w:val="00085EE4"/>
    <w:rsid w:val="000864CA"/>
    <w:rsid w:val="00086E03"/>
    <w:rsid w:val="000877A4"/>
    <w:rsid w:val="00090B64"/>
    <w:rsid w:val="00094719"/>
    <w:rsid w:val="000A02BA"/>
    <w:rsid w:val="000A2B01"/>
    <w:rsid w:val="000A2FE6"/>
    <w:rsid w:val="000A3971"/>
    <w:rsid w:val="000A3C65"/>
    <w:rsid w:val="000B2CB6"/>
    <w:rsid w:val="000B54F1"/>
    <w:rsid w:val="000B588C"/>
    <w:rsid w:val="000C0216"/>
    <w:rsid w:val="000C293F"/>
    <w:rsid w:val="000C2ED6"/>
    <w:rsid w:val="000C31DE"/>
    <w:rsid w:val="000C3488"/>
    <w:rsid w:val="000C3D84"/>
    <w:rsid w:val="000C56F9"/>
    <w:rsid w:val="000C62F2"/>
    <w:rsid w:val="000D0094"/>
    <w:rsid w:val="000D0B91"/>
    <w:rsid w:val="000D0D8C"/>
    <w:rsid w:val="000D1B14"/>
    <w:rsid w:val="000D2E4F"/>
    <w:rsid w:val="000D3425"/>
    <w:rsid w:val="000D34E1"/>
    <w:rsid w:val="000D41F4"/>
    <w:rsid w:val="000D523D"/>
    <w:rsid w:val="000D5B88"/>
    <w:rsid w:val="000D5D3D"/>
    <w:rsid w:val="000D6406"/>
    <w:rsid w:val="000D7FE5"/>
    <w:rsid w:val="000E09F1"/>
    <w:rsid w:val="000E32BD"/>
    <w:rsid w:val="000E3530"/>
    <w:rsid w:val="000E3751"/>
    <w:rsid w:val="000E3DE5"/>
    <w:rsid w:val="000E421B"/>
    <w:rsid w:val="000E4327"/>
    <w:rsid w:val="000E5FB1"/>
    <w:rsid w:val="000E6943"/>
    <w:rsid w:val="000F0BEA"/>
    <w:rsid w:val="000F0C08"/>
    <w:rsid w:val="000F2277"/>
    <w:rsid w:val="000F4B9E"/>
    <w:rsid w:val="000F4FEC"/>
    <w:rsid w:val="000F6884"/>
    <w:rsid w:val="000F7355"/>
    <w:rsid w:val="000F770E"/>
    <w:rsid w:val="001008AD"/>
    <w:rsid w:val="00100C47"/>
    <w:rsid w:val="00104DFD"/>
    <w:rsid w:val="001061F3"/>
    <w:rsid w:val="001112E3"/>
    <w:rsid w:val="00111F0C"/>
    <w:rsid w:val="00114547"/>
    <w:rsid w:val="00114D91"/>
    <w:rsid w:val="00114F56"/>
    <w:rsid w:val="00120EC4"/>
    <w:rsid w:val="001214A2"/>
    <w:rsid w:val="00130C32"/>
    <w:rsid w:val="001324E9"/>
    <w:rsid w:val="001332BF"/>
    <w:rsid w:val="0013483E"/>
    <w:rsid w:val="00134DD6"/>
    <w:rsid w:val="00135672"/>
    <w:rsid w:val="00135DE6"/>
    <w:rsid w:val="00137027"/>
    <w:rsid w:val="00137B51"/>
    <w:rsid w:val="00140FE3"/>
    <w:rsid w:val="00141323"/>
    <w:rsid w:val="00141356"/>
    <w:rsid w:val="00144343"/>
    <w:rsid w:val="00144A89"/>
    <w:rsid w:val="0014563E"/>
    <w:rsid w:val="0014699E"/>
    <w:rsid w:val="001547E2"/>
    <w:rsid w:val="0015637B"/>
    <w:rsid w:val="00156FB7"/>
    <w:rsid w:val="0016096A"/>
    <w:rsid w:val="00160FEF"/>
    <w:rsid w:val="00162305"/>
    <w:rsid w:val="00162C2F"/>
    <w:rsid w:val="00164BC5"/>
    <w:rsid w:val="00164D3F"/>
    <w:rsid w:val="001650CD"/>
    <w:rsid w:val="00165AB8"/>
    <w:rsid w:val="00165CA6"/>
    <w:rsid w:val="00170AA7"/>
    <w:rsid w:val="00170B2D"/>
    <w:rsid w:val="00170D0B"/>
    <w:rsid w:val="00171BF7"/>
    <w:rsid w:val="00173170"/>
    <w:rsid w:val="00174844"/>
    <w:rsid w:val="00174CE9"/>
    <w:rsid w:val="00175785"/>
    <w:rsid w:val="00181046"/>
    <w:rsid w:val="001811E3"/>
    <w:rsid w:val="00181773"/>
    <w:rsid w:val="00183528"/>
    <w:rsid w:val="001835FF"/>
    <w:rsid w:val="001844BF"/>
    <w:rsid w:val="00184C67"/>
    <w:rsid w:val="00186B2C"/>
    <w:rsid w:val="00187C42"/>
    <w:rsid w:val="00187FEA"/>
    <w:rsid w:val="001907A1"/>
    <w:rsid w:val="00190D60"/>
    <w:rsid w:val="00190FCF"/>
    <w:rsid w:val="00191430"/>
    <w:rsid w:val="0019264D"/>
    <w:rsid w:val="001933F0"/>
    <w:rsid w:val="00193AA9"/>
    <w:rsid w:val="00193ABB"/>
    <w:rsid w:val="00194765"/>
    <w:rsid w:val="001953E5"/>
    <w:rsid w:val="0019672E"/>
    <w:rsid w:val="001973DD"/>
    <w:rsid w:val="001A03DD"/>
    <w:rsid w:val="001A4824"/>
    <w:rsid w:val="001A534D"/>
    <w:rsid w:val="001A5C1D"/>
    <w:rsid w:val="001B08A5"/>
    <w:rsid w:val="001B0EAA"/>
    <w:rsid w:val="001B28D3"/>
    <w:rsid w:val="001B294B"/>
    <w:rsid w:val="001B32F2"/>
    <w:rsid w:val="001B76FB"/>
    <w:rsid w:val="001B7B2B"/>
    <w:rsid w:val="001C1818"/>
    <w:rsid w:val="001C1871"/>
    <w:rsid w:val="001C2124"/>
    <w:rsid w:val="001C2B25"/>
    <w:rsid w:val="001C34CA"/>
    <w:rsid w:val="001C50F8"/>
    <w:rsid w:val="001C6F73"/>
    <w:rsid w:val="001D0AB4"/>
    <w:rsid w:val="001D0BC1"/>
    <w:rsid w:val="001D29E8"/>
    <w:rsid w:val="001D3925"/>
    <w:rsid w:val="001D4616"/>
    <w:rsid w:val="001D4DF4"/>
    <w:rsid w:val="001D5165"/>
    <w:rsid w:val="001D605D"/>
    <w:rsid w:val="001D7305"/>
    <w:rsid w:val="001E02CF"/>
    <w:rsid w:val="001E05F0"/>
    <w:rsid w:val="001E3D57"/>
    <w:rsid w:val="001E4E5A"/>
    <w:rsid w:val="001E5185"/>
    <w:rsid w:val="001E5322"/>
    <w:rsid w:val="001E613C"/>
    <w:rsid w:val="001E7F0D"/>
    <w:rsid w:val="001F0173"/>
    <w:rsid w:val="001F0FAE"/>
    <w:rsid w:val="001F1ABF"/>
    <w:rsid w:val="001F212B"/>
    <w:rsid w:val="001F3096"/>
    <w:rsid w:val="001F4506"/>
    <w:rsid w:val="001F4817"/>
    <w:rsid w:val="001F5E64"/>
    <w:rsid w:val="001F680F"/>
    <w:rsid w:val="001F703F"/>
    <w:rsid w:val="001F7628"/>
    <w:rsid w:val="001F7E0B"/>
    <w:rsid w:val="00200EA4"/>
    <w:rsid w:val="002011FA"/>
    <w:rsid w:val="00202BD7"/>
    <w:rsid w:val="002055E6"/>
    <w:rsid w:val="00206244"/>
    <w:rsid w:val="0021015C"/>
    <w:rsid w:val="0021086B"/>
    <w:rsid w:val="002115B9"/>
    <w:rsid w:val="00213DB3"/>
    <w:rsid w:val="00215570"/>
    <w:rsid w:val="002160FA"/>
    <w:rsid w:val="00217613"/>
    <w:rsid w:val="00217B04"/>
    <w:rsid w:val="00217BAC"/>
    <w:rsid w:val="00220741"/>
    <w:rsid w:val="002220EB"/>
    <w:rsid w:val="00222136"/>
    <w:rsid w:val="00222C18"/>
    <w:rsid w:val="00223C2B"/>
    <w:rsid w:val="00223D21"/>
    <w:rsid w:val="00224233"/>
    <w:rsid w:val="00224D96"/>
    <w:rsid w:val="002323CF"/>
    <w:rsid w:val="00232584"/>
    <w:rsid w:val="002327CC"/>
    <w:rsid w:val="0023304D"/>
    <w:rsid w:val="002346E9"/>
    <w:rsid w:val="00236358"/>
    <w:rsid w:val="00236D5B"/>
    <w:rsid w:val="00236FD0"/>
    <w:rsid w:val="00240EC1"/>
    <w:rsid w:val="00241DAD"/>
    <w:rsid w:val="00242026"/>
    <w:rsid w:val="002429FD"/>
    <w:rsid w:val="00242F3E"/>
    <w:rsid w:val="00243ACA"/>
    <w:rsid w:val="002459D1"/>
    <w:rsid w:val="0024600B"/>
    <w:rsid w:val="00246BD3"/>
    <w:rsid w:val="002479C8"/>
    <w:rsid w:val="00250F96"/>
    <w:rsid w:val="002518E5"/>
    <w:rsid w:val="00252184"/>
    <w:rsid w:val="00252AF2"/>
    <w:rsid w:val="00255F0E"/>
    <w:rsid w:val="00256386"/>
    <w:rsid w:val="0025641E"/>
    <w:rsid w:val="00257E01"/>
    <w:rsid w:val="00261F33"/>
    <w:rsid w:val="0026330A"/>
    <w:rsid w:val="00264B90"/>
    <w:rsid w:val="00265018"/>
    <w:rsid w:val="0026675C"/>
    <w:rsid w:val="00266A70"/>
    <w:rsid w:val="0026785F"/>
    <w:rsid w:val="00267C91"/>
    <w:rsid w:val="00270AF6"/>
    <w:rsid w:val="00271E30"/>
    <w:rsid w:val="00271F68"/>
    <w:rsid w:val="002723E4"/>
    <w:rsid w:val="0027300F"/>
    <w:rsid w:val="00273D79"/>
    <w:rsid w:val="002750ED"/>
    <w:rsid w:val="00280854"/>
    <w:rsid w:val="0028145A"/>
    <w:rsid w:val="00284F12"/>
    <w:rsid w:val="00285F8E"/>
    <w:rsid w:val="002879D3"/>
    <w:rsid w:val="00287CE5"/>
    <w:rsid w:val="0029049E"/>
    <w:rsid w:val="00291202"/>
    <w:rsid w:val="00293E81"/>
    <w:rsid w:val="002A11B3"/>
    <w:rsid w:val="002A259F"/>
    <w:rsid w:val="002A2774"/>
    <w:rsid w:val="002A40D8"/>
    <w:rsid w:val="002A7F49"/>
    <w:rsid w:val="002B1B93"/>
    <w:rsid w:val="002B1E02"/>
    <w:rsid w:val="002B5825"/>
    <w:rsid w:val="002B5CD0"/>
    <w:rsid w:val="002B5F0B"/>
    <w:rsid w:val="002B670C"/>
    <w:rsid w:val="002B6AC0"/>
    <w:rsid w:val="002B7446"/>
    <w:rsid w:val="002C08BC"/>
    <w:rsid w:val="002C1BCA"/>
    <w:rsid w:val="002C35F7"/>
    <w:rsid w:val="002C41D9"/>
    <w:rsid w:val="002C748C"/>
    <w:rsid w:val="002D005A"/>
    <w:rsid w:val="002D197C"/>
    <w:rsid w:val="002D211C"/>
    <w:rsid w:val="002D2D8A"/>
    <w:rsid w:val="002D359B"/>
    <w:rsid w:val="002D4E02"/>
    <w:rsid w:val="002D5C36"/>
    <w:rsid w:val="002D6AB6"/>
    <w:rsid w:val="002D70C4"/>
    <w:rsid w:val="002E09D6"/>
    <w:rsid w:val="002E0D14"/>
    <w:rsid w:val="002E2EA0"/>
    <w:rsid w:val="002E3010"/>
    <w:rsid w:val="002E3750"/>
    <w:rsid w:val="002E7DD0"/>
    <w:rsid w:val="002F0AEB"/>
    <w:rsid w:val="002F1786"/>
    <w:rsid w:val="002F3866"/>
    <w:rsid w:val="002F4FD0"/>
    <w:rsid w:val="00300092"/>
    <w:rsid w:val="0030131E"/>
    <w:rsid w:val="00301AF5"/>
    <w:rsid w:val="00311ED2"/>
    <w:rsid w:val="00312970"/>
    <w:rsid w:val="003151B5"/>
    <w:rsid w:val="00315309"/>
    <w:rsid w:val="00316862"/>
    <w:rsid w:val="00317ACB"/>
    <w:rsid w:val="00317CA2"/>
    <w:rsid w:val="003213CD"/>
    <w:rsid w:val="003221A0"/>
    <w:rsid w:val="0032511B"/>
    <w:rsid w:val="0032534A"/>
    <w:rsid w:val="00327315"/>
    <w:rsid w:val="0032740C"/>
    <w:rsid w:val="00327F54"/>
    <w:rsid w:val="00331B26"/>
    <w:rsid w:val="00332D04"/>
    <w:rsid w:val="003332EA"/>
    <w:rsid w:val="0033356B"/>
    <w:rsid w:val="00334D2B"/>
    <w:rsid w:val="00335724"/>
    <w:rsid w:val="00335D35"/>
    <w:rsid w:val="00341033"/>
    <w:rsid w:val="00341B20"/>
    <w:rsid w:val="00343C9D"/>
    <w:rsid w:val="00343F41"/>
    <w:rsid w:val="00345076"/>
    <w:rsid w:val="003476D7"/>
    <w:rsid w:val="00350640"/>
    <w:rsid w:val="003520B1"/>
    <w:rsid w:val="0035520E"/>
    <w:rsid w:val="00355BB6"/>
    <w:rsid w:val="003623AE"/>
    <w:rsid w:val="003631CB"/>
    <w:rsid w:val="003653AF"/>
    <w:rsid w:val="00365601"/>
    <w:rsid w:val="00370C09"/>
    <w:rsid w:val="00371FAA"/>
    <w:rsid w:val="00372498"/>
    <w:rsid w:val="003743CF"/>
    <w:rsid w:val="00375A4A"/>
    <w:rsid w:val="003763D1"/>
    <w:rsid w:val="00380B5D"/>
    <w:rsid w:val="00380C9F"/>
    <w:rsid w:val="00381068"/>
    <w:rsid w:val="00381FDA"/>
    <w:rsid w:val="00382446"/>
    <w:rsid w:val="00383313"/>
    <w:rsid w:val="003842B5"/>
    <w:rsid w:val="00384C8A"/>
    <w:rsid w:val="0038535C"/>
    <w:rsid w:val="003867CC"/>
    <w:rsid w:val="00387707"/>
    <w:rsid w:val="00387768"/>
    <w:rsid w:val="0039057E"/>
    <w:rsid w:val="00393115"/>
    <w:rsid w:val="003944DB"/>
    <w:rsid w:val="00394ED5"/>
    <w:rsid w:val="00396F8D"/>
    <w:rsid w:val="003A11FB"/>
    <w:rsid w:val="003A44AF"/>
    <w:rsid w:val="003A4E75"/>
    <w:rsid w:val="003A598D"/>
    <w:rsid w:val="003A5F1D"/>
    <w:rsid w:val="003B0232"/>
    <w:rsid w:val="003B109B"/>
    <w:rsid w:val="003B4D00"/>
    <w:rsid w:val="003B756C"/>
    <w:rsid w:val="003B7587"/>
    <w:rsid w:val="003C1C93"/>
    <w:rsid w:val="003C2170"/>
    <w:rsid w:val="003C2B9D"/>
    <w:rsid w:val="003C3154"/>
    <w:rsid w:val="003C31AE"/>
    <w:rsid w:val="003C3317"/>
    <w:rsid w:val="003C3639"/>
    <w:rsid w:val="003C3B5F"/>
    <w:rsid w:val="003C49E2"/>
    <w:rsid w:val="003C50ED"/>
    <w:rsid w:val="003C6426"/>
    <w:rsid w:val="003C7543"/>
    <w:rsid w:val="003D01AA"/>
    <w:rsid w:val="003D0F4A"/>
    <w:rsid w:val="003D132D"/>
    <w:rsid w:val="003D1790"/>
    <w:rsid w:val="003D1EBD"/>
    <w:rsid w:val="003D4CD2"/>
    <w:rsid w:val="003D4CD3"/>
    <w:rsid w:val="003D5B91"/>
    <w:rsid w:val="003D7B3D"/>
    <w:rsid w:val="003E0B50"/>
    <w:rsid w:val="003E372C"/>
    <w:rsid w:val="003E4AC0"/>
    <w:rsid w:val="003E60D0"/>
    <w:rsid w:val="003E631F"/>
    <w:rsid w:val="003E6851"/>
    <w:rsid w:val="003E6D82"/>
    <w:rsid w:val="003F0D88"/>
    <w:rsid w:val="003F3DB9"/>
    <w:rsid w:val="003F54AF"/>
    <w:rsid w:val="003F7ACC"/>
    <w:rsid w:val="004006FE"/>
    <w:rsid w:val="004019CF"/>
    <w:rsid w:val="00401C7A"/>
    <w:rsid w:val="004029E0"/>
    <w:rsid w:val="00402B28"/>
    <w:rsid w:val="004031B0"/>
    <w:rsid w:val="00403492"/>
    <w:rsid w:val="00404755"/>
    <w:rsid w:val="004068EE"/>
    <w:rsid w:val="0040712E"/>
    <w:rsid w:val="00407C69"/>
    <w:rsid w:val="00413C0D"/>
    <w:rsid w:val="0041472B"/>
    <w:rsid w:val="00414F96"/>
    <w:rsid w:val="00415ABD"/>
    <w:rsid w:val="004203BE"/>
    <w:rsid w:val="004215A9"/>
    <w:rsid w:val="00421633"/>
    <w:rsid w:val="00424764"/>
    <w:rsid w:val="0042502A"/>
    <w:rsid w:val="004268C1"/>
    <w:rsid w:val="00430266"/>
    <w:rsid w:val="00430651"/>
    <w:rsid w:val="00432887"/>
    <w:rsid w:val="00432B03"/>
    <w:rsid w:val="0043399C"/>
    <w:rsid w:val="0043426C"/>
    <w:rsid w:val="00435619"/>
    <w:rsid w:val="004367D0"/>
    <w:rsid w:val="004402E4"/>
    <w:rsid w:val="004430E2"/>
    <w:rsid w:val="00443D87"/>
    <w:rsid w:val="00444391"/>
    <w:rsid w:val="00445463"/>
    <w:rsid w:val="004455A2"/>
    <w:rsid w:val="004475FF"/>
    <w:rsid w:val="00447D95"/>
    <w:rsid w:val="004509FB"/>
    <w:rsid w:val="00453D3E"/>
    <w:rsid w:val="00454839"/>
    <w:rsid w:val="00454AC7"/>
    <w:rsid w:val="00456392"/>
    <w:rsid w:val="00456A6F"/>
    <w:rsid w:val="00456E19"/>
    <w:rsid w:val="0046211F"/>
    <w:rsid w:val="004627BF"/>
    <w:rsid w:val="004629DF"/>
    <w:rsid w:val="004629EA"/>
    <w:rsid w:val="00463E60"/>
    <w:rsid w:val="00464723"/>
    <w:rsid w:val="0047323C"/>
    <w:rsid w:val="00475385"/>
    <w:rsid w:val="00475415"/>
    <w:rsid w:val="004776F9"/>
    <w:rsid w:val="00477995"/>
    <w:rsid w:val="0048007A"/>
    <w:rsid w:val="0048021B"/>
    <w:rsid w:val="0048071E"/>
    <w:rsid w:val="004808FB"/>
    <w:rsid w:val="00480A9D"/>
    <w:rsid w:val="00482C2D"/>
    <w:rsid w:val="00484077"/>
    <w:rsid w:val="00485E9C"/>
    <w:rsid w:val="004864C4"/>
    <w:rsid w:val="00487E81"/>
    <w:rsid w:val="00491479"/>
    <w:rsid w:val="004923D1"/>
    <w:rsid w:val="00493468"/>
    <w:rsid w:val="0049353D"/>
    <w:rsid w:val="00495EE5"/>
    <w:rsid w:val="004A2E2D"/>
    <w:rsid w:val="004B0E3A"/>
    <w:rsid w:val="004B2483"/>
    <w:rsid w:val="004B269C"/>
    <w:rsid w:val="004B2E97"/>
    <w:rsid w:val="004B3AAD"/>
    <w:rsid w:val="004B5D62"/>
    <w:rsid w:val="004B6C3A"/>
    <w:rsid w:val="004B7C30"/>
    <w:rsid w:val="004C1E2F"/>
    <w:rsid w:val="004C1FC0"/>
    <w:rsid w:val="004C399B"/>
    <w:rsid w:val="004C787F"/>
    <w:rsid w:val="004D0518"/>
    <w:rsid w:val="004D0AE5"/>
    <w:rsid w:val="004D1D13"/>
    <w:rsid w:val="004D407F"/>
    <w:rsid w:val="004D466C"/>
    <w:rsid w:val="004D4D8B"/>
    <w:rsid w:val="004D5FA5"/>
    <w:rsid w:val="004D6B1D"/>
    <w:rsid w:val="004D7731"/>
    <w:rsid w:val="004D7BE2"/>
    <w:rsid w:val="004E082D"/>
    <w:rsid w:val="004E0D48"/>
    <w:rsid w:val="004E19EE"/>
    <w:rsid w:val="004E2812"/>
    <w:rsid w:val="004E2D91"/>
    <w:rsid w:val="004E2E37"/>
    <w:rsid w:val="004E32F4"/>
    <w:rsid w:val="004E330A"/>
    <w:rsid w:val="004E4A32"/>
    <w:rsid w:val="004E6E27"/>
    <w:rsid w:val="004E7053"/>
    <w:rsid w:val="004E74AD"/>
    <w:rsid w:val="004E77B9"/>
    <w:rsid w:val="004F0F57"/>
    <w:rsid w:val="004F1446"/>
    <w:rsid w:val="004F2F2E"/>
    <w:rsid w:val="004F3336"/>
    <w:rsid w:val="004F79F8"/>
    <w:rsid w:val="005003F4"/>
    <w:rsid w:val="00500D7F"/>
    <w:rsid w:val="005023D6"/>
    <w:rsid w:val="00504D18"/>
    <w:rsid w:val="00505360"/>
    <w:rsid w:val="00510949"/>
    <w:rsid w:val="00511111"/>
    <w:rsid w:val="00511461"/>
    <w:rsid w:val="005119C5"/>
    <w:rsid w:val="00511D76"/>
    <w:rsid w:val="0051275F"/>
    <w:rsid w:val="00512C49"/>
    <w:rsid w:val="00513248"/>
    <w:rsid w:val="00513F7B"/>
    <w:rsid w:val="0051412E"/>
    <w:rsid w:val="00514A56"/>
    <w:rsid w:val="005162AB"/>
    <w:rsid w:val="00516838"/>
    <w:rsid w:val="00516F08"/>
    <w:rsid w:val="005201BB"/>
    <w:rsid w:val="00520BEE"/>
    <w:rsid w:val="00520D1E"/>
    <w:rsid w:val="00522E6B"/>
    <w:rsid w:val="00523ABD"/>
    <w:rsid w:val="00524BBD"/>
    <w:rsid w:val="005302D3"/>
    <w:rsid w:val="00530AF1"/>
    <w:rsid w:val="0053135B"/>
    <w:rsid w:val="0053166F"/>
    <w:rsid w:val="005321E7"/>
    <w:rsid w:val="00532963"/>
    <w:rsid w:val="00534025"/>
    <w:rsid w:val="0053626B"/>
    <w:rsid w:val="0053632B"/>
    <w:rsid w:val="005363DB"/>
    <w:rsid w:val="005375EE"/>
    <w:rsid w:val="005410AF"/>
    <w:rsid w:val="00541139"/>
    <w:rsid w:val="00541E40"/>
    <w:rsid w:val="00542F0A"/>
    <w:rsid w:val="00543D82"/>
    <w:rsid w:val="00544344"/>
    <w:rsid w:val="0054621A"/>
    <w:rsid w:val="00547195"/>
    <w:rsid w:val="005475CD"/>
    <w:rsid w:val="0054762F"/>
    <w:rsid w:val="0055001D"/>
    <w:rsid w:val="005506E3"/>
    <w:rsid w:val="00550A5F"/>
    <w:rsid w:val="0055155D"/>
    <w:rsid w:val="00554777"/>
    <w:rsid w:val="005560CD"/>
    <w:rsid w:val="005577F7"/>
    <w:rsid w:val="0055798D"/>
    <w:rsid w:val="00557E20"/>
    <w:rsid w:val="00557F34"/>
    <w:rsid w:val="00560766"/>
    <w:rsid w:val="00562863"/>
    <w:rsid w:val="00564563"/>
    <w:rsid w:val="005646FF"/>
    <w:rsid w:val="005657E4"/>
    <w:rsid w:val="0056644F"/>
    <w:rsid w:val="0056798B"/>
    <w:rsid w:val="00567C7D"/>
    <w:rsid w:val="00571652"/>
    <w:rsid w:val="0057575F"/>
    <w:rsid w:val="00575A72"/>
    <w:rsid w:val="00580BA1"/>
    <w:rsid w:val="005823A2"/>
    <w:rsid w:val="0058253B"/>
    <w:rsid w:val="00584552"/>
    <w:rsid w:val="005848F0"/>
    <w:rsid w:val="0058720B"/>
    <w:rsid w:val="0059009E"/>
    <w:rsid w:val="00590CA5"/>
    <w:rsid w:val="0059128F"/>
    <w:rsid w:val="005914FF"/>
    <w:rsid w:val="00592063"/>
    <w:rsid w:val="00593D63"/>
    <w:rsid w:val="0059459C"/>
    <w:rsid w:val="005963F0"/>
    <w:rsid w:val="0059690B"/>
    <w:rsid w:val="00596CC4"/>
    <w:rsid w:val="0059748C"/>
    <w:rsid w:val="00597B91"/>
    <w:rsid w:val="005A0E80"/>
    <w:rsid w:val="005A3A54"/>
    <w:rsid w:val="005A67BB"/>
    <w:rsid w:val="005A7E53"/>
    <w:rsid w:val="005B0C88"/>
    <w:rsid w:val="005B228A"/>
    <w:rsid w:val="005B2621"/>
    <w:rsid w:val="005B295E"/>
    <w:rsid w:val="005B3A53"/>
    <w:rsid w:val="005B49C6"/>
    <w:rsid w:val="005B4F42"/>
    <w:rsid w:val="005B4F56"/>
    <w:rsid w:val="005B66BF"/>
    <w:rsid w:val="005B7866"/>
    <w:rsid w:val="005B7B17"/>
    <w:rsid w:val="005C09CC"/>
    <w:rsid w:val="005C2C53"/>
    <w:rsid w:val="005C312A"/>
    <w:rsid w:val="005D0063"/>
    <w:rsid w:val="005D132D"/>
    <w:rsid w:val="005D342B"/>
    <w:rsid w:val="005D3B77"/>
    <w:rsid w:val="005D703F"/>
    <w:rsid w:val="005D774C"/>
    <w:rsid w:val="005E3320"/>
    <w:rsid w:val="005E33EB"/>
    <w:rsid w:val="005E3851"/>
    <w:rsid w:val="005E4065"/>
    <w:rsid w:val="005E5AA0"/>
    <w:rsid w:val="005F1CA6"/>
    <w:rsid w:val="005F2409"/>
    <w:rsid w:val="005F3079"/>
    <w:rsid w:val="005F364C"/>
    <w:rsid w:val="005F4E7D"/>
    <w:rsid w:val="005F67BB"/>
    <w:rsid w:val="005F7365"/>
    <w:rsid w:val="00602238"/>
    <w:rsid w:val="00602D44"/>
    <w:rsid w:val="00603047"/>
    <w:rsid w:val="00605769"/>
    <w:rsid w:val="00606623"/>
    <w:rsid w:val="00610DC3"/>
    <w:rsid w:val="00611121"/>
    <w:rsid w:val="006118C7"/>
    <w:rsid w:val="006126FB"/>
    <w:rsid w:val="00613A2C"/>
    <w:rsid w:val="0061446D"/>
    <w:rsid w:val="006170DB"/>
    <w:rsid w:val="006207F3"/>
    <w:rsid w:val="006208C8"/>
    <w:rsid w:val="00620E56"/>
    <w:rsid w:val="00621373"/>
    <w:rsid w:val="00621E92"/>
    <w:rsid w:val="00622DB4"/>
    <w:rsid w:val="0062722C"/>
    <w:rsid w:val="006310D9"/>
    <w:rsid w:val="006314F3"/>
    <w:rsid w:val="0063215F"/>
    <w:rsid w:val="006363CA"/>
    <w:rsid w:val="00641114"/>
    <w:rsid w:val="006416DA"/>
    <w:rsid w:val="006441DE"/>
    <w:rsid w:val="006462B9"/>
    <w:rsid w:val="006463F6"/>
    <w:rsid w:val="00647FE7"/>
    <w:rsid w:val="00650242"/>
    <w:rsid w:val="0065097E"/>
    <w:rsid w:val="00651B9A"/>
    <w:rsid w:val="00651F9C"/>
    <w:rsid w:val="0065295E"/>
    <w:rsid w:val="006535E7"/>
    <w:rsid w:val="00656B87"/>
    <w:rsid w:val="00660B01"/>
    <w:rsid w:val="00662C82"/>
    <w:rsid w:val="00663AE8"/>
    <w:rsid w:val="006646EE"/>
    <w:rsid w:val="00665402"/>
    <w:rsid w:val="00666132"/>
    <w:rsid w:val="0066664B"/>
    <w:rsid w:val="0067010B"/>
    <w:rsid w:val="00670DED"/>
    <w:rsid w:val="00672D73"/>
    <w:rsid w:val="00674DF6"/>
    <w:rsid w:val="00675F99"/>
    <w:rsid w:val="00677973"/>
    <w:rsid w:val="00681C27"/>
    <w:rsid w:val="00681DBE"/>
    <w:rsid w:val="00683135"/>
    <w:rsid w:val="00685F8D"/>
    <w:rsid w:val="006923CB"/>
    <w:rsid w:val="00695647"/>
    <w:rsid w:val="00695DEA"/>
    <w:rsid w:val="006A0BBB"/>
    <w:rsid w:val="006A0DFC"/>
    <w:rsid w:val="006A0F3F"/>
    <w:rsid w:val="006A2330"/>
    <w:rsid w:val="006A2694"/>
    <w:rsid w:val="006A37A1"/>
    <w:rsid w:val="006A4FD6"/>
    <w:rsid w:val="006A50D9"/>
    <w:rsid w:val="006A59DC"/>
    <w:rsid w:val="006A5CB8"/>
    <w:rsid w:val="006A5DF8"/>
    <w:rsid w:val="006A65B0"/>
    <w:rsid w:val="006A67C1"/>
    <w:rsid w:val="006A6A7B"/>
    <w:rsid w:val="006A7099"/>
    <w:rsid w:val="006B657C"/>
    <w:rsid w:val="006B782B"/>
    <w:rsid w:val="006C2198"/>
    <w:rsid w:val="006C2203"/>
    <w:rsid w:val="006C2F60"/>
    <w:rsid w:val="006C4911"/>
    <w:rsid w:val="006C61F2"/>
    <w:rsid w:val="006D1176"/>
    <w:rsid w:val="006D2812"/>
    <w:rsid w:val="006D33F7"/>
    <w:rsid w:val="006D4F75"/>
    <w:rsid w:val="006D5F37"/>
    <w:rsid w:val="006D64B2"/>
    <w:rsid w:val="006E29F9"/>
    <w:rsid w:val="006E3224"/>
    <w:rsid w:val="006E45F0"/>
    <w:rsid w:val="006E4B5B"/>
    <w:rsid w:val="006E5290"/>
    <w:rsid w:val="006E6F65"/>
    <w:rsid w:val="006E6F8E"/>
    <w:rsid w:val="006E7911"/>
    <w:rsid w:val="006F1772"/>
    <w:rsid w:val="006F387D"/>
    <w:rsid w:val="006F397A"/>
    <w:rsid w:val="006F4966"/>
    <w:rsid w:val="006F4FB1"/>
    <w:rsid w:val="006F69EC"/>
    <w:rsid w:val="006F71DB"/>
    <w:rsid w:val="006F7569"/>
    <w:rsid w:val="00701254"/>
    <w:rsid w:val="00701EFF"/>
    <w:rsid w:val="0070258B"/>
    <w:rsid w:val="007025D4"/>
    <w:rsid w:val="00702C38"/>
    <w:rsid w:val="00703AE4"/>
    <w:rsid w:val="007041E4"/>
    <w:rsid w:val="00705881"/>
    <w:rsid w:val="0070786F"/>
    <w:rsid w:val="007078B7"/>
    <w:rsid w:val="007079E2"/>
    <w:rsid w:val="00713779"/>
    <w:rsid w:val="00713F30"/>
    <w:rsid w:val="00716FD5"/>
    <w:rsid w:val="007170DB"/>
    <w:rsid w:val="007206DC"/>
    <w:rsid w:val="007236BD"/>
    <w:rsid w:val="00725651"/>
    <w:rsid w:val="00730D8F"/>
    <w:rsid w:val="0073320F"/>
    <w:rsid w:val="00733748"/>
    <w:rsid w:val="0073500C"/>
    <w:rsid w:val="007364E0"/>
    <w:rsid w:val="00737586"/>
    <w:rsid w:val="00740B95"/>
    <w:rsid w:val="007411E4"/>
    <w:rsid w:val="00742189"/>
    <w:rsid w:val="007436DA"/>
    <w:rsid w:val="00743D33"/>
    <w:rsid w:val="00745B9A"/>
    <w:rsid w:val="0074682A"/>
    <w:rsid w:val="007475AE"/>
    <w:rsid w:val="007478BD"/>
    <w:rsid w:val="00747D3E"/>
    <w:rsid w:val="0075061F"/>
    <w:rsid w:val="00750FBB"/>
    <w:rsid w:val="00752CD7"/>
    <w:rsid w:val="00752CF0"/>
    <w:rsid w:val="007537BD"/>
    <w:rsid w:val="00754090"/>
    <w:rsid w:val="0075506B"/>
    <w:rsid w:val="007564BA"/>
    <w:rsid w:val="0075675B"/>
    <w:rsid w:val="00756ECB"/>
    <w:rsid w:val="0075756E"/>
    <w:rsid w:val="00757EC6"/>
    <w:rsid w:val="0076150B"/>
    <w:rsid w:val="007622C9"/>
    <w:rsid w:val="00762990"/>
    <w:rsid w:val="00763949"/>
    <w:rsid w:val="007647FE"/>
    <w:rsid w:val="007665B4"/>
    <w:rsid w:val="00767C83"/>
    <w:rsid w:val="007700BC"/>
    <w:rsid w:val="0077145C"/>
    <w:rsid w:val="00774C15"/>
    <w:rsid w:val="00775410"/>
    <w:rsid w:val="00775BE5"/>
    <w:rsid w:val="00776096"/>
    <w:rsid w:val="00776A26"/>
    <w:rsid w:val="00776C5D"/>
    <w:rsid w:val="00777986"/>
    <w:rsid w:val="00780B80"/>
    <w:rsid w:val="00781DB5"/>
    <w:rsid w:val="00782B24"/>
    <w:rsid w:val="00782EB2"/>
    <w:rsid w:val="00783599"/>
    <w:rsid w:val="0078369E"/>
    <w:rsid w:val="00784030"/>
    <w:rsid w:val="007840A8"/>
    <w:rsid w:val="00784E46"/>
    <w:rsid w:val="0078600F"/>
    <w:rsid w:val="007864D3"/>
    <w:rsid w:val="0079088E"/>
    <w:rsid w:val="00791AED"/>
    <w:rsid w:val="00791E75"/>
    <w:rsid w:val="0079206F"/>
    <w:rsid w:val="00793B7C"/>
    <w:rsid w:val="007A1006"/>
    <w:rsid w:val="007A1451"/>
    <w:rsid w:val="007A1BC8"/>
    <w:rsid w:val="007A3846"/>
    <w:rsid w:val="007A450C"/>
    <w:rsid w:val="007A4C2C"/>
    <w:rsid w:val="007A54E3"/>
    <w:rsid w:val="007A6666"/>
    <w:rsid w:val="007B21F2"/>
    <w:rsid w:val="007B25BA"/>
    <w:rsid w:val="007B2772"/>
    <w:rsid w:val="007B2BC2"/>
    <w:rsid w:val="007B30FA"/>
    <w:rsid w:val="007B3172"/>
    <w:rsid w:val="007B3F02"/>
    <w:rsid w:val="007B44EB"/>
    <w:rsid w:val="007B4FAE"/>
    <w:rsid w:val="007B511B"/>
    <w:rsid w:val="007B7BBA"/>
    <w:rsid w:val="007C1059"/>
    <w:rsid w:val="007C387E"/>
    <w:rsid w:val="007C62C1"/>
    <w:rsid w:val="007C793C"/>
    <w:rsid w:val="007D138D"/>
    <w:rsid w:val="007D1945"/>
    <w:rsid w:val="007D1A98"/>
    <w:rsid w:val="007D2B8C"/>
    <w:rsid w:val="007D3D47"/>
    <w:rsid w:val="007D430A"/>
    <w:rsid w:val="007D4367"/>
    <w:rsid w:val="007D601F"/>
    <w:rsid w:val="007D63EC"/>
    <w:rsid w:val="007D7DC6"/>
    <w:rsid w:val="007D7F35"/>
    <w:rsid w:val="007E08E6"/>
    <w:rsid w:val="007E1D7E"/>
    <w:rsid w:val="007E21F4"/>
    <w:rsid w:val="007E2915"/>
    <w:rsid w:val="007E3C75"/>
    <w:rsid w:val="007E3DB6"/>
    <w:rsid w:val="007E46A5"/>
    <w:rsid w:val="007E47DD"/>
    <w:rsid w:val="007E502F"/>
    <w:rsid w:val="007F1A26"/>
    <w:rsid w:val="007F22E5"/>
    <w:rsid w:val="007F2512"/>
    <w:rsid w:val="007F2A0C"/>
    <w:rsid w:val="007F2CEB"/>
    <w:rsid w:val="007F2E03"/>
    <w:rsid w:val="007F360F"/>
    <w:rsid w:val="007F364B"/>
    <w:rsid w:val="007F3FA8"/>
    <w:rsid w:val="007F6D3E"/>
    <w:rsid w:val="00800D01"/>
    <w:rsid w:val="008018C1"/>
    <w:rsid w:val="00803562"/>
    <w:rsid w:val="008042A1"/>
    <w:rsid w:val="008047C8"/>
    <w:rsid w:val="00805AE8"/>
    <w:rsid w:val="00805DBA"/>
    <w:rsid w:val="00811352"/>
    <w:rsid w:val="00811819"/>
    <w:rsid w:val="0081282F"/>
    <w:rsid w:val="0081421F"/>
    <w:rsid w:val="00815564"/>
    <w:rsid w:val="00815815"/>
    <w:rsid w:val="00815B42"/>
    <w:rsid w:val="0082255E"/>
    <w:rsid w:val="00824488"/>
    <w:rsid w:val="0082683B"/>
    <w:rsid w:val="00826DBE"/>
    <w:rsid w:val="00827CAD"/>
    <w:rsid w:val="00830086"/>
    <w:rsid w:val="00830464"/>
    <w:rsid w:val="00833197"/>
    <w:rsid w:val="00834272"/>
    <w:rsid w:val="008344C2"/>
    <w:rsid w:val="00834A1B"/>
    <w:rsid w:val="00834FC9"/>
    <w:rsid w:val="00835E85"/>
    <w:rsid w:val="0083672C"/>
    <w:rsid w:val="00836C9B"/>
    <w:rsid w:val="00837111"/>
    <w:rsid w:val="0083716F"/>
    <w:rsid w:val="0084054B"/>
    <w:rsid w:val="00840669"/>
    <w:rsid w:val="00840948"/>
    <w:rsid w:val="00841065"/>
    <w:rsid w:val="008424FC"/>
    <w:rsid w:val="0084273F"/>
    <w:rsid w:val="00842E84"/>
    <w:rsid w:val="008466B9"/>
    <w:rsid w:val="00846947"/>
    <w:rsid w:val="00846A92"/>
    <w:rsid w:val="00846AE2"/>
    <w:rsid w:val="00851003"/>
    <w:rsid w:val="00851A42"/>
    <w:rsid w:val="00852988"/>
    <w:rsid w:val="008563DB"/>
    <w:rsid w:val="00860C72"/>
    <w:rsid w:val="0086103D"/>
    <w:rsid w:val="00861DBD"/>
    <w:rsid w:val="008632A9"/>
    <w:rsid w:val="00863CBF"/>
    <w:rsid w:val="00866553"/>
    <w:rsid w:val="00866BA8"/>
    <w:rsid w:val="00867C82"/>
    <w:rsid w:val="008702FC"/>
    <w:rsid w:val="0087508F"/>
    <w:rsid w:val="008760C3"/>
    <w:rsid w:val="00876798"/>
    <w:rsid w:val="00876E36"/>
    <w:rsid w:val="00877298"/>
    <w:rsid w:val="00877C6E"/>
    <w:rsid w:val="00880134"/>
    <w:rsid w:val="008807A6"/>
    <w:rsid w:val="00881925"/>
    <w:rsid w:val="00881F3E"/>
    <w:rsid w:val="00882902"/>
    <w:rsid w:val="00890A7C"/>
    <w:rsid w:val="00891079"/>
    <w:rsid w:val="00892B10"/>
    <w:rsid w:val="00893540"/>
    <w:rsid w:val="0089449B"/>
    <w:rsid w:val="008949E9"/>
    <w:rsid w:val="00894C4A"/>
    <w:rsid w:val="00895A0B"/>
    <w:rsid w:val="008969FD"/>
    <w:rsid w:val="00897090"/>
    <w:rsid w:val="008973E2"/>
    <w:rsid w:val="008A0005"/>
    <w:rsid w:val="008A1A8B"/>
    <w:rsid w:val="008A1E09"/>
    <w:rsid w:val="008A3A5C"/>
    <w:rsid w:val="008A4AE1"/>
    <w:rsid w:val="008A743C"/>
    <w:rsid w:val="008B1D2D"/>
    <w:rsid w:val="008B1E5F"/>
    <w:rsid w:val="008B421F"/>
    <w:rsid w:val="008B4744"/>
    <w:rsid w:val="008B536F"/>
    <w:rsid w:val="008B7F4C"/>
    <w:rsid w:val="008C3865"/>
    <w:rsid w:val="008C42B0"/>
    <w:rsid w:val="008C64CE"/>
    <w:rsid w:val="008C7FE0"/>
    <w:rsid w:val="008D1CD2"/>
    <w:rsid w:val="008D21C3"/>
    <w:rsid w:val="008D3E05"/>
    <w:rsid w:val="008D4233"/>
    <w:rsid w:val="008D4829"/>
    <w:rsid w:val="008D5A62"/>
    <w:rsid w:val="008E02B2"/>
    <w:rsid w:val="008E079F"/>
    <w:rsid w:val="008E1AEF"/>
    <w:rsid w:val="008E42CA"/>
    <w:rsid w:val="008E51FA"/>
    <w:rsid w:val="008E5C63"/>
    <w:rsid w:val="008E63B1"/>
    <w:rsid w:val="008E6EDA"/>
    <w:rsid w:val="008F18C1"/>
    <w:rsid w:val="008F2686"/>
    <w:rsid w:val="008F2A1B"/>
    <w:rsid w:val="008F3B1B"/>
    <w:rsid w:val="008F3EAD"/>
    <w:rsid w:val="008F5111"/>
    <w:rsid w:val="008F5773"/>
    <w:rsid w:val="008F66E7"/>
    <w:rsid w:val="008F6C24"/>
    <w:rsid w:val="00900939"/>
    <w:rsid w:val="009028F7"/>
    <w:rsid w:val="0090440B"/>
    <w:rsid w:val="009046BE"/>
    <w:rsid w:val="00904B71"/>
    <w:rsid w:val="00906485"/>
    <w:rsid w:val="00907245"/>
    <w:rsid w:val="0091187E"/>
    <w:rsid w:val="0091225B"/>
    <w:rsid w:val="00914B2D"/>
    <w:rsid w:val="00915695"/>
    <w:rsid w:val="00917CAC"/>
    <w:rsid w:val="009212A7"/>
    <w:rsid w:val="00921BA6"/>
    <w:rsid w:val="00923CD7"/>
    <w:rsid w:val="00925343"/>
    <w:rsid w:val="00930430"/>
    <w:rsid w:val="00931C90"/>
    <w:rsid w:val="0093342B"/>
    <w:rsid w:val="0093521F"/>
    <w:rsid w:val="0093587D"/>
    <w:rsid w:val="00936B29"/>
    <w:rsid w:val="009402C4"/>
    <w:rsid w:val="00940F18"/>
    <w:rsid w:val="0094155C"/>
    <w:rsid w:val="009429B8"/>
    <w:rsid w:val="0094344B"/>
    <w:rsid w:val="00944813"/>
    <w:rsid w:val="00946856"/>
    <w:rsid w:val="00947F52"/>
    <w:rsid w:val="00951F72"/>
    <w:rsid w:val="00953F5A"/>
    <w:rsid w:val="00954022"/>
    <w:rsid w:val="0095488B"/>
    <w:rsid w:val="00954AF9"/>
    <w:rsid w:val="00955004"/>
    <w:rsid w:val="0095562B"/>
    <w:rsid w:val="00956765"/>
    <w:rsid w:val="00960256"/>
    <w:rsid w:val="00961C7A"/>
    <w:rsid w:val="00961D42"/>
    <w:rsid w:val="00961EF8"/>
    <w:rsid w:val="00963E91"/>
    <w:rsid w:val="009656B6"/>
    <w:rsid w:val="00966965"/>
    <w:rsid w:val="00966BF7"/>
    <w:rsid w:val="009700CD"/>
    <w:rsid w:val="00972169"/>
    <w:rsid w:val="009733CF"/>
    <w:rsid w:val="009765F5"/>
    <w:rsid w:val="0097748E"/>
    <w:rsid w:val="00980BFE"/>
    <w:rsid w:val="00982C45"/>
    <w:rsid w:val="00983828"/>
    <w:rsid w:val="00984E40"/>
    <w:rsid w:val="009863A4"/>
    <w:rsid w:val="00987FEC"/>
    <w:rsid w:val="00990E0E"/>
    <w:rsid w:val="00991323"/>
    <w:rsid w:val="0099138E"/>
    <w:rsid w:val="009916DB"/>
    <w:rsid w:val="00993A27"/>
    <w:rsid w:val="00994DB2"/>
    <w:rsid w:val="00995D46"/>
    <w:rsid w:val="009974C5"/>
    <w:rsid w:val="009A0BCD"/>
    <w:rsid w:val="009A24E5"/>
    <w:rsid w:val="009A266F"/>
    <w:rsid w:val="009A3AE1"/>
    <w:rsid w:val="009A4DD3"/>
    <w:rsid w:val="009A642F"/>
    <w:rsid w:val="009B18B5"/>
    <w:rsid w:val="009B18E7"/>
    <w:rsid w:val="009B1ACE"/>
    <w:rsid w:val="009B1DC6"/>
    <w:rsid w:val="009B22BD"/>
    <w:rsid w:val="009B3279"/>
    <w:rsid w:val="009B3BE6"/>
    <w:rsid w:val="009B5406"/>
    <w:rsid w:val="009B555F"/>
    <w:rsid w:val="009B56E2"/>
    <w:rsid w:val="009B7DBC"/>
    <w:rsid w:val="009C0A6C"/>
    <w:rsid w:val="009C22D0"/>
    <w:rsid w:val="009C3081"/>
    <w:rsid w:val="009C33E6"/>
    <w:rsid w:val="009C438E"/>
    <w:rsid w:val="009C5A9E"/>
    <w:rsid w:val="009C7640"/>
    <w:rsid w:val="009C7FA2"/>
    <w:rsid w:val="009D047C"/>
    <w:rsid w:val="009D1302"/>
    <w:rsid w:val="009D2A38"/>
    <w:rsid w:val="009D2D2B"/>
    <w:rsid w:val="009D455A"/>
    <w:rsid w:val="009D46D7"/>
    <w:rsid w:val="009D5469"/>
    <w:rsid w:val="009D5493"/>
    <w:rsid w:val="009D6469"/>
    <w:rsid w:val="009D6F8B"/>
    <w:rsid w:val="009E08FE"/>
    <w:rsid w:val="009E1B57"/>
    <w:rsid w:val="009E1BB8"/>
    <w:rsid w:val="009E35BF"/>
    <w:rsid w:val="009E3D8B"/>
    <w:rsid w:val="009E3E53"/>
    <w:rsid w:val="009E4798"/>
    <w:rsid w:val="009E673D"/>
    <w:rsid w:val="009E6FBC"/>
    <w:rsid w:val="009F08D6"/>
    <w:rsid w:val="009F2147"/>
    <w:rsid w:val="009F2C50"/>
    <w:rsid w:val="009F324F"/>
    <w:rsid w:val="009F6482"/>
    <w:rsid w:val="009F6729"/>
    <w:rsid w:val="00A01BF8"/>
    <w:rsid w:val="00A01D2D"/>
    <w:rsid w:val="00A01D82"/>
    <w:rsid w:val="00A01F2D"/>
    <w:rsid w:val="00A021F4"/>
    <w:rsid w:val="00A0272C"/>
    <w:rsid w:val="00A02E24"/>
    <w:rsid w:val="00A030AC"/>
    <w:rsid w:val="00A03A1B"/>
    <w:rsid w:val="00A10D77"/>
    <w:rsid w:val="00A12D80"/>
    <w:rsid w:val="00A149C4"/>
    <w:rsid w:val="00A15398"/>
    <w:rsid w:val="00A16859"/>
    <w:rsid w:val="00A17564"/>
    <w:rsid w:val="00A17DA2"/>
    <w:rsid w:val="00A22199"/>
    <w:rsid w:val="00A22A4C"/>
    <w:rsid w:val="00A2307D"/>
    <w:rsid w:val="00A256D6"/>
    <w:rsid w:val="00A27429"/>
    <w:rsid w:val="00A32578"/>
    <w:rsid w:val="00A331C2"/>
    <w:rsid w:val="00A34045"/>
    <w:rsid w:val="00A3453A"/>
    <w:rsid w:val="00A34601"/>
    <w:rsid w:val="00A34EF0"/>
    <w:rsid w:val="00A35F5F"/>
    <w:rsid w:val="00A37A59"/>
    <w:rsid w:val="00A41DD9"/>
    <w:rsid w:val="00A42196"/>
    <w:rsid w:val="00A432D4"/>
    <w:rsid w:val="00A450A0"/>
    <w:rsid w:val="00A46B28"/>
    <w:rsid w:val="00A472CF"/>
    <w:rsid w:val="00A47B32"/>
    <w:rsid w:val="00A53FA2"/>
    <w:rsid w:val="00A54CF7"/>
    <w:rsid w:val="00A57F9C"/>
    <w:rsid w:val="00A63B2D"/>
    <w:rsid w:val="00A64DA6"/>
    <w:rsid w:val="00A67E2A"/>
    <w:rsid w:val="00A72C57"/>
    <w:rsid w:val="00A74280"/>
    <w:rsid w:val="00A75239"/>
    <w:rsid w:val="00A759E5"/>
    <w:rsid w:val="00A75F15"/>
    <w:rsid w:val="00A80202"/>
    <w:rsid w:val="00A80EB5"/>
    <w:rsid w:val="00A82CE8"/>
    <w:rsid w:val="00A83282"/>
    <w:rsid w:val="00A84045"/>
    <w:rsid w:val="00A842F7"/>
    <w:rsid w:val="00A843A1"/>
    <w:rsid w:val="00A862D3"/>
    <w:rsid w:val="00A87371"/>
    <w:rsid w:val="00A87778"/>
    <w:rsid w:val="00A87BCE"/>
    <w:rsid w:val="00A87C88"/>
    <w:rsid w:val="00A9094F"/>
    <w:rsid w:val="00A91115"/>
    <w:rsid w:val="00A91775"/>
    <w:rsid w:val="00A917F6"/>
    <w:rsid w:val="00A93099"/>
    <w:rsid w:val="00A94DB2"/>
    <w:rsid w:val="00A95DC1"/>
    <w:rsid w:val="00AA0EB3"/>
    <w:rsid w:val="00AA15E6"/>
    <w:rsid w:val="00AA2CE1"/>
    <w:rsid w:val="00AA3181"/>
    <w:rsid w:val="00AA331D"/>
    <w:rsid w:val="00AA3882"/>
    <w:rsid w:val="00AA5E1A"/>
    <w:rsid w:val="00AB03A8"/>
    <w:rsid w:val="00AB141E"/>
    <w:rsid w:val="00AB1571"/>
    <w:rsid w:val="00AB3428"/>
    <w:rsid w:val="00AB362A"/>
    <w:rsid w:val="00AB4CD0"/>
    <w:rsid w:val="00AB518E"/>
    <w:rsid w:val="00AB51DE"/>
    <w:rsid w:val="00AB5A14"/>
    <w:rsid w:val="00AB76AA"/>
    <w:rsid w:val="00AB7844"/>
    <w:rsid w:val="00AB7B33"/>
    <w:rsid w:val="00AB7DF8"/>
    <w:rsid w:val="00AC247C"/>
    <w:rsid w:val="00AC3207"/>
    <w:rsid w:val="00AC3FF1"/>
    <w:rsid w:val="00AC432C"/>
    <w:rsid w:val="00AC4E0F"/>
    <w:rsid w:val="00AC4F9C"/>
    <w:rsid w:val="00AD0751"/>
    <w:rsid w:val="00AD148A"/>
    <w:rsid w:val="00AD32CC"/>
    <w:rsid w:val="00AD4FD7"/>
    <w:rsid w:val="00AD5509"/>
    <w:rsid w:val="00AD71BF"/>
    <w:rsid w:val="00AE43BE"/>
    <w:rsid w:val="00AE4846"/>
    <w:rsid w:val="00AE4A56"/>
    <w:rsid w:val="00AE5663"/>
    <w:rsid w:val="00AE5CDA"/>
    <w:rsid w:val="00AE6F30"/>
    <w:rsid w:val="00AF1811"/>
    <w:rsid w:val="00AF2899"/>
    <w:rsid w:val="00AF3434"/>
    <w:rsid w:val="00AF5F20"/>
    <w:rsid w:val="00AF6229"/>
    <w:rsid w:val="00B0097A"/>
    <w:rsid w:val="00B00C94"/>
    <w:rsid w:val="00B0211F"/>
    <w:rsid w:val="00B0356C"/>
    <w:rsid w:val="00B04566"/>
    <w:rsid w:val="00B064B4"/>
    <w:rsid w:val="00B072E7"/>
    <w:rsid w:val="00B073B1"/>
    <w:rsid w:val="00B13212"/>
    <w:rsid w:val="00B136EE"/>
    <w:rsid w:val="00B16092"/>
    <w:rsid w:val="00B17C53"/>
    <w:rsid w:val="00B21458"/>
    <w:rsid w:val="00B2178D"/>
    <w:rsid w:val="00B223ED"/>
    <w:rsid w:val="00B25786"/>
    <w:rsid w:val="00B2579B"/>
    <w:rsid w:val="00B26957"/>
    <w:rsid w:val="00B2785A"/>
    <w:rsid w:val="00B336DD"/>
    <w:rsid w:val="00B343CF"/>
    <w:rsid w:val="00B34445"/>
    <w:rsid w:val="00B344AC"/>
    <w:rsid w:val="00B35B4E"/>
    <w:rsid w:val="00B43B0E"/>
    <w:rsid w:val="00B4483A"/>
    <w:rsid w:val="00B449D0"/>
    <w:rsid w:val="00B51500"/>
    <w:rsid w:val="00B5164E"/>
    <w:rsid w:val="00B51728"/>
    <w:rsid w:val="00B52541"/>
    <w:rsid w:val="00B5292B"/>
    <w:rsid w:val="00B53B08"/>
    <w:rsid w:val="00B55609"/>
    <w:rsid w:val="00B55990"/>
    <w:rsid w:val="00B572D6"/>
    <w:rsid w:val="00B573E4"/>
    <w:rsid w:val="00B57AFB"/>
    <w:rsid w:val="00B60FED"/>
    <w:rsid w:val="00B61112"/>
    <w:rsid w:val="00B62319"/>
    <w:rsid w:val="00B62ACF"/>
    <w:rsid w:val="00B632C2"/>
    <w:rsid w:val="00B63945"/>
    <w:rsid w:val="00B64806"/>
    <w:rsid w:val="00B659ED"/>
    <w:rsid w:val="00B67191"/>
    <w:rsid w:val="00B67776"/>
    <w:rsid w:val="00B70906"/>
    <w:rsid w:val="00B70D5A"/>
    <w:rsid w:val="00B70DC2"/>
    <w:rsid w:val="00B71E36"/>
    <w:rsid w:val="00B72E7A"/>
    <w:rsid w:val="00B7717C"/>
    <w:rsid w:val="00B8062C"/>
    <w:rsid w:val="00B80AD8"/>
    <w:rsid w:val="00B83979"/>
    <w:rsid w:val="00B83A40"/>
    <w:rsid w:val="00B84401"/>
    <w:rsid w:val="00B84FBC"/>
    <w:rsid w:val="00B86789"/>
    <w:rsid w:val="00B87068"/>
    <w:rsid w:val="00B87FC2"/>
    <w:rsid w:val="00B928E8"/>
    <w:rsid w:val="00B93097"/>
    <w:rsid w:val="00B93CC8"/>
    <w:rsid w:val="00B942D3"/>
    <w:rsid w:val="00B94DC9"/>
    <w:rsid w:val="00B95298"/>
    <w:rsid w:val="00B9690D"/>
    <w:rsid w:val="00B96BC7"/>
    <w:rsid w:val="00BA3636"/>
    <w:rsid w:val="00BA396A"/>
    <w:rsid w:val="00BA3E55"/>
    <w:rsid w:val="00BA42ED"/>
    <w:rsid w:val="00BA66C6"/>
    <w:rsid w:val="00BA6C05"/>
    <w:rsid w:val="00BA7E32"/>
    <w:rsid w:val="00BB42AC"/>
    <w:rsid w:val="00BB63D1"/>
    <w:rsid w:val="00BB757B"/>
    <w:rsid w:val="00BB7BAF"/>
    <w:rsid w:val="00BB7D31"/>
    <w:rsid w:val="00BB7DC2"/>
    <w:rsid w:val="00BC012C"/>
    <w:rsid w:val="00BC20A4"/>
    <w:rsid w:val="00BC22F5"/>
    <w:rsid w:val="00BC2CDE"/>
    <w:rsid w:val="00BC3481"/>
    <w:rsid w:val="00BC3F13"/>
    <w:rsid w:val="00BC4942"/>
    <w:rsid w:val="00BD1DAC"/>
    <w:rsid w:val="00BD5D19"/>
    <w:rsid w:val="00BD73D7"/>
    <w:rsid w:val="00BD7551"/>
    <w:rsid w:val="00BD79A1"/>
    <w:rsid w:val="00BD7C5C"/>
    <w:rsid w:val="00BE017C"/>
    <w:rsid w:val="00BE0254"/>
    <w:rsid w:val="00BE3E59"/>
    <w:rsid w:val="00BE4A62"/>
    <w:rsid w:val="00BE5C11"/>
    <w:rsid w:val="00BE6096"/>
    <w:rsid w:val="00BE74CE"/>
    <w:rsid w:val="00BF19B4"/>
    <w:rsid w:val="00BF2CA4"/>
    <w:rsid w:val="00BF3253"/>
    <w:rsid w:val="00BF69D7"/>
    <w:rsid w:val="00BF71BE"/>
    <w:rsid w:val="00BF77BC"/>
    <w:rsid w:val="00C00407"/>
    <w:rsid w:val="00C009B9"/>
    <w:rsid w:val="00C01694"/>
    <w:rsid w:val="00C02ED5"/>
    <w:rsid w:val="00C039A1"/>
    <w:rsid w:val="00C0619B"/>
    <w:rsid w:val="00C104F2"/>
    <w:rsid w:val="00C10F77"/>
    <w:rsid w:val="00C113D3"/>
    <w:rsid w:val="00C11A5F"/>
    <w:rsid w:val="00C12C74"/>
    <w:rsid w:val="00C13C7B"/>
    <w:rsid w:val="00C13E02"/>
    <w:rsid w:val="00C14FC6"/>
    <w:rsid w:val="00C1656B"/>
    <w:rsid w:val="00C16E2E"/>
    <w:rsid w:val="00C17169"/>
    <w:rsid w:val="00C22250"/>
    <w:rsid w:val="00C23295"/>
    <w:rsid w:val="00C23E7B"/>
    <w:rsid w:val="00C23F71"/>
    <w:rsid w:val="00C2401C"/>
    <w:rsid w:val="00C24C89"/>
    <w:rsid w:val="00C25C06"/>
    <w:rsid w:val="00C2648B"/>
    <w:rsid w:val="00C26529"/>
    <w:rsid w:val="00C30F68"/>
    <w:rsid w:val="00C31491"/>
    <w:rsid w:val="00C336FC"/>
    <w:rsid w:val="00C34211"/>
    <w:rsid w:val="00C34C2D"/>
    <w:rsid w:val="00C431A9"/>
    <w:rsid w:val="00C446BE"/>
    <w:rsid w:val="00C45AC5"/>
    <w:rsid w:val="00C510BA"/>
    <w:rsid w:val="00C51347"/>
    <w:rsid w:val="00C51385"/>
    <w:rsid w:val="00C52A02"/>
    <w:rsid w:val="00C52E32"/>
    <w:rsid w:val="00C53A4A"/>
    <w:rsid w:val="00C54BC7"/>
    <w:rsid w:val="00C55100"/>
    <w:rsid w:val="00C55FAA"/>
    <w:rsid w:val="00C570F8"/>
    <w:rsid w:val="00C61B00"/>
    <w:rsid w:val="00C62250"/>
    <w:rsid w:val="00C6253B"/>
    <w:rsid w:val="00C62E57"/>
    <w:rsid w:val="00C72D63"/>
    <w:rsid w:val="00C7348E"/>
    <w:rsid w:val="00C73890"/>
    <w:rsid w:val="00C75460"/>
    <w:rsid w:val="00C75B5E"/>
    <w:rsid w:val="00C768AD"/>
    <w:rsid w:val="00C805BD"/>
    <w:rsid w:val="00C80EC0"/>
    <w:rsid w:val="00C81BCE"/>
    <w:rsid w:val="00C82BF0"/>
    <w:rsid w:val="00C83579"/>
    <w:rsid w:val="00C83C57"/>
    <w:rsid w:val="00C857C1"/>
    <w:rsid w:val="00C865FA"/>
    <w:rsid w:val="00C877D6"/>
    <w:rsid w:val="00C91BA3"/>
    <w:rsid w:val="00C91FFE"/>
    <w:rsid w:val="00C921E4"/>
    <w:rsid w:val="00C9325A"/>
    <w:rsid w:val="00C93271"/>
    <w:rsid w:val="00C947B1"/>
    <w:rsid w:val="00C951AA"/>
    <w:rsid w:val="00C95D1A"/>
    <w:rsid w:val="00C96692"/>
    <w:rsid w:val="00CA28B6"/>
    <w:rsid w:val="00CA3239"/>
    <w:rsid w:val="00CA4E39"/>
    <w:rsid w:val="00CA5116"/>
    <w:rsid w:val="00CA5E27"/>
    <w:rsid w:val="00CA6076"/>
    <w:rsid w:val="00CA7EDD"/>
    <w:rsid w:val="00CB045D"/>
    <w:rsid w:val="00CB04F7"/>
    <w:rsid w:val="00CB0B1A"/>
    <w:rsid w:val="00CB13F9"/>
    <w:rsid w:val="00CB1D10"/>
    <w:rsid w:val="00CB3834"/>
    <w:rsid w:val="00CB5B69"/>
    <w:rsid w:val="00CB6742"/>
    <w:rsid w:val="00CB7AF8"/>
    <w:rsid w:val="00CC0977"/>
    <w:rsid w:val="00CC1316"/>
    <w:rsid w:val="00CC3F51"/>
    <w:rsid w:val="00CC59CE"/>
    <w:rsid w:val="00CC6012"/>
    <w:rsid w:val="00CC7C8E"/>
    <w:rsid w:val="00CD0133"/>
    <w:rsid w:val="00CD02C5"/>
    <w:rsid w:val="00CD4651"/>
    <w:rsid w:val="00CD6234"/>
    <w:rsid w:val="00CD74B7"/>
    <w:rsid w:val="00CE470C"/>
    <w:rsid w:val="00CE603F"/>
    <w:rsid w:val="00CE6A69"/>
    <w:rsid w:val="00CE7A71"/>
    <w:rsid w:val="00CE7A7C"/>
    <w:rsid w:val="00CF094C"/>
    <w:rsid w:val="00CF17E1"/>
    <w:rsid w:val="00CF1BF5"/>
    <w:rsid w:val="00CF3828"/>
    <w:rsid w:val="00CF3E0E"/>
    <w:rsid w:val="00CF5FC3"/>
    <w:rsid w:val="00CF77E5"/>
    <w:rsid w:val="00CF7805"/>
    <w:rsid w:val="00CF7C7C"/>
    <w:rsid w:val="00D021B8"/>
    <w:rsid w:val="00D026D5"/>
    <w:rsid w:val="00D02BB6"/>
    <w:rsid w:val="00D03173"/>
    <w:rsid w:val="00D04BDC"/>
    <w:rsid w:val="00D05582"/>
    <w:rsid w:val="00D05945"/>
    <w:rsid w:val="00D06775"/>
    <w:rsid w:val="00D10B30"/>
    <w:rsid w:val="00D12BF8"/>
    <w:rsid w:val="00D12DA3"/>
    <w:rsid w:val="00D14750"/>
    <w:rsid w:val="00D14E47"/>
    <w:rsid w:val="00D152DE"/>
    <w:rsid w:val="00D16016"/>
    <w:rsid w:val="00D171D2"/>
    <w:rsid w:val="00D20B4A"/>
    <w:rsid w:val="00D20BCF"/>
    <w:rsid w:val="00D211F6"/>
    <w:rsid w:val="00D24E93"/>
    <w:rsid w:val="00D27179"/>
    <w:rsid w:val="00D27CF0"/>
    <w:rsid w:val="00D303EA"/>
    <w:rsid w:val="00D31D75"/>
    <w:rsid w:val="00D33014"/>
    <w:rsid w:val="00D342E6"/>
    <w:rsid w:val="00D34EC0"/>
    <w:rsid w:val="00D3519B"/>
    <w:rsid w:val="00D35922"/>
    <w:rsid w:val="00D37FD9"/>
    <w:rsid w:val="00D4035A"/>
    <w:rsid w:val="00D416FA"/>
    <w:rsid w:val="00D4200C"/>
    <w:rsid w:val="00D431BD"/>
    <w:rsid w:val="00D434B9"/>
    <w:rsid w:val="00D43E80"/>
    <w:rsid w:val="00D43E86"/>
    <w:rsid w:val="00D441F5"/>
    <w:rsid w:val="00D44DB2"/>
    <w:rsid w:val="00D502D3"/>
    <w:rsid w:val="00D52919"/>
    <w:rsid w:val="00D53217"/>
    <w:rsid w:val="00D54477"/>
    <w:rsid w:val="00D544D4"/>
    <w:rsid w:val="00D56360"/>
    <w:rsid w:val="00D57782"/>
    <w:rsid w:val="00D61947"/>
    <w:rsid w:val="00D63105"/>
    <w:rsid w:val="00D63619"/>
    <w:rsid w:val="00D63FEA"/>
    <w:rsid w:val="00D64CAE"/>
    <w:rsid w:val="00D66379"/>
    <w:rsid w:val="00D6652F"/>
    <w:rsid w:val="00D67075"/>
    <w:rsid w:val="00D706AB"/>
    <w:rsid w:val="00D7114A"/>
    <w:rsid w:val="00D71CE5"/>
    <w:rsid w:val="00D72F1E"/>
    <w:rsid w:val="00D7381E"/>
    <w:rsid w:val="00D74C74"/>
    <w:rsid w:val="00D75BD7"/>
    <w:rsid w:val="00D80A16"/>
    <w:rsid w:val="00D825B1"/>
    <w:rsid w:val="00D84F98"/>
    <w:rsid w:val="00D871D8"/>
    <w:rsid w:val="00D9020D"/>
    <w:rsid w:val="00D9051D"/>
    <w:rsid w:val="00D92B5F"/>
    <w:rsid w:val="00D944B6"/>
    <w:rsid w:val="00D94535"/>
    <w:rsid w:val="00D9600A"/>
    <w:rsid w:val="00D9750B"/>
    <w:rsid w:val="00D979CC"/>
    <w:rsid w:val="00D97D84"/>
    <w:rsid w:val="00DA0F5B"/>
    <w:rsid w:val="00DA2387"/>
    <w:rsid w:val="00DA2D70"/>
    <w:rsid w:val="00DA3FB4"/>
    <w:rsid w:val="00DA4B40"/>
    <w:rsid w:val="00DA5465"/>
    <w:rsid w:val="00DA7273"/>
    <w:rsid w:val="00DA7511"/>
    <w:rsid w:val="00DB1584"/>
    <w:rsid w:val="00DB41DE"/>
    <w:rsid w:val="00DB442C"/>
    <w:rsid w:val="00DB53CF"/>
    <w:rsid w:val="00DC01E4"/>
    <w:rsid w:val="00DC0C32"/>
    <w:rsid w:val="00DC16CA"/>
    <w:rsid w:val="00DC2208"/>
    <w:rsid w:val="00DC2812"/>
    <w:rsid w:val="00DC38D0"/>
    <w:rsid w:val="00DC6FEF"/>
    <w:rsid w:val="00DC77C8"/>
    <w:rsid w:val="00DD05C5"/>
    <w:rsid w:val="00DD16C0"/>
    <w:rsid w:val="00DD1776"/>
    <w:rsid w:val="00DD2479"/>
    <w:rsid w:val="00DD414F"/>
    <w:rsid w:val="00DD4153"/>
    <w:rsid w:val="00DD4680"/>
    <w:rsid w:val="00DD5F6F"/>
    <w:rsid w:val="00DE00A7"/>
    <w:rsid w:val="00DE17A4"/>
    <w:rsid w:val="00DE68B8"/>
    <w:rsid w:val="00DF18D7"/>
    <w:rsid w:val="00DF1FDA"/>
    <w:rsid w:val="00DF23ED"/>
    <w:rsid w:val="00DF2842"/>
    <w:rsid w:val="00DF3CC2"/>
    <w:rsid w:val="00DF4166"/>
    <w:rsid w:val="00E01298"/>
    <w:rsid w:val="00E0326D"/>
    <w:rsid w:val="00E067F1"/>
    <w:rsid w:val="00E06C4B"/>
    <w:rsid w:val="00E074E2"/>
    <w:rsid w:val="00E1201A"/>
    <w:rsid w:val="00E13E7F"/>
    <w:rsid w:val="00E13F40"/>
    <w:rsid w:val="00E16192"/>
    <w:rsid w:val="00E1623D"/>
    <w:rsid w:val="00E165B9"/>
    <w:rsid w:val="00E17214"/>
    <w:rsid w:val="00E17F32"/>
    <w:rsid w:val="00E20A8B"/>
    <w:rsid w:val="00E22B23"/>
    <w:rsid w:val="00E245FD"/>
    <w:rsid w:val="00E247EF"/>
    <w:rsid w:val="00E24875"/>
    <w:rsid w:val="00E252E9"/>
    <w:rsid w:val="00E25E57"/>
    <w:rsid w:val="00E3057B"/>
    <w:rsid w:val="00E31D2D"/>
    <w:rsid w:val="00E32D20"/>
    <w:rsid w:val="00E34B0C"/>
    <w:rsid w:val="00E34F36"/>
    <w:rsid w:val="00E35E85"/>
    <w:rsid w:val="00E373A6"/>
    <w:rsid w:val="00E37797"/>
    <w:rsid w:val="00E4021F"/>
    <w:rsid w:val="00E40CFE"/>
    <w:rsid w:val="00E41238"/>
    <w:rsid w:val="00E412B3"/>
    <w:rsid w:val="00E41AC8"/>
    <w:rsid w:val="00E4232B"/>
    <w:rsid w:val="00E42E43"/>
    <w:rsid w:val="00E445B1"/>
    <w:rsid w:val="00E46DFF"/>
    <w:rsid w:val="00E47021"/>
    <w:rsid w:val="00E50BEC"/>
    <w:rsid w:val="00E5145D"/>
    <w:rsid w:val="00E54CF9"/>
    <w:rsid w:val="00E54EC9"/>
    <w:rsid w:val="00E55CBB"/>
    <w:rsid w:val="00E575FE"/>
    <w:rsid w:val="00E615DC"/>
    <w:rsid w:val="00E632BE"/>
    <w:rsid w:val="00E654CB"/>
    <w:rsid w:val="00E66CEC"/>
    <w:rsid w:val="00E71343"/>
    <w:rsid w:val="00E72995"/>
    <w:rsid w:val="00E7299A"/>
    <w:rsid w:val="00E7367D"/>
    <w:rsid w:val="00E7434C"/>
    <w:rsid w:val="00E76CCF"/>
    <w:rsid w:val="00E805D4"/>
    <w:rsid w:val="00E813A2"/>
    <w:rsid w:val="00E819E6"/>
    <w:rsid w:val="00E81B1A"/>
    <w:rsid w:val="00E83CC1"/>
    <w:rsid w:val="00E845F7"/>
    <w:rsid w:val="00E84E12"/>
    <w:rsid w:val="00E8585D"/>
    <w:rsid w:val="00E8779B"/>
    <w:rsid w:val="00E90623"/>
    <w:rsid w:val="00E93312"/>
    <w:rsid w:val="00E939CD"/>
    <w:rsid w:val="00E93CFB"/>
    <w:rsid w:val="00E97DCF"/>
    <w:rsid w:val="00EA023E"/>
    <w:rsid w:val="00EA2B1B"/>
    <w:rsid w:val="00EA2F3D"/>
    <w:rsid w:val="00EA3E72"/>
    <w:rsid w:val="00EA573D"/>
    <w:rsid w:val="00EA57E3"/>
    <w:rsid w:val="00EB0398"/>
    <w:rsid w:val="00EB0440"/>
    <w:rsid w:val="00EB10EA"/>
    <w:rsid w:val="00EB1EA9"/>
    <w:rsid w:val="00EB229A"/>
    <w:rsid w:val="00EB3FB8"/>
    <w:rsid w:val="00EB42F3"/>
    <w:rsid w:val="00EB551F"/>
    <w:rsid w:val="00EB775B"/>
    <w:rsid w:val="00EC3CDF"/>
    <w:rsid w:val="00EC3FEA"/>
    <w:rsid w:val="00EC405C"/>
    <w:rsid w:val="00EC558A"/>
    <w:rsid w:val="00EC6493"/>
    <w:rsid w:val="00EC6506"/>
    <w:rsid w:val="00EC7899"/>
    <w:rsid w:val="00ED111D"/>
    <w:rsid w:val="00ED1E99"/>
    <w:rsid w:val="00ED2395"/>
    <w:rsid w:val="00ED59BB"/>
    <w:rsid w:val="00ED6380"/>
    <w:rsid w:val="00EE08D1"/>
    <w:rsid w:val="00EE1194"/>
    <w:rsid w:val="00EE2FBB"/>
    <w:rsid w:val="00EE5B33"/>
    <w:rsid w:val="00EF348A"/>
    <w:rsid w:val="00EF55C5"/>
    <w:rsid w:val="00EF5A55"/>
    <w:rsid w:val="00F01BE6"/>
    <w:rsid w:val="00F029C1"/>
    <w:rsid w:val="00F03EB2"/>
    <w:rsid w:val="00F04675"/>
    <w:rsid w:val="00F075F0"/>
    <w:rsid w:val="00F12F72"/>
    <w:rsid w:val="00F13BEB"/>
    <w:rsid w:val="00F2694F"/>
    <w:rsid w:val="00F2710B"/>
    <w:rsid w:val="00F272B8"/>
    <w:rsid w:val="00F27ABA"/>
    <w:rsid w:val="00F31660"/>
    <w:rsid w:val="00F329CD"/>
    <w:rsid w:val="00F33154"/>
    <w:rsid w:val="00F33802"/>
    <w:rsid w:val="00F340E7"/>
    <w:rsid w:val="00F34400"/>
    <w:rsid w:val="00F359CB"/>
    <w:rsid w:val="00F36B8F"/>
    <w:rsid w:val="00F36E14"/>
    <w:rsid w:val="00F406DE"/>
    <w:rsid w:val="00F41950"/>
    <w:rsid w:val="00F43025"/>
    <w:rsid w:val="00F43073"/>
    <w:rsid w:val="00F449F2"/>
    <w:rsid w:val="00F44DB5"/>
    <w:rsid w:val="00F46193"/>
    <w:rsid w:val="00F46A00"/>
    <w:rsid w:val="00F46A2B"/>
    <w:rsid w:val="00F479DD"/>
    <w:rsid w:val="00F51454"/>
    <w:rsid w:val="00F51870"/>
    <w:rsid w:val="00F550FE"/>
    <w:rsid w:val="00F55490"/>
    <w:rsid w:val="00F5670B"/>
    <w:rsid w:val="00F575C2"/>
    <w:rsid w:val="00F576CA"/>
    <w:rsid w:val="00F57FD0"/>
    <w:rsid w:val="00F60A41"/>
    <w:rsid w:val="00F61C6B"/>
    <w:rsid w:val="00F62181"/>
    <w:rsid w:val="00F649B5"/>
    <w:rsid w:val="00F66355"/>
    <w:rsid w:val="00F6665B"/>
    <w:rsid w:val="00F67034"/>
    <w:rsid w:val="00F677DD"/>
    <w:rsid w:val="00F6789A"/>
    <w:rsid w:val="00F67988"/>
    <w:rsid w:val="00F709B0"/>
    <w:rsid w:val="00F7229B"/>
    <w:rsid w:val="00F72B1F"/>
    <w:rsid w:val="00F72FA4"/>
    <w:rsid w:val="00F754F4"/>
    <w:rsid w:val="00F7747A"/>
    <w:rsid w:val="00F77C4C"/>
    <w:rsid w:val="00F77E30"/>
    <w:rsid w:val="00F8133F"/>
    <w:rsid w:val="00F82392"/>
    <w:rsid w:val="00F82490"/>
    <w:rsid w:val="00F83200"/>
    <w:rsid w:val="00F85E24"/>
    <w:rsid w:val="00F8688B"/>
    <w:rsid w:val="00F87950"/>
    <w:rsid w:val="00F943E6"/>
    <w:rsid w:val="00F96D02"/>
    <w:rsid w:val="00FA093A"/>
    <w:rsid w:val="00FA1299"/>
    <w:rsid w:val="00FA2CC2"/>
    <w:rsid w:val="00FA3697"/>
    <w:rsid w:val="00FA4206"/>
    <w:rsid w:val="00FA57F6"/>
    <w:rsid w:val="00FA64C1"/>
    <w:rsid w:val="00FA67FB"/>
    <w:rsid w:val="00FA6A02"/>
    <w:rsid w:val="00FA7916"/>
    <w:rsid w:val="00FA7EC5"/>
    <w:rsid w:val="00FB10E0"/>
    <w:rsid w:val="00FB3115"/>
    <w:rsid w:val="00FB4898"/>
    <w:rsid w:val="00FB52D1"/>
    <w:rsid w:val="00FC0FD0"/>
    <w:rsid w:val="00FC1AF5"/>
    <w:rsid w:val="00FC241F"/>
    <w:rsid w:val="00FC2916"/>
    <w:rsid w:val="00FC314A"/>
    <w:rsid w:val="00FC3BB9"/>
    <w:rsid w:val="00FC416F"/>
    <w:rsid w:val="00FC52A2"/>
    <w:rsid w:val="00FC7420"/>
    <w:rsid w:val="00FC7495"/>
    <w:rsid w:val="00FD16BF"/>
    <w:rsid w:val="00FD19B2"/>
    <w:rsid w:val="00FD423A"/>
    <w:rsid w:val="00FD5676"/>
    <w:rsid w:val="00FD6544"/>
    <w:rsid w:val="00FD6B46"/>
    <w:rsid w:val="00FD6C19"/>
    <w:rsid w:val="00FD7C21"/>
    <w:rsid w:val="00FE0070"/>
    <w:rsid w:val="00FE26AE"/>
    <w:rsid w:val="00FE3729"/>
    <w:rsid w:val="00FE5079"/>
    <w:rsid w:val="00FE7BFB"/>
    <w:rsid w:val="00FF1512"/>
    <w:rsid w:val="00FF2ACE"/>
    <w:rsid w:val="00FF56CC"/>
    <w:rsid w:val="00FF5A08"/>
    <w:rsid w:val="00FF5C05"/>
    <w:rsid w:val="00FF64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4:docId w14:val="513D3220"/>
  <w15:chartTrackingRefBased/>
  <w15:docId w15:val="{390D2D37-7EDB-4EC1-8987-11D42CEBC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015"/>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link w:val="Heading2Char"/>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link w:val="Heading3Char"/>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lang w:val="en-US" w:eastAsia="en-US"/>
    </w:rPr>
  </w:style>
  <w:style w:type="paragraph" w:styleId="Heading9">
    <w:name w:val="heading 9"/>
    <w:next w:val="Normal"/>
    <w:qFormat/>
    <w:rsid w:val="008B536F"/>
    <w:pPr>
      <w:outlineLvl w:val="8"/>
    </w:pPr>
    <w:rPr>
      <w:rFonts w:ascii="Arial" w:eastAsia="Times New Roman" w:hAnsi="Arial" w:cs="Arial"/>
      <w:b/>
      <w:color w:val="CC0000"/>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lang w:val="en-US" w:eastAsia="en-US"/>
    </w:rPr>
  </w:style>
  <w:style w:type="paragraph" w:customStyle="1" w:styleId="ThisWeekHeading">
    <w:name w:val="This Week Heading"/>
    <w:rsid w:val="00BA396A"/>
    <w:pPr>
      <w:jc w:val="center"/>
    </w:pPr>
    <w:rPr>
      <w:rFonts w:ascii="Comic Sans MS" w:eastAsia="Times New Roman" w:hAnsi="Comic Sans MS" w:cs="Arial"/>
      <w:b/>
      <w:color w:val="3366FF"/>
      <w:sz w:val="32"/>
      <w:lang w:val="en-US" w:eastAsia="en-US"/>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lang w:val="en-US" w:eastAsia="en-US"/>
    </w:rPr>
  </w:style>
  <w:style w:type="character" w:customStyle="1" w:styleId="BodyTextChar">
    <w:name w:val="Body Text Char"/>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lang w:val="en-US" w:eastAsia="en-US"/>
    </w:rPr>
  </w:style>
  <w:style w:type="paragraph" w:styleId="List2">
    <w:name w:val="List 2"/>
    <w:basedOn w:val="Normal"/>
    <w:rsid w:val="00A3453A"/>
    <w:pPr>
      <w:numPr>
        <w:numId w:val="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rPr>
  </w:style>
  <w:style w:type="paragraph" w:styleId="BalloonText">
    <w:name w:val="Balloon Text"/>
    <w:basedOn w:val="Normal"/>
    <w:semiHidden/>
    <w:rsid w:val="0048007A"/>
    <w:rPr>
      <w:rFonts w:ascii="Tahoma" w:hAnsi="Tahoma" w:cs="Tahoma"/>
      <w:sz w:val="16"/>
      <w:szCs w:val="16"/>
    </w:rPr>
  </w:style>
  <w:style w:type="table" w:styleId="TableGrid">
    <w:name w:val="Table Grid"/>
    <w:basedOn w:val="TableNormal"/>
    <w:uiPriority w:val="39"/>
    <w:rsid w:val="00273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72995"/>
    <w:pPr>
      <w:tabs>
        <w:tab w:val="center" w:pos="4320"/>
        <w:tab w:val="right" w:pos="8640"/>
      </w:tabs>
      <w:spacing w:line="320" w:lineRule="exact"/>
    </w:pPr>
    <w:rPr>
      <w:rFonts w:ascii="Tahoma" w:hAnsi="Tahoma"/>
      <w:color w:val="000000"/>
      <w:szCs w:val="24"/>
    </w:rPr>
  </w:style>
  <w:style w:type="paragraph" w:customStyle="1" w:styleId="Bulletsspaced">
    <w:name w:val="Bullets (spaced)"/>
    <w:basedOn w:val="Normal"/>
    <w:link w:val="BulletsspacedChar"/>
    <w:rsid w:val="00E72995"/>
    <w:pPr>
      <w:numPr>
        <w:numId w:val="3"/>
      </w:numPr>
      <w:spacing w:before="120"/>
    </w:pPr>
    <w:rPr>
      <w:rFonts w:ascii="Tahoma" w:hAnsi="Tahoma"/>
      <w:color w:val="000000"/>
      <w:szCs w:val="24"/>
    </w:rPr>
  </w:style>
  <w:style w:type="character" w:customStyle="1" w:styleId="BulletsspacedChar">
    <w:name w:val="Bullets (spaced) Char"/>
    <w:link w:val="Bulletsspaced"/>
    <w:rsid w:val="00E72995"/>
    <w:rPr>
      <w:rFonts w:ascii="Tahoma" w:hAnsi="Tahoma"/>
      <w:color w:val="000000"/>
      <w:szCs w:val="24"/>
    </w:rPr>
  </w:style>
  <w:style w:type="character" w:styleId="Hyperlink">
    <w:name w:val="Hyperlink"/>
    <w:rsid w:val="002C1BCA"/>
    <w:rPr>
      <w:color w:val="0000FF"/>
      <w:u w:val="single"/>
    </w:rPr>
  </w:style>
  <w:style w:type="character" w:customStyle="1" w:styleId="Heading1Char">
    <w:name w:val="Heading 1 Char"/>
    <w:link w:val="Heading1"/>
    <w:rsid w:val="00C768AD"/>
    <w:rPr>
      <w:rFonts w:ascii="Comic Sans MS" w:eastAsia="Times New Roman" w:hAnsi="Comic Sans MS" w:cs="Arial"/>
      <w:b/>
      <w:color w:val="3366FF"/>
      <w:sz w:val="36"/>
      <w:szCs w:val="36"/>
      <w:lang w:val="en-US" w:eastAsia="en-US"/>
    </w:rPr>
  </w:style>
  <w:style w:type="character" w:customStyle="1" w:styleId="Heading3Char">
    <w:name w:val="Heading 3 Char"/>
    <w:link w:val="Heading3"/>
    <w:rsid w:val="00D544D4"/>
    <w:rPr>
      <w:rFonts w:ascii="Arial" w:eastAsia="Times New Roman" w:hAnsi="Arial" w:cs="Arial"/>
      <w:b/>
      <w:color w:val="3366FF"/>
      <w:sz w:val="24"/>
      <w:lang w:val="en-US" w:eastAsia="en-US"/>
    </w:rPr>
  </w:style>
  <w:style w:type="paragraph" w:styleId="ListParagraph">
    <w:name w:val="List Paragraph"/>
    <w:basedOn w:val="Normal"/>
    <w:uiPriority w:val="34"/>
    <w:qFormat/>
    <w:rsid w:val="00BC20A4"/>
    <w:pPr>
      <w:ind w:left="720"/>
    </w:pPr>
  </w:style>
  <w:style w:type="paragraph" w:styleId="Header">
    <w:name w:val="header"/>
    <w:basedOn w:val="Normal"/>
    <w:link w:val="HeaderChar"/>
    <w:rsid w:val="00824488"/>
    <w:pPr>
      <w:tabs>
        <w:tab w:val="center" w:pos="4513"/>
        <w:tab w:val="right" w:pos="9026"/>
      </w:tabs>
    </w:pPr>
  </w:style>
  <w:style w:type="character" w:customStyle="1" w:styleId="HeaderChar">
    <w:name w:val="Header Char"/>
    <w:basedOn w:val="DefaultParagraphFont"/>
    <w:link w:val="Header"/>
    <w:uiPriority w:val="99"/>
    <w:rsid w:val="00824488"/>
  </w:style>
  <w:style w:type="paragraph" w:customStyle="1" w:styleId="Default">
    <w:name w:val="Default"/>
    <w:rsid w:val="001953E5"/>
    <w:pPr>
      <w:autoSpaceDE w:val="0"/>
      <w:autoSpaceDN w:val="0"/>
      <w:adjustRightInd w:val="0"/>
    </w:pPr>
    <w:rPr>
      <w:rFonts w:ascii="Calibri" w:hAnsi="Calibri" w:cs="Calibri"/>
      <w:color w:val="000000"/>
      <w:sz w:val="24"/>
      <w:szCs w:val="24"/>
    </w:rPr>
  </w:style>
  <w:style w:type="character" w:styleId="FollowedHyperlink">
    <w:name w:val="FollowedHyperlink"/>
    <w:rsid w:val="000B2CB6"/>
    <w:rPr>
      <w:color w:val="800080"/>
      <w:u w:val="single"/>
    </w:rPr>
  </w:style>
  <w:style w:type="table" w:customStyle="1" w:styleId="TableGrid1">
    <w:name w:val="Table Grid1"/>
    <w:basedOn w:val="TableNormal"/>
    <w:next w:val="TableGrid"/>
    <w:uiPriority w:val="59"/>
    <w:rsid w:val="00F316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F4FB1"/>
  </w:style>
  <w:style w:type="character" w:styleId="Strong">
    <w:name w:val="Strong"/>
    <w:uiPriority w:val="22"/>
    <w:qFormat/>
    <w:rsid w:val="006F4FB1"/>
    <w:rPr>
      <w:b/>
      <w:bCs/>
    </w:rPr>
  </w:style>
  <w:style w:type="character" w:customStyle="1" w:styleId="Heading2Char">
    <w:name w:val="Heading 2 Char"/>
    <w:link w:val="Heading2"/>
    <w:rsid w:val="00A22A4C"/>
    <w:rPr>
      <w:rFonts w:ascii="Comic Sans MS" w:hAnsi="Comic Sans MS" w:cs="Arial"/>
      <w:b/>
      <w:color w:val="3366FF"/>
      <w:sz w:val="28"/>
      <w:szCs w:val="28"/>
    </w:rPr>
  </w:style>
  <w:style w:type="paragraph" w:styleId="NormalWeb">
    <w:name w:val="Normal (Web)"/>
    <w:basedOn w:val="Normal"/>
    <w:uiPriority w:val="99"/>
    <w:unhideWhenUsed/>
    <w:rsid w:val="00AF5F20"/>
    <w:pPr>
      <w:spacing w:before="100" w:beforeAutospacing="1" w:after="100" w:afterAutospacing="1"/>
    </w:pPr>
    <w:rPr>
      <w:rFonts w:ascii="Times New Roman" w:eastAsia="Times New Roman" w:hAnsi="Times New Roman"/>
      <w:sz w:val="24"/>
      <w:szCs w:val="24"/>
    </w:rPr>
  </w:style>
  <w:style w:type="paragraph" w:styleId="PlainText">
    <w:name w:val="Plain Text"/>
    <w:basedOn w:val="Normal"/>
    <w:link w:val="PlainTextChar"/>
    <w:uiPriority w:val="99"/>
    <w:unhideWhenUsed/>
    <w:rsid w:val="00AF1811"/>
    <w:rPr>
      <w:rFonts w:ascii="Calibri" w:eastAsia="Calibri" w:hAnsi="Calibri"/>
      <w:sz w:val="22"/>
      <w:szCs w:val="21"/>
      <w:lang w:eastAsia="en-US"/>
    </w:rPr>
  </w:style>
  <w:style w:type="character" w:customStyle="1" w:styleId="PlainTextChar">
    <w:name w:val="Plain Text Char"/>
    <w:link w:val="PlainText"/>
    <w:uiPriority w:val="99"/>
    <w:rsid w:val="00AF1811"/>
    <w:rPr>
      <w:rFonts w:ascii="Calibri" w:eastAsia="Calibri" w:hAnsi="Calibri"/>
      <w:sz w:val="22"/>
      <w:szCs w:val="21"/>
      <w:lang w:eastAsia="en-US"/>
    </w:rPr>
  </w:style>
  <w:style w:type="table" w:customStyle="1" w:styleId="TableGrid2">
    <w:name w:val="Table Grid2"/>
    <w:basedOn w:val="TableNormal"/>
    <w:next w:val="TableGrid"/>
    <w:uiPriority w:val="59"/>
    <w:rsid w:val="004779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F5C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14F9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995D4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de-DE"/>
    </w:rPr>
  </w:style>
  <w:style w:type="table" w:customStyle="1" w:styleId="TableGrid5">
    <w:name w:val="Table Grid5"/>
    <w:basedOn w:val="TableNormal"/>
    <w:next w:val="TableGrid"/>
    <w:uiPriority w:val="39"/>
    <w:rsid w:val="00BE4A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7B7BBA"/>
    <w:rPr>
      <w:rFonts w:ascii=".SF UI Display" w:eastAsiaTheme="minorHAnsi" w:hAnsi=".SF UI Display"/>
      <w:color w:val="454545"/>
      <w:sz w:val="32"/>
      <w:szCs w:val="32"/>
    </w:rPr>
  </w:style>
  <w:style w:type="character" w:customStyle="1" w:styleId="s1">
    <w:name w:val="s1"/>
    <w:basedOn w:val="DefaultParagraphFont"/>
    <w:rsid w:val="007B7BBA"/>
    <w:rPr>
      <w:rFonts w:ascii=".SFUIDisplay-Regular" w:hAnsi=".SFUIDisplay-Regular" w:hint="default"/>
      <w:b w:val="0"/>
      <w:bCs w:val="0"/>
      <w:i w:val="0"/>
      <w:iCs w:val="0"/>
      <w:sz w:val="42"/>
      <w:szCs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2804">
      <w:bodyDiv w:val="1"/>
      <w:marLeft w:val="0"/>
      <w:marRight w:val="0"/>
      <w:marTop w:val="0"/>
      <w:marBottom w:val="0"/>
      <w:divBdr>
        <w:top w:val="none" w:sz="0" w:space="0" w:color="auto"/>
        <w:left w:val="none" w:sz="0" w:space="0" w:color="auto"/>
        <w:bottom w:val="none" w:sz="0" w:space="0" w:color="auto"/>
        <w:right w:val="none" w:sz="0" w:space="0" w:color="auto"/>
      </w:divBdr>
    </w:div>
    <w:div w:id="15933044">
      <w:bodyDiv w:val="1"/>
      <w:marLeft w:val="0"/>
      <w:marRight w:val="0"/>
      <w:marTop w:val="0"/>
      <w:marBottom w:val="0"/>
      <w:divBdr>
        <w:top w:val="none" w:sz="0" w:space="0" w:color="auto"/>
        <w:left w:val="none" w:sz="0" w:space="0" w:color="auto"/>
        <w:bottom w:val="none" w:sz="0" w:space="0" w:color="auto"/>
        <w:right w:val="none" w:sz="0" w:space="0" w:color="auto"/>
      </w:divBdr>
    </w:div>
    <w:div w:id="58486118">
      <w:bodyDiv w:val="1"/>
      <w:marLeft w:val="0"/>
      <w:marRight w:val="0"/>
      <w:marTop w:val="0"/>
      <w:marBottom w:val="0"/>
      <w:divBdr>
        <w:top w:val="none" w:sz="0" w:space="0" w:color="auto"/>
        <w:left w:val="none" w:sz="0" w:space="0" w:color="auto"/>
        <w:bottom w:val="none" w:sz="0" w:space="0" w:color="auto"/>
        <w:right w:val="none" w:sz="0" w:space="0" w:color="auto"/>
      </w:divBdr>
    </w:div>
    <w:div w:id="70274183">
      <w:bodyDiv w:val="1"/>
      <w:marLeft w:val="0"/>
      <w:marRight w:val="0"/>
      <w:marTop w:val="0"/>
      <w:marBottom w:val="0"/>
      <w:divBdr>
        <w:top w:val="none" w:sz="0" w:space="0" w:color="auto"/>
        <w:left w:val="none" w:sz="0" w:space="0" w:color="auto"/>
        <w:bottom w:val="none" w:sz="0" w:space="0" w:color="auto"/>
        <w:right w:val="none" w:sz="0" w:space="0" w:color="auto"/>
      </w:divBdr>
    </w:div>
    <w:div w:id="81224073">
      <w:bodyDiv w:val="1"/>
      <w:marLeft w:val="0"/>
      <w:marRight w:val="0"/>
      <w:marTop w:val="0"/>
      <w:marBottom w:val="0"/>
      <w:divBdr>
        <w:top w:val="none" w:sz="0" w:space="0" w:color="auto"/>
        <w:left w:val="none" w:sz="0" w:space="0" w:color="auto"/>
        <w:bottom w:val="none" w:sz="0" w:space="0" w:color="auto"/>
        <w:right w:val="none" w:sz="0" w:space="0" w:color="auto"/>
      </w:divBdr>
    </w:div>
    <w:div w:id="125198762">
      <w:bodyDiv w:val="1"/>
      <w:marLeft w:val="0"/>
      <w:marRight w:val="0"/>
      <w:marTop w:val="0"/>
      <w:marBottom w:val="0"/>
      <w:divBdr>
        <w:top w:val="none" w:sz="0" w:space="0" w:color="auto"/>
        <w:left w:val="none" w:sz="0" w:space="0" w:color="auto"/>
        <w:bottom w:val="none" w:sz="0" w:space="0" w:color="auto"/>
        <w:right w:val="none" w:sz="0" w:space="0" w:color="auto"/>
      </w:divBdr>
    </w:div>
    <w:div w:id="134835713">
      <w:bodyDiv w:val="1"/>
      <w:marLeft w:val="0"/>
      <w:marRight w:val="0"/>
      <w:marTop w:val="0"/>
      <w:marBottom w:val="0"/>
      <w:divBdr>
        <w:top w:val="none" w:sz="0" w:space="0" w:color="auto"/>
        <w:left w:val="none" w:sz="0" w:space="0" w:color="auto"/>
        <w:bottom w:val="none" w:sz="0" w:space="0" w:color="auto"/>
        <w:right w:val="none" w:sz="0" w:space="0" w:color="auto"/>
      </w:divBdr>
    </w:div>
    <w:div w:id="139658650">
      <w:bodyDiv w:val="1"/>
      <w:marLeft w:val="0"/>
      <w:marRight w:val="0"/>
      <w:marTop w:val="0"/>
      <w:marBottom w:val="0"/>
      <w:divBdr>
        <w:top w:val="none" w:sz="0" w:space="0" w:color="auto"/>
        <w:left w:val="none" w:sz="0" w:space="0" w:color="auto"/>
        <w:bottom w:val="none" w:sz="0" w:space="0" w:color="auto"/>
        <w:right w:val="none" w:sz="0" w:space="0" w:color="auto"/>
      </w:divBdr>
    </w:div>
    <w:div w:id="171378013">
      <w:bodyDiv w:val="1"/>
      <w:marLeft w:val="0"/>
      <w:marRight w:val="0"/>
      <w:marTop w:val="0"/>
      <w:marBottom w:val="0"/>
      <w:divBdr>
        <w:top w:val="none" w:sz="0" w:space="0" w:color="auto"/>
        <w:left w:val="none" w:sz="0" w:space="0" w:color="auto"/>
        <w:bottom w:val="none" w:sz="0" w:space="0" w:color="auto"/>
        <w:right w:val="none" w:sz="0" w:space="0" w:color="auto"/>
      </w:divBdr>
    </w:div>
    <w:div w:id="195314657">
      <w:bodyDiv w:val="1"/>
      <w:marLeft w:val="0"/>
      <w:marRight w:val="0"/>
      <w:marTop w:val="0"/>
      <w:marBottom w:val="0"/>
      <w:divBdr>
        <w:top w:val="none" w:sz="0" w:space="0" w:color="auto"/>
        <w:left w:val="none" w:sz="0" w:space="0" w:color="auto"/>
        <w:bottom w:val="none" w:sz="0" w:space="0" w:color="auto"/>
        <w:right w:val="none" w:sz="0" w:space="0" w:color="auto"/>
      </w:divBdr>
    </w:div>
    <w:div w:id="245916507">
      <w:bodyDiv w:val="1"/>
      <w:marLeft w:val="0"/>
      <w:marRight w:val="0"/>
      <w:marTop w:val="0"/>
      <w:marBottom w:val="0"/>
      <w:divBdr>
        <w:top w:val="none" w:sz="0" w:space="0" w:color="auto"/>
        <w:left w:val="none" w:sz="0" w:space="0" w:color="auto"/>
        <w:bottom w:val="none" w:sz="0" w:space="0" w:color="auto"/>
        <w:right w:val="none" w:sz="0" w:space="0" w:color="auto"/>
      </w:divBdr>
    </w:div>
    <w:div w:id="266474526">
      <w:bodyDiv w:val="1"/>
      <w:marLeft w:val="0"/>
      <w:marRight w:val="0"/>
      <w:marTop w:val="0"/>
      <w:marBottom w:val="0"/>
      <w:divBdr>
        <w:top w:val="none" w:sz="0" w:space="0" w:color="auto"/>
        <w:left w:val="none" w:sz="0" w:space="0" w:color="auto"/>
        <w:bottom w:val="none" w:sz="0" w:space="0" w:color="auto"/>
        <w:right w:val="none" w:sz="0" w:space="0" w:color="auto"/>
      </w:divBdr>
    </w:div>
    <w:div w:id="269969535">
      <w:bodyDiv w:val="1"/>
      <w:marLeft w:val="0"/>
      <w:marRight w:val="0"/>
      <w:marTop w:val="0"/>
      <w:marBottom w:val="0"/>
      <w:divBdr>
        <w:top w:val="none" w:sz="0" w:space="0" w:color="auto"/>
        <w:left w:val="none" w:sz="0" w:space="0" w:color="auto"/>
        <w:bottom w:val="none" w:sz="0" w:space="0" w:color="auto"/>
        <w:right w:val="none" w:sz="0" w:space="0" w:color="auto"/>
      </w:divBdr>
    </w:div>
    <w:div w:id="274949254">
      <w:bodyDiv w:val="1"/>
      <w:marLeft w:val="0"/>
      <w:marRight w:val="0"/>
      <w:marTop w:val="0"/>
      <w:marBottom w:val="0"/>
      <w:divBdr>
        <w:top w:val="none" w:sz="0" w:space="0" w:color="auto"/>
        <w:left w:val="none" w:sz="0" w:space="0" w:color="auto"/>
        <w:bottom w:val="none" w:sz="0" w:space="0" w:color="auto"/>
        <w:right w:val="none" w:sz="0" w:space="0" w:color="auto"/>
      </w:divBdr>
    </w:div>
    <w:div w:id="298847600">
      <w:bodyDiv w:val="1"/>
      <w:marLeft w:val="0"/>
      <w:marRight w:val="0"/>
      <w:marTop w:val="0"/>
      <w:marBottom w:val="0"/>
      <w:divBdr>
        <w:top w:val="none" w:sz="0" w:space="0" w:color="auto"/>
        <w:left w:val="none" w:sz="0" w:space="0" w:color="auto"/>
        <w:bottom w:val="none" w:sz="0" w:space="0" w:color="auto"/>
        <w:right w:val="none" w:sz="0" w:space="0" w:color="auto"/>
      </w:divBdr>
    </w:div>
    <w:div w:id="360325225">
      <w:bodyDiv w:val="1"/>
      <w:marLeft w:val="0"/>
      <w:marRight w:val="0"/>
      <w:marTop w:val="0"/>
      <w:marBottom w:val="0"/>
      <w:divBdr>
        <w:top w:val="none" w:sz="0" w:space="0" w:color="auto"/>
        <w:left w:val="none" w:sz="0" w:space="0" w:color="auto"/>
        <w:bottom w:val="none" w:sz="0" w:space="0" w:color="auto"/>
        <w:right w:val="none" w:sz="0" w:space="0" w:color="auto"/>
      </w:divBdr>
    </w:div>
    <w:div w:id="453450037">
      <w:bodyDiv w:val="1"/>
      <w:marLeft w:val="0"/>
      <w:marRight w:val="0"/>
      <w:marTop w:val="0"/>
      <w:marBottom w:val="0"/>
      <w:divBdr>
        <w:top w:val="none" w:sz="0" w:space="0" w:color="auto"/>
        <w:left w:val="none" w:sz="0" w:space="0" w:color="auto"/>
        <w:bottom w:val="none" w:sz="0" w:space="0" w:color="auto"/>
        <w:right w:val="none" w:sz="0" w:space="0" w:color="auto"/>
      </w:divBdr>
    </w:div>
    <w:div w:id="480275590">
      <w:bodyDiv w:val="1"/>
      <w:marLeft w:val="0"/>
      <w:marRight w:val="0"/>
      <w:marTop w:val="0"/>
      <w:marBottom w:val="0"/>
      <w:divBdr>
        <w:top w:val="none" w:sz="0" w:space="0" w:color="auto"/>
        <w:left w:val="none" w:sz="0" w:space="0" w:color="auto"/>
        <w:bottom w:val="none" w:sz="0" w:space="0" w:color="auto"/>
        <w:right w:val="none" w:sz="0" w:space="0" w:color="auto"/>
      </w:divBdr>
    </w:div>
    <w:div w:id="486941127">
      <w:bodyDiv w:val="1"/>
      <w:marLeft w:val="0"/>
      <w:marRight w:val="0"/>
      <w:marTop w:val="0"/>
      <w:marBottom w:val="0"/>
      <w:divBdr>
        <w:top w:val="none" w:sz="0" w:space="0" w:color="auto"/>
        <w:left w:val="none" w:sz="0" w:space="0" w:color="auto"/>
        <w:bottom w:val="none" w:sz="0" w:space="0" w:color="auto"/>
        <w:right w:val="none" w:sz="0" w:space="0" w:color="auto"/>
      </w:divBdr>
    </w:div>
    <w:div w:id="528493761">
      <w:bodyDiv w:val="1"/>
      <w:marLeft w:val="0"/>
      <w:marRight w:val="0"/>
      <w:marTop w:val="0"/>
      <w:marBottom w:val="0"/>
      <w:divBdr>
        <w:top w:val="none" w:sz="0" w:space="0" w:color="auto"/>
        <w:left w:val="none" w:sz="0" w:space="0" w:color="auto"/>
        <w:bottom w:val="none" w:sz="0" w:space="0" w:color="auto"/>
        <w:right w:val="none" w:sz="0" w:space="0" w:color="auto"/>
      </w:divBdr>
    </w:div>
    <w:div w:id="536090752">
      <w:bodyDiv w:val="1"/>
      <w:marLeft w:val="0"/>
      <w:marRight w:val="0"/>
      <w:marTop w:val="0"/>
      <w:marBottom w:val="0"/>
      <w:divBdr>
        <w:top w:val="none" w:sz="0" w:space="0" w:color="auto"/>
        <w:left w:val="none" w:sz="0" w:space="0" w:color="auto"/>
        <w:bottom w:val="none" w:sz="0" w:space="0" w:color="auto"/>
        <w:right w:val="none" w:sz="0" w:space="0" w:color="auto"/>
      </w:divBdr>
    </w:div>
    <w:div w:id="619338240">
      <w:bodyDiv w:val="1"/>
      <w:marLeft w:val="0"/>
      <w:marRight w:val="0"/>
      <w:marTop w:val="0"/>
      <w:marBottom w:val="0"/>
      <w:divBdr>
        <w:top w:val="none" w:sz="0" w:space="0" w:color="auto"/>
        <w:left w:val="none" w:sz="0" w:space="0" w:color="auto"/>
        <w:bottom w:val="none" w:sz="0" w:space="0" w:color="auto"/>
        <w:right w:val="none" w:sz="0" w:space="0" w:color="auto"/>
      </w:divBdr>
      <w:divsChild>
        <w:div w:id="799881464">
          <w:marLeft w:val="0"/>
          <w:marRight w:val="0"/>
          <w:marTop w:val="0"/>
          <w:marBottom w:val="0"/>
          <w:divBdr>
            <w:top w:val="none" w:sz="0" w:space="0" w:color="auto"/>
            <w:left w:val="none" w:sz="0" w:space="0" w:color="auto"/>
            <w:bottom w:val="none" w:sz="0" w:space="0" w:color="auto"/>
            <w:right w:val="none" w:sz="0" w:space="0" w:color="auto"/>
          </w:divBdr>
          <w:divsChild>
            <w:div w:id="597761417">
              <w:marLeft w:val="0"/>
              <w:marRight w:val="0"/>
              <w:marTop w:val="0"/>
              <w:marBottom w:val="0"/>
              <w:divBdr>
                <w:top w:val="none" w:sz="0" w:space="0" w:color="auto"/>
                <w:left w:val="none" w:sz="0" w:space="0" w:color="auto"/>
                <w:bottom w:val="none" w:sz="0" w:space="0" w:color="auto"/>
                <w:right w:val="none" w:sz="0" w:space="0" w:color="auto"/>
              </w:divBdr>
              <w:divsChild>
                <w:div w:id="151762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59273">
      <w:bodyDiv w:val="1"/>
      <w:marLeft w:val="0"/>
      <w:marRight w:val="0"/>
      <w:marTop w:val="0"/>
      <w:marBottom w:val="0"/>
      <w:divBdr>
        <w:top w:val="none" w:sz="0" w:space="0" w:color="auto"/>
        <w:left w:val="none" w:sz="0" w:space="0" w:color="auto"/>
        <w:bottom w:val="none" w:sz="0" w:space="0" w:color="auto"/>
        <w:right w:val="none" w:sz="0" w:space="0" w:color="auto"/>
      </w:divBdr>
    </w:div>
    <w:div w:id="624311498">
      <w:bodyDiv w:val="1"/>
      <w:marLeft w:val="0"/>
      <w:marRight w:val="0"/>
      <w:marTop w:val="0"/>
      <w:marBottom w:val="0"/>
      <w:divBdr>
        <w:top w:val="none" w:sz="0" w:space="0" w:color="auto"/>
        <w:left w:val="none" w:sz="0" w:space="0" w:color="auto"/>
        <w:bottom w:val="none" w:sz="0" w:space="0" w:color="auto"/>
        <w:right w:val="none" w:sz="0" w:space="0" w:color="auto"/>
      </w:divBdr>
    </w:div>
    <w:div w:id="653724499">
      <w:bodyDiv w:val="1"/>
      <w:marLeft w:val="0"/>
      <w:marRight w:val="0"/>
      <w:marTop w:val="0"/>
      <w:marBottom w:val="0"/>
      <w:divBdr>
        <w:top w:val="none" w:sz="0" w:space="0" w:color="auto"/>
        <w:left w:val="none" w:sz="0" w:space="0" w:color="auto"/>
        <w:bottom w:val="none" w:sz="0" w:space="0" w:color="auto"/>
        <w:right w:val="none" w:sz="0" w:space="0" w:color="auto"/>
      </w:divBdr>
    </w:div>
    <w:div w:id="720253672">
      <w:bodyDiv w:val="1"/>
      <w:marLeft w:val="0"/>
      <w:marRight w:val="0"/>
      <w:marTop w:val="0"/>
      <w:marBottom w:val="0"/>
      <w:divBdr>
        <w:top w:val="none" w:sz="0" w:space="0" w:color="auto"/>
        <w:left w:val="none" w:sz="0" w:space="0" w:color="auto"/>
        <w:bottom w:val="none" w:sz="0" w:space="0" w:color="auto"/>
        <w:right w:val="none" w:sz="0" w:space="0" w:color="auto"/>
      </w:divBdr>
      <w:divsChild>
        <w:div w:id="1260063095">
          <w:marLeft w:val="0"/>
          <w:marRight w:val="0"/>
          <w:marTop w:val="0"/>
          <w:marBottom w:val="0"/>
          <w:divBdr>
            <w:top w:val="none" w:sz="0" w:space="0" w:color="auto"/>
            <w:left w:val="none" w:sz="0" w:space="0" w:color="auto"/>
            <w:bottom w:val="none" w:sz="0" w:space="0" w:color="auto"/>
            <w:right w:val="none" w:sz="0" w:space="0" w:color="auto"/>
          </w:divBdr>
          <w:divsChild>
            <w:div w:id="1730375109">
              <w:marLeft w:val="0"/>
              <w:marRight w:val="0"/>
              <w:marTop w:val="0"/>
              <w:marBottom w:val="0"/>
              <w:divBdr>
                <w:top w:val="none" w:sz="0" w:space="0" w:color="auto"/>
                <w:left w:val="none" w:sz="0" w:space="0" w:color="auto"/>
                <w:bottom w:val="none" w:sz="0" w:space="0" w:color="auto"/>
                <w:right w:val="none" w:sz="0" w:space="0" w:color="auto"/>
              </w:divBdr>
              <w:divsChild>
                <w:div w:id="764231941">
                  <w:marLeft w:val="0"/>
                  <w:marRight w:val="0"/>
                  <w:marTop w:val="0"/>
                  <w:marBottom w:val="0"/>
                  <w:divBdr>
                    <w:top w:val="none" w:sz="0" w:space="0" w:color="auto"/>
                    <w:left w:val="none" w:sz="0" w:space="0" w:color="auto"/>
                    <w:bottom w:val="none" w:sz="0" w:space="0" w:color="auto"/>
                    <w:right w:val="none" w:sz="0" w:space="0" w:color="auto"/>
                  </w:divBdr>
                  <w:divsChild>
                    <w:div w:id="1017384465">
                      <w:marLeft w:val="0"/>
                      <w:marRight w:val="0"/>
                      <w:marTop w:val="0"/>
                      <w:marBottom w:val="0"/>
                      <w:divBdr>
                        <w:top w:val="none" w:sz="0" w:space="0" w:color="auto"/>
                        <w:left w:val="none" w:sz="0" w:space="0" w:color="auto"/>
                        <w:bottom w:val="none" w:sz="0" w:space="0" w:color="auto"/>
                        <w:right w:val="none" w:sz="0" w:space="0" w:color="auto"/>
                      </w:divBdr>
                      <w:divsChild>
                        <w:div w:id="85696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547932">
      <w:bodyDiv w:val="1"/>
      <w:marLeft w:val="0"/>
      <w:marRight w:val="0"/>
      <w:marTop w:val="0"/>
      <w:marBottom w:val="0"/>
      <w:divBdr>
        <w:top w:val="none" w:sz="0" w:space="0" w:color="auto"/>
        <w:left w:val="none" w:sz="0" w:space="0" w:color="auto"/>
        <w:bottom w:val="none" w:sz="0" w:space="0" w:color="auto"/>
        <w:right w:val="none" w:sz="0" w:space="0" w:color="auto"/>
      </w:divBdr>
    </w:div>
    <w:div w:id="769544150">
      <w:bodyDiv w:val="1"/>
      <w:marLeft w:val="0"/>
      <w:marRight w:val="0"/>
      <w:marTop w:val="0"/>
      <w:marBottom w:val="0"/>
      <w:divBdr>
        <w:top w:val="none" w:sz="0" w:space="0" w:color="auto"/>
        <w:left w:val="none" w:sz="0" w:space="0" w:color="auto"/>
        <w:bottom w:val="none" w:sz="0" w:space="0" w:color="auto"/>
        <w:right w:val="none" w:sz="0" w:space="0" w:color="auto"/>
      </w:divBdr>
    </w:div>
    <w:div w:id="780759217">
      <w:bodyDiv w:val="1"/>
      <w:marLeft w:val="0"/>
      <w:marRight w:val="0"/>
      <w:marTop w:val="0"/>
      <w:marBottom w:val="0"/>
      <w:divBdr>
        <w:top w:val="none" w:sz="0" w:space="0" w:color="auto"/>
        <w:left w:val="none" w:sz="0" w:space="0" w:color="auto"/>
        <w:bottom w:val="none" w:sz="0" w:space="0" w:color="auto"/>
        <w:right w:val="none" w:sz="0" w:space="0" w:color="auto"/>
      </w:divBdr>
    </w:div>
    <w:div w:id="787312267">
      <w:bodyDiv w:val="1"/>
      <w:marLeft w:val="0"/>
      <w:marRight w:val="0"/>
      <w:marTop w:val="0"/>
      <w:marBottom w:val="0"/>
      <w:divBdr>
        <w:top w:val="none" w:sz="0" w:space="0" w:color="auto"/>
        <w:left w:val="none" w:sz="0" w:space="0" w:color="auto"/>
        <w:bottom w:val="none" w:sz="0" w:space="0" w:color="auto"/>
        <w:right w:val="none" w:sz="0" w:space="0" w:color="auto"/>
      </w:divBdr>
      <w:divsChild>
        <w:div w:id="1771002483">
          <w:marLeft w:val="-120"/>
          <w:marRight w:val="0"/>
          <w:marTop w:val="0"/>
          <w:marBottom w:val="0"/>
          <w:divBdr>
            <w:top w:val="none" w:sz="0" w:space="0" w:color="auto"/>
            <w:left w:val="none" w:sz="0" w:space="0" w:color="auto"/>
            <w:bottom w:val="none" w:sz="0" w:space="0" w:color="auto"/>
            <w:right w:val="none" w:sz="0" w:space="0" w:color="auto"/>
          </w:divBdr>
          <w:divsChild>
            <w:div w:id="1349409991">
              <w:marLeft w:val="0"/>
              <w:marRight w:val="0"/>
              <w:marTop w:val="0"/>
              <w:marBottom w:val="0"/>
              <w:divBdr>
                <w:top w:val="none" w:sz="0" w:space="0" w:color="auto"/>
                <w:left w:val="none" w:sz="0" w:space="0" w:color="auto"/>
                <w:bottom w:val="none" w:sz="0" w:space="0" w:color="auto"/>
                <w:right w:val="none" w:sz="0" w:space="0" w:color="auto"/>
              </w:divBdr>
              <w:divsChild>
                <w:div w:id="208039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80355">
          <w:marLeft w:val="0"/>
          <w:marRight w:val="0"/>
          <w:marTop w:val="0"/>
          <w:marBottom w:val="0"/>
          <w:divBdr>
            <w:top w:val="none" w:sz="0" w:space="0" w:color="auto"/>
            <w:left w:val="none" w:sz="0" w:space="0" w:color="auto"/>
            <w:bottom w:val="none" w:sz="0" w:space="0" w:color="auto"/>
            <w:right w:val="none" w:sz="0" w:space="0" w:color="auto"/>
          </w:divBdr>
          <w:divsChild>
            <w:div w:id="384918357">
              <w:marLeft w:val="0"/>
              <w:marRight w:val="0"/>
              <w:marTop w:val="0"/>
              <w:marBottom w:val="0"/>
              <w:divBdr>
                <w:top w:val="none" w:sz="0" w:space="0" w:color="auto"/>
                <w:left w:val="none" w:sz="0" w:space="0" w:color="auto"/>
                <w:bottom w:val="none" w:sz="0" w:space="0" w:color="auto"/>
                <w:right w:val="none" w:sz="0" w:space="0" w:color="auto"/>
              </w:divBdr>
              <w:divsChild>
                <w:div w:id="1639147527">
                  <w:marLeft w:val="0"/>
                  <w:marRight w:val="-50"/>
                  <w:marTop w:val="0"/>
                  <w:marBottom w:val="0"/>
                  <w:divBdr>
                    <w:top w:val="none" w:sz="0" w:space="0" w:color="auto"/>
                    <w:left w:val="none" w:sz="0" w:space="0" w:color="auto"/>
                    <w:bottom w:val="none" w:sz="0" w:space="0" w:color="auto"/>
                    <w:right w:val="none" w:sz="0" w:space="0" w:color="auto"/>
                  </w:divBdr>
                  <w:divsChild>
                    <w:div w:id="302003326">
                      <w:marLeft w:val="0"/>
                      <w:marRight w:val="0"/>
                      <w:marTop w:val="0"/>
                      <w:marBottom w:val="0"/>
                      <w:divBdr>
                        <w:top w:val="none" w:sz="0" w:space="0" w:color="auto"/>
                        <w:left w:val="none" w:sz="0" w:space="0" w:color="auto"/>
                        <w:bottom w:val="none" w:sz="0" w:space="0" w:color="auto"/>
                        <w:right w:val="none" w:sz="0" w:space="0" w:color="auto"/>
                      </w:divBdr>
                      <w:divsChild>
                        <w:div w:id="46767249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276985995">
                  <w:marLeft w:val="0"/>
                  <w:marRight w:val="0"/>
                  <w:marTop w:val="0"/>
                  <w:marBottom w:val="0"/>
                  <w:divBdr>
                    <w:top w:val="none" w:sz="0" w:space="0" w:color="auto"/>
                    <w:left w:val="none" w:sz="0" w:space="0" w:color="auto"/>
                    <w:bottom w:val="none" w:sz="0" w:space="0" w:color="auto"/>
                    <w:right w:val="none" w:sz="0" w:space="0" w:color="auto"/>
                  </w:divBdr>
                  <w:divsChild>
                    <w:div w:id="999771792">
                      <w:marLeft w:val="0"/>
                      <w:marRight w:val="0"/>
                      <w:marTop w:val="0"/>
                      <w:marBottom w:val="0"/>
                      <w:divBdr>
                        <w:top w:val="none" w:sz="0" w:space="0" w:color="auto"/>
                        <w:left w:val="none" w:sz="0" w:space="0" w:color="auto"/>
                        <w:bottom w:val="none" w:sz="0" w:space="0" w:color="auto"/>
                        <w:right w:val="none" w:sz="0" w:space="0" w:color="auto"/>
                      </w:divBdr>
                      <w:divsChild>
                        <w:div w:id="1580867907">
                          <w:marLeft w:val="255"/>
                          <w:marRight w:val="0"/>
                          <w:marTop w:val="0"/>
                          <w:marBottom w:val="0"/>
                          <w:divBdr>
                            <w:top w:val="none" w:sz="0" w:space="0" w:color="auto"/>
                            <w:left w:val="none" w:sz="0" w:space="0" w:color="auto"/>
                            <w:bottom w:val="none" w:sz="0" w:space="0" w:color="auto"/>
                            <w:right w:val="none" w:sz="0" w:space="0" w:color="auto"/>
                          </w:divBdr>
                          <w:divsChild>
                            <w:div w:id="232200396">
                              <w:marLeft w:val="0"/>
                              <w:marRight w:val="0"/>
                              <w:marTop w:val="840"/>
                              <w:marBottom w:val="840"/>
                              <w:divBdr>
                                <w:top w:val="none" w:sz="0" w:space="0" w:color="auto"/>
                                <w:left w:val="none" w:sz="0" w:space="0" w:color="auto"/>
                                <w:bottom w:val="none" w:sz="0" w:space="0" w:color="auto"/>
                                <w:right w:val="none" w:sz="0" w:space="0" w:color="auto"/>
                              </w:divBdr>
                              <w:divsChild>
                                <w:div w:id="2047489118">
                                  <w:marLeft w:val="0"/>
                                  <w:marRight w:val="0"/>
                                  <w:marTop w:val="0"/>
                                  <w:marBottom w:val="0"/>
                                  <w:divBdr>
                                    <w:top w:val="none" w:sz="0" w:space="0" w:color="auto"/>
                                    <w:left w:val="none" w:sz="0" w:space="0" w:color="auto"/>
                                    <w:bottom w:val="none" w:sz="0" w:space="0" w:color="auto"/>
                                    <w:right w:val="none" w:sz="0" w:space="0" w:color="auto"/>
                                  </w:divBdr>
                                  <w:divsChild>
                                    <w:div w:id="20316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099662">
                          <w:marLeft w:val="0"/>
                          <w:marRight w:val="0"/>
                          <w:marTop w:val="0"/>
                          <w:marBottom w:val="0"/>
                          <w:divBdr>
                            <w:top w:val="single" w:sz="6" w:space="0" w:color="000000"/>
                            <w:left w:val="single" w:sz="6" w:space="0" w:color="000000"/>
                            <w:bottom w:val="single" w:sz="6" w:space="0" w:color="000000"/>
                            <w:right w:val="single" w:sz="6" w:space="0" w:color="000000"/>
                          </w:divBdr>
                          <w:divsChild>
                            <w:div w:id="1106390524">
                              <w:marLeft w:val="60"/>
                              <w:marRight w:val="0"/>
                              <w:marTop w:val="0"/>
                              <w:marBottom w:val="0"/>
                              <w:divBdr>
                                <w:top w:val="single" w:sz="2" w:space="0" w:color="444444"/>
                                <w:left w:val="single" w:sz="6" w:space="7" w:color="444444"/>
                                <w:bottom w:val="single" w:sz="6" w:space="0" w:color="444444"/>
                                <w:right w:val="single" w:sz="2" w:space="7" w:color="444444"/>
                              </w:divBdr>
                              <w:divsChild>
                                <w:div w:id="50209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684597">
              <w:marLeft w:val="0"/>
              <w:marRight w:val="0"/>
              <w:marTop w:val="0"/>
              <w:marBottom w:val="0"/>
              <w:divBdr>
                <w:top w:val="none" w:sz="0" w:space="0" w:color="auto"/>
                <w:left w:val="none" w:sz="0" w:space="0" w:color="auto"/>
                <w:bottom w:val="none" w:sz="0" w:space="0" w:color="auto"/>
                <w:right w:val="none" w:sz="0" w:space="0" w:color="auto"/>
              </w:divBdr>
              <w:divsChild>
                <w:div w:id="1927568098">
                  <w:marLeft w:val="0"/>
                  <w:marRight w:val="255"/>
                  <w:marTop w:val="0"/>
                  <w:marBottom w:val="0"/>
                  <w:divBdr>
                    <w:top w:val="none" w:sz="0" w:space="0" w:color="auto"/>
                    <w:left w:val="none" w:sz="0" w:space="0" w:color="auto"/>
                    <w:bottom w:val="none" w:sz="0" w:space="0" w:color="auto"/>
                    <w:right w:val="none" w:sz="0" w:space="0" w:color="auto"/>
                  </w:divBdr>
                  <w:divsChild>
                    <w:div w:id="307321657">
                      <w:marLeft w:val="0"/>
                      <w:marRight w:val="0"/>
                      <w:marTop w:val="0"/>
                      <w:marBottom w:val="0"/>
                      <w:divBdr>
                        <w:top w:val="none" w:sz="0" w:space="0" w:color="auto"/>
                        <w:left w:val="none" w:sz="0" w:space="0" w:color="auto"/>
                        <w:bottom w:val="none" w:sz="0" w:space="0" w:color="auto"/>
                        <w:right w:val="none" w:sz="0" w:space="0" w:color="auto"/>
                      </w:divBdr>
                      <w:divsChild>
                        <w:div w:id="1389692949">
                          <w:marLeft w:val="0"/>
                          <w:marRight w:val="0"/>
                          <w:marTop w:val="0"/>
                          <w:marBottom w:val="0"/>
                          <w:divBdr>
                            <w:top w:val="none" w:sz="0" w:space="0" w:color="auto"/>
                            <w:left w:val="none" w:sz="0" w:space="0" w:color="auto"/>
                            <w:bottom w:val="none" w:sz="0" w:space="0" w:color="auto"/>
                            <w:right w:val="none" w:sz="0" w:space="0" w:color="auto"/>
                          </w:divBdr>
                          <w:divsChild>
                            <w:div w:id="1374623348">
                              <w:marLeft w:val="0"/>
                              <w:marRight w:val="0"/>
                              <w:marTop w:val="0"/>
                              <w:marBottom w:val="0"/>
                              <w:divBdr>
                                <w:top w:val="none" w:sz="0" w:space="0" w:color="auto"/>
                                <w:left w:val="none" w:sz="0" w:space="0" w:color="auto"/>
                                <w:bottom w:val="none" w:sz="0" w:space="0" w:color="auto"/>
                                <w:right w:val="none" w:sz="0" w:space="0" w:color="auto"/>
                              </w:divBdr>
                            </w:div>
                            <w:div w:id="18588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77972">
                      <w:marLeft w:val="0"/>
                      <w:marRight w:val="0"/>
                      <w:marTop w:val="0"/>
                      <w:marBottom w:val="0"/>
                      <w:divBdr>
                        <w:top w:val="none" w:sz="0" w:space="0" w:color="auto"/>
                        <w:left w:val="none" w:sz="0" w:space="0" w:color="auto"/>
                        <w:bottom w:val="none" w:sz="0" w:space="0" w:color="auto"/>
                        <w:right w:val="none" w:sz="0" w:space="0" w:color="auto"/>
                      </w:divBdr>
                      <w:divsChild>
                        <w:div w:id="615217214">
                          <w:marLeft w:val="0"/>
                          <w:marRight w:val="150"/>
                          <w:marTop w:val="0"/>
                          <w:marBottom w:val="0"/>
                          <w:divBdr>
                            <w:top w:val="none" w:sz="0" w:space="0" w:color="auto"/>
                            <w:left w:val="none" w:sz="0" w:space="0" w:color="auto"/>
                            <w:bottom w:val="none" w:sz="0" w:space="0" w:color="auto"/>
                            <w:right w:val="none" w:sz="0" w:space="0" w:color="auto"/>
                          </w:divBdr>
                          <w:divsChild>
                            <w:div w:id="228655753">
                              <w:marLeft w:val="0"/>
                              <w:marRight w:val="0"/>
                              <w:marTop w:val="0"/>
                              <w:marBottom w:val="0"/>
                              <w:divBdr>
                                <w:top w:val="none" w:sz="0" w:space="0" w:color="auto"/>
                                <w:left w:val="none" w:sz="0" w:space="0" w:color="auto"/>
                                <w:bottom w:val="none" w:sz="0" w:space="0" w:color="auto"/>
                                <w:right w:val="none" w:sz="0" w:space="0" w:color="auto"/>
                              </w:divBdr>
                              <w:divsChild>
                                <w:div w:id="1105612806">
                                  <w:marLeft w:val="0"/>
                                  <w:marRight w:val="0"/>
                                  <w:marTop w:val="0"/>
                                  <w:marBottom w:val="0"/>
                                  <w:divBdr>
                                    <w:top w:val="none" w:sz="0" w:space="0" w:color="auto"/>
                                    <w:left w:val="none" w:sz="0" w:space="0" w:color="auto"/>
                                    <w:bottom w:val="none" w:sz="0" w:space="0" w:color="auto"/>
                                    <w:right w:val="none" w:sz="0" w:space="0" w:color="auto"/>
                                  </w:divBdr>
                                </w:div>
                              </w:divsChild>
                            </w:div>
                            <w:div w:id="1750081667">
                              <w:marLeft w:val="0"/>
                              <w:marRight w:val="0"/>
                              <w:marTop w:val="0"/>
                              <w:marBottom w:val="0"/>
                              <w:divBdr>
                                <w:top w:val="none" w:sz="0" w:space="0" w:color="auto"/>
                                <w:left w:val="none" w:sz="0" w:space="0" w:color="auto"/>
                                <w:bottom w:val="none" w:sz="0" w:space="0" w:color="auto"/>
                                <w:right w:val="none" w:sz="0" w:space="0" w:color="auto"/>
                              </w:divBdr>
                              <w:divsChild>
                                <w:div w:id="978613599">
                                  <w:marLeft w:val="0"/>
                                  <w:marRight w:val="0"/>
                                  <w:marTop w:val="0"/>
                                  <w:marBottom w:val="0"/>
                                  <w:divBdr>
                                    <w:top w:val="none" w:sz="0" w:space="0" w:color="auto"/>
                                    <w:left w:val="none" w:sz="0" w:space="0" w:color="auto"/>
                                    <w:bottom w:val="none" w:sz="0" w:space="0" w:color="auto"/>
                                    <w:right w:val="none" w:sz="0" w:space="0" w:color="auto"/>
                                  </w:divBdr>
                                </w:div>
                              </w:divsChild>
                            </w:div>
                            <w:div w:id="1021472323">
                              <w:marLeft w:val="0"/>
                              <w:marRight w:val="0"/>
                              <w:marTop w:val="0"/>
                              <w:marBottom w:val="0"/>
                              <w:divBdr>
                                <w:top w:val="none" w:sz="0" w:space="0" w:color="auto"/>
                                <w:left w:val="none" w:sz="0" w:space="0" w:color="auto"/>
                                <w:bottom w:val="none" w:sz="0" w:space="0" w:color="auto"/>
                                <w:right w:val="none" w:sz="0" w:space="0" w:color="auto"/>
                              </w:divBdr>
                              <w:divsChild>
                                <w:div w:id="95902791">
                                  <w:marLeft w:val="60"/>
                                  <w:marRight w:val="60"/>
                                  <w:marTop w:val="0"/>
                                  <w:marBottom w:val="0"/>
                                  <w:divBdr>
                                    <w:top w:val="none" w:sz="0" w:space="0" w:color="auto"/>
                                    <w:left w:val="none" w:sz="0" w:space="0" w:color="auto"/>
                                    <w:bottom w:val="none" w:sz="0" w:space="0" w:color="auto"/>
                                    <w:right w:val="none" w:sz="0" w:space="0" w:color="auto"/>
                                  </w:divBdr>
                                  <w:divsChild>
                                    <w:div w:id="115356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725489">
                      <w:marLeft w:val="0"/>
                      <w:marRight w:val="0"/>
                      <w:marTop w:val="0"/>
                      <w:marBottom w:val="0"/>
                      <w:divBdr>
                        <w:top w:val="none" w:sz="0" w:space="0" w:color="auto"/>
                        <w:left w:val="none" w:sz="0" w:space="0" w:color="auto"/>
                        <w:bottom w:val="none" w:sz="0" w:space="0" w:color="auto"/>
                        <w:right w:val="none" w:sz="0" w:space="0" w:color="auto"/>
                      </w:divBdr>
                      <w:divsChild>
                        <w:div w:id="1359550765">
                          <w:marLeft w:val="0"/>
                          <w:marRight w:val="0"/>
                          <w:marTop w:val="0"/>
                          <w:marBottom w:val="0"/>
                          <w:divBdr>
                            <w:top w:val="none" w:sz="0" w:space="0" w:color="auto"/>
                            <w:left w:val="none" w:sz="0" w:space="0" w:color="auto"/>
                            <w:bottom w:val="none" w:sz="0" w:space="0" w:color="auto"/>
                            <w:right w:val="none" w:sz="0" w:space="0" w:color="auto"/>
                          </w:divBdr>
                          <w:divsChild>
                            <w:div w:id="2120710328">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596936">
          <w:marLeft w:val="0"/>
          <w:marRight w:val="0"/>
          <w:marTop w:val="0"/>
          <w:marBottom w:val="0"/>
          <w:divBdr>
            <w:top w:val="none" w:sz="0" w:space="0" w:color="auto"/>
            <w:left w:val="none" w:sz="0" w:space="0" w:color="auto"/>
            <w:bottom w:val="none" w:sz="0" w:space="0" w:color="auto"/>
            <w:right w:val="none" w:sz="0" w:space="0" w:color="auto"/>
          </w:divBdr>
          <w:divsChild>
            <w:div w:id="2060665057">
              <w:marLeft w:val="0"/>
              <w:marRight w:val="0"/>
              <w:marTop w:val="0"/>
              <w:marBottom w:val="0"/>
              <w:divBdr>
                <w:top w:val="none" w:sz="0" w:space="0" w:color="auto"/>
                <w:left w:val="none" w:sz="0" w:space="0" w:color="auto"/>
                <w:bottom w:val="none" w:sz="0" w:space="0" w:color="auto"/>
                <w:right w:val="none" w:sz="0" w:space="0" w:color="auto"/>
              </w:divBdr>
            </w:div>
          </w:divsChild>
        </w:div>
        <w:div w:id="507718947">
          <w:marLeft w:val="0"/>
          <w:marRight w:val="0"/>
          <w:marTop w:val="0"/>
          <w:marBottom w:val="0"/>
          <w:divBdr>
            <w:top w:val="none" w:sz="0" w:space="0" w:color="auto"/>
            <w:left w:val="none" w:sz="0" w:space="0" w:color="auto"/>
            <w:bottom w:val="none" w:sz="0" w:space="0" w:color="auto"/>
            <w:right w:val="none" w:sz="0" w:space="0" w:color="auto"/>
          </w:divBdr>
        </w:div>
      </w:divsChild>
    </w:div>
    <w:div w:id="831212754">
      <w:bodyDiv w:val="1"/>
      <w:marLeft w:val="0"/>
      <w:marRight w:val="0"/>
      <w:marTop w:val="0"/>
      <w:marBottom w:val="0"/>
      <w:divBdr>
        <w:top w:val="none" w:sz="0" w:space="0" w:color="auto"/>
        <w:left w:val="none" w:sz="0" w:space="0" w:color="auto"/>
        <w:bottom w:val="none" w:sz="0" w:space="0" w:color="auto"/>
        <w:right w:val="none" w:sz="0" w:space="0" w:color="auto"/>
      </w:divBdr>
    </w:div>
    <w:div w:id="841819905">
      <w:bodyDiv w:val="1"/>
      <w:marLeft w:val="0"/>
      <w:marRight w:val="0"/>
      <w:marTop w:val="0"/>
      <w:marBottom w:val="0"/>
      <w:divBdr>
        <w:top w:val="none" w:sz="0" w:space="0" w:color="auto"/>
        <w:left w:val="none" w:sz="0" w:space="0" w:color="auto"/>
        <w:bottom w:val="none" w:sz="0" w:space="0" w:color="auto"/>
        <w:right w:val="none" w:sz="0" w:space="0" w:color="auto"/>
      </w:divBdr>
    </w:div>
    <w:div w:id="899369935">
      <w:bodyDiv w:val="1"/>
      <w:marLeft w:val="0"/>
      <w:marRight w:val="0"/>
      <w:marTop w:val="0"/>
      <w:marBottom w:val="0"/>
      <w:divBdr>
        <w:top w:val="none" w:sz="0" w:space="0" w:color="auto"/>
        <w:left w:val="none" w:sz="0" w:space="0" w:color="auto"/>
        <w:bottom w:val="none" w:sz="0" w:space="0" w:color="auto"/>
        <w:right w:val="none" w:sz="0" w:space="0" w:color="auto"/>
      </w:divBdr>
    </w:div>
    <w:div w:id="910118351">
      <w:bodyDiv w:val="1"/>
      <w:marLeft w:val="0"/>
      <w:marRight w:val="0"/>
      <w:marTop w:val="0"/>
      <w:marBottom w:val="0"/>
      <w:divBdr>
        <w:top w:val="none" w:sz="0" w:space="0" w:color="auto"/>
        <w:left w:val="none" w:sz="0" w:space="0" w:color="auto"/>
        <w:bottom w:val="none" w:sz="0" w:space="0" w:color="auto"/>
        <w:right w:val="none" w:sz="0" w:space="0" w:color="auto"/>
      </w:divBdr>
    </w:div>
    <w:div w:id="930116663">
      <w:bodyDiv w:val="1"/>
      <w:marLeft w:val="0"/>
      <w:marRight w:val="0"/>
      <w:marTop w:val="0"/>
      <w:marBottom w:val="0"/>
      <w:divBdr>
        <w:top w:val="none" w:sz="0" w:space="0" w:color="auto"/>
        <w:left w:val="none" w:sz="0" w:space="0" w:color="auto"/>
        <w:bottom w:val="none" w:sz="0" w:space="0" w:color="auto"/>
        <w:right w:val="none" w:sz="0" w:space="0" w:color="auto"/>
      </w:divBdr>
    </w:div>
    <w:div w:id="969820429">
      <w:bodyDiv w:val="1"/>
      <w:marLeft w:val="0"/>
      <w:marRight w:val="0"/>
      <w:marTop w:val="0"/>
      <w:marBottom w:val="0"/>
      <w:divBdr>
        <w:top w:val="none" w:sz="0" w:space="0" w:color="auto"/>
        <w:left w:val="none" w:sz="0" w:space="0" w:color="auto"/>
        <w:bottom w:val="none" w:sz="0" w:space="0" w:color="auto"/>
        <w:right w:val="none" w:sz="0" w:space="0" w:color="auto"/>
      </w:divBdr>
    </w:div>
    <w:div w:id="971058554">
      <w:bodyDiv w:val="1"/>
      <w:marLeft w:val="0"/>
      <w:marRight w:val="0"/>
      <w:marTop w:val="0"/>
      <w:marBottom w:val="0"/>
      <w:divBdr>
        <w:top w:val="none" w:sz="0" w:space="0" w:color="auto"/>
        <w:left w:val="none" w:sz="0" w:space="0" w:color="auto"/>
        <w:bottom w:val="none" w:sz="0" w:space="0" w:color="auto"/>
        <w:right w:val="none" w:sz="0" w:space="0" w:color="auto"/>
      </w:divBdr>
    </w:div>
    <w:div w:id="985087702">
      <w:bodyDiv w:val="1"/>
      <w:marLeft w:val="0"/>
      <w:marRight w:val="0"/>
      <w:marTop w:val="0"/>
      <w:marBottom w:val="0"/>
      <w:divBdr>
        <w:top w:val="none" w:sz="0" w:space="0" w:color="auto"/>
        <w:left w:val="none" w:sz="0" w:space="0" w:color="auto"/>
        <w:bottom w:val="none" w:sz="0" w:space="0" w:color="auto"/>
        <w:right w:val="none" w:sz="0" w:space="0" w:color="auto"/>
      </w:divBdr>
    </w:div>
    <w:div w:id="1003556781">
      <w:bodyDiv w:val="1"/>
      <w:marLeft w:val="0"/>
      <w:marRight w:val="0"/>
      <w:marTop w:val="0"/>
      <w:marBottom w:val="0"/>
      <w:divBdr>
        <w:top w:val="none" w:sz="0" w:space="0" w:color="auto"/>
        <w:left w:val="none" w:sz="0" w:space="0" w:color="auto"/>
        <w:bottom w:val="none" w:sz="0" w:space="0" w:color="auto"/>
        <w:right w:val="none" w:sz="0" w:space="0" w:color="auto"/>
      </w:divBdr>
    </w:div>
    <w:div w:id="1005478078">
      <w:bodyDiv w:val="1"/>
      <w:marLeft w:val="0"/>
      <w:marRight w:val="0"/>
      <w:marTop w:val="0"/>
      <w:marBottom w:val="0"/>
      <w:divBdr>
        <w:top w:val="none" w:sz="0" w:space="0" w:color="auto"/>
        <w:left w:val="none" w:sz="0" w:space="0" w:color="auto"/>
        <w:bottom w:val="none" w:sz="0" w:space="0" w:color="auto"/>
        <w:right w:val="none" w:sz="0" w:space="0" w:color="auto"/>
      </w:divBdr>
    </w:div>
    <w:div w:id="1023482363">
      <w:bodyDiv w:val="1"/>
      <w:marLeft w:val="0"/>
      <w:marRight w:val="0"/>
      <w:marTop w:val="0"/>
      <w:marBottom w:val="0"/>
      <w:divBdr>
        <w:top w:val="none" w:sz="0" w:space="0" w:color="auto"/>
        <w:left w:val="none" w:sz="0" w:space="0" w:color="auto"/>
        <w:bottom w:val="none" w:sz="0" w:space="0" w:color="auto"/>
        <w:right w:val="none" w:sz="0" w:space="0" w:color="auto"/>
      </w:divBdr>
    </w:div>
    <w:div w:id="1065957888">
      <w:bodyDiv w:val="1"/>
      <w:marLeft w:val="0"/>
      <w:marRight w:val="0"/>
      <w:marTop w:val="0"/>
      <w:marBottom w:val="0"/>
      <w:divBdr>
        <w:top w:val="none" w:sz="0" w:space="0" w:color="auto"/>
        <w:left w:val="none" w:sz="0" w:space="0" w:color="auto"/>
        <w:bottom w:val="none" w:sz="0" w:space="0" w:color="auto"/>
        <w:right w:val="none" w:sz="0" w:space="0" w:color="auto"/>
      </w:divBdr>
      <w:divsChild>
        <w:div w:id="421071678">
          <w:marLeft w:val="-120"/>
          <w:marRight w:val="0"/>
          <w:marTop w:val="0"/>
          <w:marBottom w:val="0"/>
          <w:divBdr>
            <w:top w:val="none" w:sz="0" w:space="0" w:color="auto"/>
            <w:left w:val="none" w:sz="0" w:space="0" w:color="auto"/>
            <w:bottom w:val="none" w:sz="0" w:space="0" w:color="auto"/>
            <w:right w:val="none" w:sz="0" w:space="0" w:color="auto"/>
          </w:divBdr>
          <w:divsChild>
            <w:div w:id="1897550624">
              <w:marLeft w:val="0"/>
              <w:marRight w:val="0"/>
              <w:marTop w:val="0"/>
              <w:marBottom w:val="0"/>
              <w:divBdr>
                <w:top w:val="none" w:sz="0" w:space="0" w:color="auto"/>
                <w:left w:val="none" w:sz="0" w:space="0" w:color="auto"/>
                <w:bottom w:val="none" w:sz="0" w:space="0" w:color="auto"/>
                <w:right w:val="none" w:sz="0" w:space="0" w:color="auto"/>
              </w:divBdr>
              <w:divsChild>
                <w:div w:id="97383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80755">
          <w:marLeft w:val="0"/>
          <w:marRight w:val="0"/>
          <w:marTop w:val="0"/>
          <w:marBottom w:val="0"/>
          <w:divBdr>
            <w:top w:val="none" w:sz="0" w:space="0" w:color="auto"/>
            <w:left w:val="none" w:sz="0" w:space="0" w:color="auto"/>
            <w:bottom w:val="none" w:sz="0" w:space="0" w:color="auto"/>
            <w:right w:val="none" w:sz="0" w:space="0" w:color="auto"/>
          </w:divBdr>
          <w:divsChild>
            <w:div w:id="1531912208">
              <w:marLeft w:val="0"/>
              <w:marRight w:val="0"/>
              <w:marTop w:val="0"/>
              <w:marBottom w:val="0"/>
              <w:divBdr>
                <w:top w:val="none" w:sz="0" w:space="0" w:color="auto"/>
                <w:left w:val="none" w:sz="0" w:space="0" w:color="auto"/>
                <w:bottom w:val="none" w:sz="0" w:space="0" w:color="auto"/>
                <w:right w:val="none" w:sz="0" w:space="0" w:color="auto"/>
              </w:divBdr>
              <w:divsChild>
                <w:div w:id="1518424110">
                  <w:marLeft w:val="0"/>
                  <w:marRight w:val="-50"/>
                  <w:marTop w:val="0"/>
                  <w:marBottom w:val="0"/>
                  <w:divBdr>
                    <w:top w:val="none" w:sz="0" w:space="0" w:color="auto"/>
                    <w:left w:val="none" w:sz="0" w:space="0" w:color="auto"/>
                    <w:bottom w:val="none" w:sz="0" w:space="0" w:color="auto"/>
                    <w:right w:val="none" w:sz="0" w:space="0" w:color="auto"/>
                  </w:divBdr>
                  <w:divsChild>
                    <w:div w:id="730736892">
                      <w:marLeft w:val="0"/>
                      <w:marRight w:val="0"/>
                      <w:marTop w:val="0"/>
                      <w:marBottom w:val="0"/>
                      <w:divBdr>
                        <w:top w:val="none" w:sz="0" w:space="0" w:color="auto"/>
                        <w:left w:val="none" w:sz="0" w:space="0" w:color="auto"/>
                        <w:bottom w:val="none" w:sz="0" w:space="0" w:color="auto"/>
                        <w:right w:val="none" w:sz="0" w:space="0" w:color="auto"/>
                      </w:divBdr>
                      <w:divsChild>
                        <w:div w:id="109085327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942714022">
                  <w:marLeft w:val="0"/>
                  <w:marRight w:val="0"/>
                  <w:marTop w:val="0"/>
                  <w:marBottom w:val="0"/>
                  <w:divBdr>
                    <w:top w:val="none" w:sz="0" w:space="0" w:color="auto"/>
                    <w:left w:val="none" w:sz="0" w:space="0" w:color="auto"/>
                    <w:bottom w:val="none" w:sz="0" w:space="0" w:color="auto"/>
                    <w:right w:val="none" w:sz="0" w:space="0" w:color="auto"/>
                  </w:divBdr>
                  <w:divsChild>
                    <w:div w:id="1577396186">
                      <w:marLeft w:val="0"/>
                      <w:marRight w:val="0"/>
                      <w:marTop w:val="0"/>
                      <w:marBottom w:val="0"/>
                      <w:divBdr>
                        <w:top w:val="none" w:sz="0" w:space="0" w:color="auto"/>
                        <w:left w:val="none" w:sz="0" w:space="0" w:color="auto"/>
                        <w:bottom w:val="none" w:sz="0" w:space="0" w:color="auto"/>
                        <w:right w:val="none" w:sz="0" w:space="0" w:color="auto"/>
                      </w:divBdr>
                      <w:divsChild>
                        <w:div w:id="1936280720">
                          <w:marLeft w:val="255"/>
                          <w:marRight w:val="0"/>
                          <w:marTop w:val="0"/>
                          <w:marBottom w:val="0"/>
                          <w:divBdr>
                            <w:top w:val="none" w:sz="0" w:space="0" w:color="auto"/>
                            <w:left w:val="none" w:sz="0" w:space="0" w:color="auto"/>
                            <w:bottom w:val="none" w:sz="0" w:space="0" w:color="auto"/>
                            <w:right w:val="none" w:sz="0" w:space="0" w:color="auto"/>
                          </w:divBdr>
                          <w:divsChild>
                            <w:div w:id="1039163261">
                              <w:marLeft w:val="0"/>
                              <w:marRight w:val="0"/>
                              <w:marTop w:val="840"/>
                              <w:marBottom w:val="840"/>
                              <w:divBdr>
                                <w:top w:val="none" w:sz="0" w:space="0" w:color="auto"/>
                                <w:left w:val="none" w:sz="0" w:space="0" w:color="auto"/>
                                <w:bottom w:val="none" w:sz="0" w:space="0" w:color="auto"/>
                                <w:right w:val="none" w:sz="0" w:space="0" w:color="auto"/>
                              </w:divBdr>
                              <w:divsChild>
                                <w:div w:id="79520840">
                                  <w:marLeft w:val="0"/>
                                  <w:marRight w:val="0"/>
                                  <w:marTop w:val="0"/>
                                  <w:marBottom w:val="0"/>
                                  <w:divBdr>
                                    <w:top w:val="none" w:sz="0" w:space="0" w:color="auto"/>
                                    <w:left w:val="none" w:sz="0" w:space="0" w:color="auto"/>
                                    <w:bottom w:val="none" w:sz="0" w:space="0" w:color="auto"/>
                                    <w:right w:val="none" w:sz="0" w:space="0" w:color="auto"/>
                                  </w:divBdr>
                                  <w:divsChild>
                                    <w:div w:id="16005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808776">
                          <w:marLeft w:val="0"/>
                          <w:marRight w:val="0"/>
                          <w:marTop w:val="0"/>
                          <w:marBottom w:val="0"/>
                          <w:divBdr>
                            <w:top w:val="single" w:sz="6" w:space="0" w:color="000000"/>
                            <w:left w:val="single" w:sz="6" w:space="0" w:color="000000"/>
                            <w:bottom w:val="single" w:sz="6" w:space="0" w:color="000000"/>
                            <w:right w:val="single" w:sz="6" w:space="0" w:color="000000"/>
                          </w:divBdr>
                          <w:divsChild>
                            <w:div w:id="1102411059">
                              <w:marLeft w:val="60"/>
                              <w:marRight w:val="0"/>
                              <w:marTop w:val="0"/>
                              <w:marBottom w:val="0"/>
                              <w:divBdr>
                                <w:top w:val="single" w:sz="2" w:space="0" w:color="444444"/>
                                <w:left w:val="single" w:sz="6" w:space="7" w:color="444444"/>
                                <w:bottom w:val="single" w:sz="6" w:space="0" w:color="444444"/>
                                <w:right w:val="single" w:sz="2" w:space="7" w:color="444444"/>
                              </w:divBdr>
                              <w:divsChild>
                                <w:div w:id="149915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335583">
              <w:marLeft w:val="0"/>
              <w:marRight w:val="0"/>
              <w:marTop w:val="0"/>
              <w:marBottom w:val="0"/>
              <w:divBdr>
                <w:top w:val="none" w:sz="0" w:space="0" w:color="auto"/>
                <w:left w:val="none" w:sz="0" w:space="0" w:color="auto"/>
                <w:bottom w:val="none" w:sz="0" w:space="0" w:color="auto"/>
                <w:right w:val="none" w:sz="0" w:space="0" w:color="auto"/>
              </w:divBdr>
              <w:divsChild>
                <w:div w:id="1048452988">
                  <w:marLeft w:val="0"/>
                  <w:marRight w:val="255"/>
                  <w:marTop w:val="0"/>
                  <w:marBottom w:val="0"/>
                  <w:divBdr>
                    <w:top w:val="none" w:sz="0" w:space="0" w:color="auto"/>
                    <w:left w:val="none" w:sz="0" w:space="0" w:color="auto"/>
                    <w:bottom w:val="none" w:sz="0" w:space="0" w:color="auto"/>
                    <w:right w:val="none" w:sz="0" w:space="0" w:color="auto"/>
                  </w:divBdr>
                  <w:divsChild>
                    <w:div w:id="1636107213">
                      <w:marLeft w:val="0"/>
                      <w:marRight w:val="0"/>
                      <w:marTop w:val="0"/>
                      <w:marBottom w:val="0"/>
                      <w:divBdr>
                        <w:top w:val="none" w:sz="0" w:space="0" w:color="auto"/>
                        <w:left w:val="none" w:sz="0" w:space="0" w:color="auto"/>
                        <w:bottom w:val="none" w:sz="0" w:space="0" w:color="auto"/>
                        <w:right w:val="none" w:sz="0" w:space="0" w:color="auto"/>
                      </w:divBdr>
                      <w:divsChild>
                        <w:div w:id="1256327401">
                          <w:marLeft w:val="0"/>
                          <w:marRight w:val="0"/>
                          <w:marTop w:val="0"/>
                          <w:marBottom w:val="0"/>
                          <w:divBdr>
                            <w:top w:val="none" w:sz="0" w:space="0" w:color="auto"/>
                            <w:left w:val="none" w:sz="0" w:space="0" w:color="auto"/>
                            <w:bottom w:val="none" w:sz="0" w:space="0" w:color="auto"/>
                            <w:right w:val="none" w:sz="0" w:space="0" w:color="auto"/>
                          </w:divBdr>
                          <w:divsChild>
                            <w:div w:id="201750764">
                              <w:marLeft w:val="0"/>
                              <w:marRight w:val="0"/>
                              <w:marTop w:val="0"/>
                              <w:marBottom w:val="0"/>
                              <w:divBdr>
                                <w:top w:val="none" w:sz="0" w:space="0" w:color="auto"/>
                                <w:left w:val="none" w:sz="0" w:space="0" w:color="auto"/>
                                <w:bottom w:val="none" w:sz="0" w:space="0" w:color="auto"/>
                                <w:right w:val="none" w:sz="0" w:space="0" w:color="auto"/>
                              </w:divBdr>
                            </w:div>
                            <w:div w:id="8781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3745">
                      <w:marLeft w:val="0"/>
                      <w:marRight w:val="0"/>
                      <w:marTop w:val="0"/>
                      <w:marBottom w:val="0"/>
                      <w:divBdr>
                        <w:top w:val="none" w:sz="0" w:space="0" w:color="auto"/>
                        <w:left w:val="none" w:sz="0" w:space="0" w:color="auto"/>
                        <w:bottom w:val="none" w:sz="0" w:space="0" w:color="auto"/>
                        <w:right w:val="none" w:sz="0" w:space="0" w:color="auto"/>
                      </w:divBdr>
                      <w:divsChild>
                        <w:div w:id="71514213">
                          <w:marLeft w:val="0"/>
                          <w:marRight w:val="150"/>
                          <w:marTop w:val="0"/>
                          <w:marBottom w:val="0"/>
                          <w:divBdr>
                            <w:top w:val="none" w:sz="0" w:space="0" w:color="auto"/>
                            <w:left w:val="none" w:sz="0" w:space="0" w:color="auto"/>
                            <w:bottom w:val="none" w:sz="0" w:space="0" w:color="auto"/>
                            <w:right w:val="none" w:sz="0" w:space="0" w:color="auto"/>
                          </w:divBdr>
                          <w:divsChild>
                            <w:div w:id="621545819">
                              <w:marLeft w:val="0"/>
                              <w:marRight w:val="0"/>
                              <w:marTop w:val="0"/>
                              <w:marBottom w:val="0"/>
                              <w:divBdr>
                                <w:top w:val="none" w:sz="0" w:space="0" w:color="auto"/>
                                <w:left w:val="none" w:sz="0" w:space="0" w:color="auto"/>
                                <w:bottom w:val="none" w:sz="0" w:space="0" w:color="auto"/>
                                <w:right w:val="none" w:sz="0" w:space="0" w:color="auto"/>
                              </w:divBdr>
                              <w:divsChild>
                                <w:div w:id="1241017015">
                                  <w:marLeft w:val="0"/>
                                  <w:marRight w:val="0"/>
                                  <w:marTop w:val="0"/>
                                  <w:marBottom w:val="0"/>
                                  <w:divBdr>
                                    <w:top w:val="none" w:sz="0" w:space="0" w:color="auto"/>
                                    <w:left w:val="none" w:sz="0" w:space="0" w:color="auto"/>
                                    <w:bottom w:val="none" w:sz="0" w:space="0" w:color="auto"/>
                                    <w:right w:val="none" w:sz="0" w:space="0" w:color="auto"/>
                                  </w:divBdr>
                                </w:div>
                              </w:divsChild>
                            </w:div>
                            <w:div w:id="1744914137">
                              <w:marLeft w:val="0"/>
                              <w:marRight w:val="0"/>
                              <w:marTop w:val="0"/>
                              <w:marBottom w:val="0"/>
                              <w:divBdr>
                                <w:top w:val="none" w:sz="0" w:space="0" w:color="auto"/>
                                <w:left w:val="none" w:sz="0" w:space="0" w:color="auto"/>
                                <w:bottom w:val="none" w:sz="0" w:space="0" w:color="auto"/>
                                <w:right w:val="none" w:sz="0" w:space="0" w:color="auto"/>
                              </w:divBdr>
                              <w:divsChild>
                                <w:div w:id="1797286632">
                                  <w:marLeft w:val="0"/>
                                  <w:marRight w:val="0"/>
                                  <w:marTop w:val="0"/>
                                  <w:marBottom w:val="0"/>
                                  <w:divBdr>
                                    <w:top w:val="none" w:sz="0" w:space="0" w:color="auto"/>
                                    <w:left w:val="none" w:sz="0" w:space="0" w:color="auto"/>
                                    <w:bottom w:val="none" w:sz="0" w:space="0" w:color="auto"/>
                                    <w:right w:val="none" w:sz="0" w:space="0" w:color="auto"/>
                                  </w:divBdr>
                                </w:div>
                              </w:divsChild>
                            </w:div>
                            <w:div w:id="179273610">
                              <w:marLeft w:val="0"/>
                              <w:marRight w:val="0"/>
                              <w:marTop w:val="0"/>
                              <w:marBottom w:val="0"/>
                              <w:divBdr>
                                <w:top w:val="none" w:sz="0" w:space="0" w:color="auto"/>
                                <w:left w:val="none" w:sz="0" w:space="0" w:color="auto"/>
                                <w:bottom w:val="none" w:sz="0" w:space="0" w:color="auto"/>
                                <w:right w:val="none" w:sz="0" w:space="0" w:color="auto"/>
                              </w:divBdr>
                              <w:divsChild>
                                <w:div w:id="193425546">
                                  <w:marLeft w:val="60"/>
                                  <w:marRight w:val="60"/>
                                  <w:marTop w:val="0"/>
                                  <w:marBottom w:val="0"/>
                                  <w:divBdr>
                                    <w:top w:val="none" w:sz="0" w:space="0" w:color="auto"/>
                                    <w:left w:val="none" w:sz="0" w:space="0" w:color="auto"/>
                                    <w:bottom w:val="none" w:sz="0" w:space="0" w:color="auto"/>
                                    <w:right w:val="none" w:sz="0" w:space="0" w:color="auto"/>
                                  </w:divBdr>
                                  <w:divsChild>
                                    <w:div w:id="29676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9692">
                      <w:marLeft w:val="0"/>
                      <w:marRight w:val="0"/>
                      <w:marTop w:val="0"/>
                      <w:marBottom w:val="0"/>
                      <w:divBdr>
                        <w:top w:val="none" w:sz="0" w:space="0" w:color="auto"/>
                        <w:left w:val="none" w:sz="0" w:space="0" w:color="auto"/>
                        <w:bottom w:val="none" w:sz="0" w:space="0" w:color="auto"/>
                        <w:right w:val="none" w:sz="0" w:space="0" w:color="auto"/>
                      </w:divBdr>
                      <w:divsChild>
                        <w:div w:id="272203148">
                          <w:marLeft w:val="0"/>
                          <w:marRight w:val="0"/>
                          <w:marTop w:val="0"/>
                          <w:marBottom w:val="0"/>
                          <w:divBdr>
                            <w:top w:val="none" w:sz="0" w:space="0" w:color="auto"/>
                            <w:left w:val="none" w:sz="0" w:space="0" w:color="auto"/>
                            <w:bottom w:val="none" w:sz="0" w:space="0" w:color="auto"/>
                            <w:right w:val="none" w:sz="0" w:space="0" w:color="auto"/>
                          </w:divBdr>
                          <w:divsChild>
                            <w:div w:id="2003462018">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921017">
          <w:marLeft w:val="0"/>
          <w:marRight w:val="0"/>
          <w:marTop w:val="0"/>
          <w:marBottom w:val="0"/>
          <w:divBdr>
            <w:top w:val="none" w:sz="0" w:space="0" w:color="auto"/>
            <w:left w:val="none" w:sz="0" w:space="0" w:color="auto"/>
            <w:bottom w:val="none" w:sz="0" w:space="0" w:color="auto"/>
            <w:right w:val="none" w:sz="0" w:space="0" w:color="auto"/>
          </w:divBdr>
          <w:divsChild>
            <w:div w:id="580334288">
              <w:marLeft w:val="0"/>
              <w:marRight w:val="0"/>
              <w:marTop w:val="0"/>
              <w:marBottom w:val="0"/>
              <w:divBdr>
                <w:top w:val="none" w:sz="0" w:space="0" w:color="auto"/>
                <w:left w:val="none" w:sz="0" w:space="0" w:color="auto"/>
                <w:bottom w:val="none" w:sz="0" w:space="0" w:color="auto"/>
                <w:right w:val="none" w:sz="0" w:space="0" w:color="auto"/>
              </w:divBdr>
            </w:div>
          </w:divsChild>
        </w:div>
        <w:div w:id="41098143">
          <w:marLeft w:val="0"/>
          <w:marRight w:val="0"/>
          <w:marTop w:val="0"/>
          <w:marBottom w:val="0"/>
          <w:divBdr>
            <w:top w:val="none" w:sz="0" w:space="0" w:color="auto"/>
            <w:left w:val="none" w:sz="0" w:space="0" w:color="auto"/>
            <w:bottom w:val="none" w:sz="0" w:space="0" w:color="auto"/>
            <w:right w:val="none" w:sz="0" w:space="0" w:color="auto"/>
          </w:divBdr>
        </w:div>
      </w:divsChild>
    </w:div>
    <w:div w:id="1084572338">
      <w:bodyDiv w:val="1"/>
      <w:marLeft w:val="0"/>
      <w:marRight w:val="0"/>
      <w:marTop w:val="0"/>
      <w:marBottom w:val="0"/>
      <w:divBdr>
        <w:top w:val="none" w:sz="0" w:space="0" w:color="auto"/>
        <w:left w:val="none" w:sz="0" w:space="0" w:color="auto"/>
        <w:bottom w:val="none" w:sz="0" w:space="0" w:color="auto"/>
        <w:right w:val="none" w:sz="0" w:space="0" w:color="auto"/>
      </w:divBdr>
    </w:div>
    <w:div w:id="1131172483">
      <w:bodyDiv w:val="1"/>
      <w:marLeft w:val="0"/>
      <w:marRight w:val="0"/>
      <w:marTop w:val="0"/>
      <w:marBottom w:val="0"/>
      <w:divBdr>
        <w:top w:val="none" w:sz="0" w:space="0" w:color="auto"/>
        <w:left w:val="none" w:sz="0" w:space="0" w:color="auto"/>
        <w:bottom w:val="none" w:sz="0" w:space="0" w:color="auto"/>
        <w:right w:val="none" w:sz="0" w:space="0" w:color="auto"/>
      </w:divBdr>
    </w:div>
    <w:div w:id="1141576687">
      <w:bodyDiv w:val="1"/>
      <w:marLeft w:val="0"/>
      <w:marRight w:val="0"/>
      <w:marTop w:val="0"/>
      <w:marBottom w:val="0"/>
      <w:divBdr>
        <w:top w:val="none" w:sz="0" w:space="0" w:color="auto"/>
        <w:left w:val="none" w:sz="0" w:space="0" w:color="auto"/>
        <w:bottom w:val="none" w:sz="0" w:space="0" w:color="auto"/>
        <w:right w:val="none" w:sz="0" w:space="0" w:color="auto"/>
      </w:divBdr>
    </w:div>
    <w:div w:id="1141769953">
      <w:bodyDiv w:val="1"/>
      <w:marLeft w:val="0"/>
      <w:marRight w:val="0"/>
      <w:marTop w:val="0"/>
      <w:marBottom w:val="0"/>
      <w:divBdr>
        <w:top w:val="none" w:sz="0" w:space="0" w:color="auto"/>
        <w:left w:val="none" w:sz="0" w:space="0" w:color="auto"/>
        <w:bottom w:val="none" w:sz="0" w:space="0" w:color="auto"/>
        <w:right w:val="none" w:sz="0" w:space="0" w:color="auto"/>
      </w:divBdr>
    </w:div>
    <w:div w:id="1156919151">
      <w:bodyDiv w:val="1"/>
      <w:marLeft w:val="0"/>
      <w:marRight w:val="0"/>
      <w:marTop w:val="0"/>
      <w:marBottom w:val="0"/>
      <w:divBdr>
        <w:top w:val="none" w:sz="0" w:space="0" w:color="auto"/>
        <w:left w:val="none" w:sz="0" w:space="0" w:color="auto"/>
        <w:bottom w:val="none" w:sz="0" w:space="0" w:color="auto"/>
        <w:right w:val="none" w:sz="0" w:space="0" w:color="auto"/>
      </w:divBdr>
    </w:div>
    <w:div w:id="1187058194">
      <w:bodyDiv w:val="1"/>
      <w:marLeft w:val="0"/>
      <w:marRight w:val="0"/>
      <w:marTop w:val="0"/>
      <w:marBottom w:val="0"/>
      <w:divBdr>
        <w:top w:val="none" w:sz="0" w:space="0" w:color="auto"/>
        <w:left w:val="none" w:sz="0" w:space="0" w:color="auto"/>
        <w:bottom w:val="none" w:sz="0" w:space="0" w:color="auto"/>
        <w:right w:val="none" w:sz="0" w:space="0" w:color="auto"/>
      </w:divBdr>
    </w:div>
    <w:div w:id="1222474106">
      <w:bodyDiv w:val="1"/>
      <w:marLeft w:val="0"/>
      <w:marRight w:val="0"/>
      <w:marTop w:val="0"/>
      <w:marBottom w:val="0"/>
      <w:divBdr>
        <w:top w:val="none" w:sz="0" w:space="0" w:color="auto"/>
        <w:left w:val="none" w:sz="0" w:space="0" w:color="auto"/>
        <w:bottom w:val="none" w:sz="0" w:space="0" w:color="auto"/>
        <w:right w:val="none" w:sz="0" w:space="0" w:color="auto"/>
      </w:divBdr>
    </w:div>
    <w:div w:id="1261721280">
      <w:bodyDiv w:val="1"/>
      <w:marLeft w:val="300"/>
      <w:marRight w:val="300"/>
      <w:marTop w:val="300"/>
      <w:marBottom w:val="300"/>
      <w:divBdr>
        <w:top w:val="none" w:sz="0" w:space="0" w:color="auto"/>
        <w:left w:val="none" w:sz="0" w:space="0" w:color="auto"/>
        <w:bottom w:val="none" w:sz="0" w:space="0" w:color="auto"/>
        <w:right w:val="none" w:sz="0" w:space="0" w:color="auto"/>
      </w:divBdr>
    </w:div>
    <w:div w:id="1278827899">
      <w:bodyDiv w:val="1"/>
      <w:marLeft w:val="0"/>
      <w:marRight w:val="0"/>
      <w:marTop w:val="0"/>
      <w:marBottom w:val="0"/>
      <w:divBdr>
        <w:top w:val="none" w:sz="0" w:space="0" w:color="auto"/>
        <w:left w:val="none" w:sz="0" w:space="0" w:color="auto"/>
        <w:bottom w:val="none" w:sz="0" w:space="0" w:color="auto"/>
        <w:right w:val="none" w:sz="0" w:space="0" w:color="auto"/>
      </w:divBdr>
    </w:div>
    <w:div w:id="1279946324">
      <w:bodyDiv w:val="1"/>
      <w:marLeft w:val="0"/>
      <w:marRight w:val="0"/>
      <w:marTop w:val="0"/>
      <w:marBottom w:val="0"/>
      <w:divBdr>
        <w:top w:val="none" w:sz="0" w:space="0" w:color="auto"/>
        <w:left w:val="none" w:sz="0" w:space="0" w:color="auto"/>
        <w:bottom w:val="none" w:sz="0" w:space="0" w:color="auto"/>
        <w:right w:val="none" w:sz="0" w:space="0" w:color="auto"/>
      </w:divBdr>
    </w:div>
    <w:div w:id="1300720633">
      <w:bodyDiv w:val="1"/>
      <w:marLeft w:val="0"/>
      <w:marRight w:val="0"/>
      <w:marTop w:val="0"/>
      <w:marBottom w:val="0"/>
      <w:divBdr>
        <w:top w:val="none" w:sz="0" w:space="0" w:color="auto"/>
        <w:left w:val="none" w:sz="0" w:space="0" w:color="auto"/>
        <w:bottom w:val="none" w:sz="0" w:space="0" w:color="auto"/>
        <w:right w:val="none" w:sz="0" w:space="0" w:color="auto"/>
      </w:divBdr>
    </w:div>
    <w:div w:id="1357804854">
      <w:bodyDiv w:val="1"/>
      <w:marLeft w:val="0"/>
      <w:marRight w:val="0"/>
      <w:marTop w:val="0"/>
      <w:marBottom w:val="0"/>
      <w:divBdr>
        <w:top w:val="none" w:sz="0" w:space="0" w:color="auto"/>
        <w:left w:val="none" w:sz="0" w:space="0" w:color="auto"/>
        <w:bottom w:val="none" w:sz="0" w:space="0" w:color="auto"/>
        <w:right w:val="none" w:sz="0" w:space="0" w:color="auto"/>
      </w:divBdr>
    </w:div>
    <w:div w:id="1363095312">
      <w:bodyDiv w:val="1"/>
      <w:marLeft w:val="0"/>
      <w:marRight w:val="0"/>
      <w:marTop w:val="0"/>
      <w:marBottom w:val="0"/>
      <w:divBdr>
        <w:top w:val="none" w:sz="0" w:space="0" w:color="auto"/>
        <w:left w:val="none" w:sz="0" w:space="0" w:color="auto"/>
        <w:bottom w:val="none" w:sz="0" w:space="0" w:color="auto"/>
        <w:right w:val="none" w:sz="0" w:space="0" w:color="auto"/>
      </w:divBdr>
    </w:div>
    <w:div w:id="1366099786">
      <w:bodyDiv w:val="1"/>
      <w:marLeft w:val="0"/>
      <w:marRight w:val="0"/>
      <w:marTop w:val="0"/>
      <w:marBottom w:val="0"/>
      <w:divBdr>
        <w:top w:val="none" w:sz="0" w:space="0" w:color="auto"/>
        <w:left w:val="none" w:sz="0" w:space="0" w:color="auto"/>
        <w:bottom w:val="none" w:sz="0" w:space="0" w:color="auto"/>
        <w:right w:val="none" w:sz="0" w:space="0" w:color="auto"/>
      </w:divBdr>
    </w:div>
    <w:div w:id="1383141745">
      <w:bodyDiv w:val="1"/>
      <w:marLeft w:val="0"/>
      <w:marRight w:val="0"/>
      <w:marTop w:val="0"/>
      <w:marBottom w:val="0"/>
      <w:divBdr>
        <w:top w:val="none" w:sz="0" w:space="0" w:color="auto"/>
        <w:left w:val="none" w:sz="0" w:space="0" w:color="auto"/>
        <w:bottom w:val="none" w:sz="0" w:space="0" w:color="auto"/>
        <w:right w:val="none" w:sz="0" w:space="0" w:color="auto"/>
      </w:divBdr>
    </w:div>
    <w:div w:id="1395661638">
      <w:bodyDiv w:val="1"/>
      <w:marLeft w:val="0"/>
      <w:marRight w:val="0"/>
      <w:marTop w:val="0"/>
      <w:marBottom w:val="0"/>
      <w:divBdr>
        <w:top w:val="none" w:sz="0" w:space="0" w:color="auto"/>
        <w:left w:val="none" w:sz="0" w:space="0" w:color="auto"/>
        <w:bottom w:val="none" w:sz="0" w:space="0" w:color="auto"/>
        <w:right w:val="none" w:sz="0" w:space="0" w:color="auto"/>
      </w:divBdr>
    </w:div>
    <w:div w:id="1457218211">
      <w:bodyDiv w:val="1"/>
      <w:marLeft w:val="0"/>
      <w:marRight w:val="0"/>
      <w:marTop w:val="0"/>
      <w:marBottom w:val="0"/>
      <w:divBdr>
        <w:top w:val="none" w:sz="0" w:space="0" w:color="auto"/>
        <w:left w:val="none" w:sz="0" w:space="0" w:color="auto"/>
        <w:bottom w:val="none" w:sz="0" w:space="0" w:color="auto"/>
        <w:right w:val="none" w:sz="0" w:space="0" w:color="auto"/>
      </w:divBdr>
    </w:div>
    <w:div w:id="1503735413">
      <w:bodyDiv w:val="1"/>
      <w:marLeft w:val="0"/>
      <w:marRight w:val="0"/>
      <w:marTop w:val="0"/>
      <w:marBottom w:val="0"/>
      <w:divBdr>
        <w:top w:val="none" w:sz="0" w:space="0" w:color="auto"/>
        <w:left w:val="none" w:sz="0" w:space="0" w:color="auto"/>
        <w:bottom w:val="none" w:sz="0" w:space="0" w:color="auto"/>
        <w:right w:val="none" w:sz="0" w:space="0" w:color="auto"/>
      </w:divBdr>
    </w:div>
    <w:div w:id="1541894722">
      <w:bodyDiv w:val="1"/>
      <w:marLeft w:val="0"/>
      <w:marRight w:val="0"/>
      <w:marTop w:val="0"/>
      <w:marBottom w:val="0"/>
      <w:divBdr>
        <w:top w:val="none" w:sz="0" w:space="0" w:color="auto"/>
        <w:left w:val="none" w:sz="0" w:space="0" w:color="auto"/>
        <w:bottom w:val="none" w:sz="0" w:space="0" w:color="auto"/>
        <w:right w:val="none" w:sz="0" w:space="0" w:color="auto"/>
      </w:divBdr>
    </w:div>
    <w:div w:id="1598634258">
      <w:bodyDiv w:val="1"/>
      <w:marLeft w:val="0"/>
      <w:marRight w:val="0"/>
      <w:marTop w:val="0"/>
      <w:marBottom w:val="0"/>
      <w:divBdr>
        <w:top w:val="none" w:sz="0" w:space="0" w:color="auto"/>
        <w:left w:val="none" w:sz="0" w:space="0" w:color="auto"/>
        <w:bottom w:val="none" w:sz="0" w:space="0" w:color="auto"/>
        <w:right w:val="none" w:sz="0" w:space="0" w:color="auto"/>
      </w:divBdr>
    </w:div>
    <w:div w:id="1600062266">
      <w:bodyDiv w:val="1"/>
      <w:marLeft w:val="0"/>
      <w:marRight w:val="0"/>
      <w:marTop w:val="0"/>
      <w:marBottom w:val="0"/>
      <w:divBdr>
        <w:top w:val="none" w:sz="0" w:space="0" w:color="auto"/>
        <w:left w:val="none" w:sz="0" w:space="0" w:color="auto"/>
        <w:bottom w:val="none" w:sz="0" w:space="0" w:color="auto"/>
        <w:right w:val="none" w:sz="0" w:space="0" w:color="auto"/>
      </w:divBdr>
    </w:div>
    <w:div w:id="1649623885">
      <w:bodyDiv w:val="1"/>
      <w:marLeft w:val="0"/>
      <w:marRight w:val="0"/>
      <w:marTop w:val="0"/>
      <w:marBottom w:val="0"/>
      <w:divBdr>
        <w:top w:val="none" w:sz="0" w:space="0" w:color="auto"/>
        <w:left w:val="none" w:sz="0" w:space="0" w:color="auto"/>
        <w:bottom w:val="none" w:sz="0" w:space="0" w:color="auto"/>
        <w:right w:val="none" w:sz="0" w:space="0" w:color="auto"/>
      </w:divBdr>
    </w:div>
    <w:div w:id="1680278051">
      <w:bodyDiv w:val="1"/>
      <w:marLeft w:val="0"/>
      <w:marRight w:val="0"/>
      <w:marTop w:val="0"/>
      <w:marBottom w:val="0"/>
      <w:divBdr>
        <w:top w:val="none" w:sz="0" w:space="0" w:color="auto"/>
        <w:left w:val="none" w:sz="0" w:space="0" w:color="auto"/>
        <w:bottom w:val="none" w:sz="0" w:space="0" w:color="auto"/>
        <w:right w:val="none" w:sz="0" w:space="0" w:color="auto"/>
      </w:divBdr>
    </w:div>
    <w:div w:id="1683821548">
      <w:bodyDiv w:val="1"/>
      <w:marLeft w:val="0"/>
      <w:marRight w:val="0"/>
      <w:marTop w:val="0"/>
      <w:marBottom w:val="0"/>
      <w:divBdr>
        <w:top w:val="none" w:sz="0" w:space="0" w:color="auto"/>
        <w:left w:val="none" w:sz="0" w:space="0" w:color="auto"/>
        <w:bottom w:val="none" w:sz="0" w:space="0" w:color="auto"/>
        <w:right w:val="none" w:sz="0" w:space="0" w:color="auto"/>
      </w:divBdr>
    </w:div>
    <w:div w:id="1692604724">
      <w:bodyDiv w:val="1"/>
      <w:marLeft w:val="0"/>
      <w:marRight w:val="0"/>
      <w:marTop w:val="0"/>
      <w:marBottom w:val="0"/>
      <w:divBdr>
        <w:top w:val="none" w:sz="0" w:space="0" w:color="auto"/>
        <w:left w:val="none" w:sz="0" w:space="0" w:color="auto"/>
        <w:bottom w:val="none" w:sz="0" w:space="0" w:color="auto"/>
        <w:right w:val="none" w:sz="0" w:space="0" w:color="auto"/>
      </w:divBdr>
    </w:div>
    <w:div w:id="1698312692">
      <w:bodyDiv w:val="1"/>
      <w:marLeft w:val="0"/>
      <w:marRight w:val="0"/>
      <w:marTop w:val="0"/>
      <w:marBottom w:val="0"/>
      <w:divBdr>
        <w:top w:val="none" w:sz="0" w:space="0" w:color="auto"/>
        <w:left w:val="none" w:sz="0" w:space="0" w:color="auto"/>
        <w:bottom w:val="none" w:sz="0" w:space="0" w:color="auto"/>
        <w:right w:val="none" w:sz="0" w:space="0" w:color="auto"/>
      </w:divBdr>
      <w:divsChild>
        <w:div w:id="139079552">
          <w:marLeft w:val="0"/>
          <w:marRight w:val="0"/>
          <w:marTop w:val="0"/>
          <w:marBottom w:val="0"/>
          <w:divBdr>
            <w:top w:val="none" w:sz="0" w:space="0" w:color="auto"/>
            <w:left w:val="none" w:sz="0" w:space="0" w:color="auto"/>
            <w:bottom w:val="none" w:sz="0" w:space="0" w:color="auto"/>
            <w:right w:val="none" w:sz="0" w:space="0" w:color="auto"/>
          </w:divBdr>
        </w:div>
      </w:divsChild>
    </w:div>
    <w:div w:id="1754668317">
      <w:bodyDiv w:val="1"/>
      <w:marLeft w:val="0"/>
      <w:marRight w:val="0"/>
      <w:marTop w:val="0"/>
      <w:marBottom w:val="0"/>
      <w:divBdr>
        <w:top w:val="none" w:sz="0" w:space="0" w:color="auto"/>
        <w:left w:val="none" w:sz="0" w:space="0" w:color="auto"/>
        <w:bottom w:val="none" w:sz="0" w:space="0" w:color="auto"/>
        <w:right w:val="none" w:sz="0" w:space="0" w:color="auto"/>
      </w:divBdr>
    </w:div>
    <w:div w:id="1799647281">
      <w:bodyDiv w:val="1"/>
      <w:marLeft w:val="0"/>
      <w:marRight w:val="0"/>
      <w:marTop w:val="0"/>
      <w:marBottom w:val="0"/>
      <w:divBdr>
        <w:top w:val="none" w:sz="0" w:space="0" w:color="auto"/>
        <w:left w:val="none" w:sz="0" w:space="0" w:color="auto"/>
        <w:bottom w:val="none" w:sz="0" w:space="0" w:color="auto"/>
        <w:right w:val="none" w:sz="0" w:space="0" w:color="auto"/>
      </w:divBdr>
    </w:div>
    <w:div w:id="1829244108">
      <w:bodyDiv w:val="1"/>
      <w:marLeft w:val="0"/>
      <w:marRight w:val="0"/>
      <w:marTop w:val="0"/>
      <w:marBottom w:val="0"/>
      <w:divBdr>
        <w:top w:val="none" w:sz="0" w:space="0" w:color="auto"/>
        <w:left w:val="none" w:sz="0" w:space="0" w:color="auto"/>
        <w:bottom w:val="none" w:sz="0" w:space="0" w:color="auto"/>
        <w:right w:val="none" w:sz="0" w:space="0" w:color="auto"/>
      </w:divBdr>
    </w:div>
    <w:div w:id="1864710347">
      <w:bodyDiv w:val="1"/>
      <w:marLeft w:val="0"/>
      <w:marRight w:val="0"/>
      <w:marTop w:val="0"/>
      <w:marBottom w:val="0"/>
      <w:divBdr>
        <w:top w:val="none" w:sz="0" w:space="0" w:color="auto"/>
        <w:left w:val="none" w:sz="0" w:space="0" w:color="auto"/>
        <w:bottom w:val="none" w:sz="0" w:space="0" w:color="auto"/>
        <w:right w:val="none" w:sz="0" w:space="0" w:color="auto"/>
      </w:divBdr>
    </w:div>
    <w:div w:id="1901936826">
      <w:bodyDiv w:val="1"/>
      <w:marLeft w:val="0"/>
      <w:marRight w:val="0"/>
      <w:marTop w:val="0"/>
      <w:marBottom w:val="0"/>
      <w:divBdr>
        <w:top w:val="none" w:sz="0" w:space="0" w:color="auto"/>
        <w:left w:val="none" w:sz="0" w:space="0" w:color="auto"/>
        <w:bottom w:val="none" w:sz="0" w:space="0" w:color="auto"/>
        <w:right w:val="none" w:sz="0" w:space="0" w:color="auto"/>
      </w:divBdr>
    </w:div>
    <w:div w:id="1944260415">
      <w:bodyDiv w:val="1"/>
      <w:marLeft w:val="0"/>
      <w:marRight w:val="0"/>
      <w:marTop w:val="0"/>
      <w:marBottom w:val="0"/>
      <w:divBdr>
        <w:top w:val="none" w:sz="0" w:space="0" w:color="auto"/>
        <w:left w:val="none" w:sz="0" w:space="0" w:color="auto"/>
        <w:bottom w:val="none" w:sz="0" w:space="0" w:color="auto"/>
        <w:right w:val="none" w:sz="0" w:space="0" w:color="auto"/>
      </w:divBdr>
    </w:div>
    <w:div w:id="1978103340">
      <w:bodyDiv w:val="1"/>
      <w:marLeft w:val="0"/>
      <w:marRight w:val="0"/>
      <w:marTop w:val="0"/>
      <w:marBottom w:val="0"/>
      <w:divBdr>
        <w:top w:val="none" w:sz="0" w:space="0" w:color="auto"/>
        <w:left w:val="none" w:sz="0" w:space="0" w:color="auto"/>
        <w:bottom w:val="none" w:sz="0" w:space="0" w:color="auto"/>
        <w:right w:val="none" w:sz="0" w:space="0" w:color="auto"/>
      </w:divBdr>
    </w:div>
    <w:div w:id="2024817981">
      <w:bodyDiv w:val="1"/>
      <w:marLeft w:val="0"/>
      <w:marRight w:val="0"/>
      <w:marTop w:val="0"/>
      <w:marBottom w:val="0"/>
      <w:divBdr>
        <w:top w:val="none" w:sz="0" w:space="0" w:color="auto"/>
        <w:left w:val="none" w:sz="0" w:space="0" w:color="auto"/>
        <w:bottom w:val="none" w:sz="0" w:space="0" w:color="auto"/>
        <w:right w:val="none" w:sz="0" w:space="0" w:color="auto"/>
      </w:divBdr>
    </w:div>
    <w:div w:id="2033606391">
      <w:bodyDiv w:val="1"/>
      <w:marLeft w:val="0"/>
      <w:marRight w:val="0"/>
      <w:marTop w:val="0"/>
      <w:marBottom w:val="0"/>
      <w:divBdr>
        <w:top w:val="none" w:sz="0" w:space="0" w:color="auto"/>
        <w:left w:val="none" w:sz="0" w:space="0" w:color="auto"/>
        <w:bottom w:val="none" w:sz="0" w:space="0" w:color="auto"/>
        <w:right w:val="none" w:sz="0" w:space="0" w:color="auto"/>
      </w:divBdr>
      <w:divsChild>
        <w:div w:id="1039356360">
          <w:marLeft w:val="0"/>
          <w:marRight w:val="0"/>
          <w:marTop w:val="0"/>
          <w:marBottom w:val="0"/>
          <w:divBdr>
            <w:top w:val="none" w:sz="0" w:space="0" w:color="auto"/>
            <w:left w:val="none" w:sz="0" w:space="0" w:color="auto"/>
            <w:bottom w:val="none" w:sz="0" w:space="0" w:color="auto"/>
            <w:right w:val="none" w:sz="0" w:space="0" w:color="auto"/>
          </w:divBdr>
          <w:divsChild>
            <w:div w:id="1235890705">
              <w:marLeft w:val="0"/>
              <w:marRight w:val="0"/>
              <w:marTop w:val="0"/>
              <w:marBottom w:val="0"/>
              <w:divBdr>
                <w:top w:val="none" w:sz="0" w:space="0" w:color="auto"/>
                <w:left w:val="none" w:sz="0" w:space="0" w:color="auto"/>
                <w:bottom w:val="none" w:sz="0" w:space="0" w:color="auto"/>
                <w:right w:val="none" w:sz="0" w:space="0" w:color="auto"/>
              </w:divBdr>
              <w:divsChild>
                <w:div w:id="969432129">
                  <w:marLeft w:val="0"/>
                  <w:marRight w:val="0"/>
                  <w:marTop w:val="0"/>
                  <w:marBottom w:val="0"/>
                  <w:divBdr>
                    <w:top w:val="none" w:sz="0" w:space="0" w:color="auto"/>
                    <w:left w:val="none" w:sz="0" w:space="0" w:color="auto"/>
                    <w:bottom w:val="none" w:sz="0" w:space="0" w:color="auto"/>
                    <w:right w:val="none" w:sz="0" w:space="0" w:color="auto"/>
                  </w:divBdr>
                  <w:divsChild>
                    <w:div w:id="1458989065">
                      <w:marLeft w:val="0"/>
                      <w:marRight w:val="0"/>
                      <w:marTop w:val="0"/>
                      <w:marBottom w:val="0"/>
                      <w:divBdr>
                        <w:top w:val="none" w:sz="0" w:space="0" w:color="auto"/>
                        <w:left w:val="none" w:sz="0" w:space="0" w:color="auto"/>
                        <w:bottom w:val="none" w:sz="0" w:space="0" w:color="auto"/>
                        <w:right w:val="none" w:sz="0" w:space="0" w:color="auto"/>
                      </w:divBdr>
                      <w:divsChild>
                        <w:div w:id="1711412898">
                          <w:marLeft w:val="0"/>
                          <w:marRight w:val="0"/>
                          <w:marTop w:val="0"/>
                          <w:marBottom w:val="0"/>
                          <w:divBdr>
                            <w:top w:val="none" w:sz="0" w:space="0" w:color="auto"/>
                            <w:left w:val="none" w:sz="0" w:space="0" w:color="auto"/>
                            <w:bottom w:val="none" w:sz="0" w:space="0" w:color="auto"/>
                            <w:right w:val="none" w:sz="0" w:space="0" w:color="auto"/>
                          </w:divBdr>
                          <w:divsChild>
                            <w:div w:id="111112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317888">
      <w:bodyDiv w:val="1"/>
      <w:marLeft w:val="0"/>
      <w:marRight w:val="0"/>
      <w:marTop w:val="0"/>
      <w:marBottom w:val="0"/>
      <w:divBdr>
        <w:top w:val="none" w:sz="0" w:space="0" w:color="auto"/>
        <w:left w:val="none" w:sz="0" w:space="0" w:color="auto"/>
        <w:bottom w:val="none" w:sz="0" w:space="0" w:color="auto"/>
        <w:right w:val="none" w:sz="0" w:space="0" w:color="auto"/>
      </w:divBdr>
    </w:div>
    <w:div w:id="2045667017">
      <w:bodyDiv w:val="1"/>
      <w:marLeft w:val="0"/>
      <w:marRight w:val="0"/>
      <w:marTop w:val="0"/>
      <w:marBottom w:val="0"/>
      <w:divBdr>
        <w:top w:val="none" w:sz="0" w:space="0" w:color="auto"/>
        <w:left w:val="none" w:sz="0" w:space="0" w:color="auto"/>
        <w:bottom w:val="none" w:sz="0" w:space="0" w:color="auto"/>
        <w:right w:val="none" w:sz="0" w:space="0" w:color="auto"/>
      </w:divBdr>
    </w:div>
    <w:div w:id="2064017899">
      <w:bodyDiv w:val="1"/>
      <w:marLeft w:val="0"/>
      <w:marRight w:val="0"/>
      <w:marTop w:val="0"/>
      <w:marBottom w:val="0"/>
      <w:divBdr>
        <w:top w:val="none" w:sz="0" w:space="0" w:color="auto"/>
        <w:left w:val="none" w:sz="0" w:space="0" w:color="auto"/>
        <w:bottom w:val="none" w:sz="0" w:space="0" w:color="auto"/>
        <w:right w:val="none" w:sz="0" w:space="0" w:color="auto"/>
      </w:divBdr>
    </w:div>
    <w:div w:id="208283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judith.castledine@cdat.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IRE~1\AppData\Local\Temp\Rar$DI17.280\Class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CB3B7-F6C1-4A4B-B20B-57BE7A5B7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ClassNewsletter.dot</Template>
  <TotalTime>1</TotalTime>
  <Pages>2</Pages>
  <Words>494</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News Letter</vt:lpstr>
    </vt:vector>
  </TitlesOfParts>
  <Company>Microsoft Corporation</Company>
  <LinksUpToDate>false</LinksUpToDate>
  <CharactersWithSpaces>3152</CharactersWithSpaces>
  <SharedDoc>false</SharedDoc>
  <HLinks>
    <vt:vector size="24" baseType="variant">
      <vt:variant>
        <vt:i4>393220</vt:i4>
      </vt:variant>
      <vt:variant>
        <vt:i4>9</vt:i4>
      </vt:variant>
      <vt:variant>
        <vt:i4>0</vt:i4>
      </vt:variant>
      <vt:variant>
        <vt:i4>5</vt:i4>
      </vt:variant>
      <vt:variant>
        <vt:lpwstr>http://www.net-aware.org.uk/</vt:lpwstr>
      </vt:variant>
      <vt:variant>
        <vt:lpwstr/>
      </vt:variant>
      <vt:variant>
        <vt:i4>2228347</vt:i4>
      </vt:variant>
      <vt:variant>
        <vt:i4>6</vt:i4>
      </vt:variant>
      <vt:variant>
        <vt:i4>0</vt:i4>
      </vt:variant>
      <vt:variant>
        <vt:i4>5</vt:i4>
      </vt:variant>
      <vt:variant>
        <vt:lpwstr>http://kidsmart.org.uk/</vt:lpwstr>
      </vt:variant>
      <vt:variant>
        <vt:lpwstr/>
      </vt:variant>
      <vt:variant>
        <vt:i4>262150</vt:i4>
      </vt:variant>
      <vt:variant>
        <vt:i4>3</vt:i4>
      </vt:variant>
      <vt:variant>
        <vt:i4>0</vt:i4>
      </vt:variant>
      <vt:variant>
        <vt:i4>5</vt:i4>
      </vt:variant>
      <vt:variant>
        <vt:lpwstr>https://www.thinkuknow.co.uk/</vt:lpwstr>
      </vt:variant>
      <vt:variant>
        <vt:lpwstr/>
      </vt:variant>
      <vt:variant>
        <vt:i4>2097266</vt:i4>
      </vt:variant>
      <vt:variant>
        <vt:i4>0</vt:i4>
      </vt:variant>
      <vt:variant>
        <vt:i4>0</vt:i4>
      </vt:variant>
      <vt:variant>
        <vt:i4>5</vt:i4>
      </vt:variant>
      <vt:variant>
        <vt:lpwstr>http://www.olivebranchfostering.co.uk/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Letter</dc:title>
  <dc:subject/>
  <dc:creator>Little Bollington</dc:creator>
  <cp:keywords/>
  <dc:description/>
  <cp:lastModifiedBy>sca8753108</cp:lastModifiedBy>
  <cp:revision>2</cp:revision>
  <cp:lastPrinted>2023-10-02T14:00:00Z</cp:lastPrinted>
  <dcterms:created xsi:type="dcterms:W3CDTF">2023-10-02T14:01:00Z</dcterms:created>
  <dcterms:modified xsi:type="dcterms:W3CDTF">2023-10-02T14:01:00Z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